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08FE9207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66E9ADFF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1189" w14:textId="5D56AD95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0E509183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rgbClr val="FAC090"/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C0C16A" w14:textId="4C8909EC" w:rsidR="002B457F" w:rsidRPr="005B02F7" w:rsidRDefault="002B457F" w:rsidP="004F0BB5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5B02F7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ACTION INCITATIVE </w:t>
                            </w:r>
                          </w:p>
                          <w:p w14:paraId="4BC8CF88" w14:textId="0C3F9121" w:rsidR="002B457F" w:rsidRPr="005B02F7" w:rsidRDefault="002B457F" w:rsidP="004F0BB5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ab/>
                            </w:r>
                            <w:r w:rsidRPr="005B02F7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Fiche réponse</w:t>
                            </w:r>
                          </w:p>
                          <w:p w14:paraId="71CE6DF1" w14:textId="77777777" w:rsidR="002B457F" w:rsidRDefault="002B457F" w:rsidP="004F0BB5">
                            <w:pPr>
                              <w:jc w:val="center"/>
                            </w:pPr>
                          </w:p>
                          <w:p w14:paraId="71DDBA61" w14:textId="77777777" w:rsidR="002B457F" w:rsidRPr="0077646F" w:rsidRDefault="002B457F" w:rsidP="003869ED">
                            <w:pPr>
                              <w:jc w:val="center"/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" fillcolor="#fac090" strokecolor="#fabf8f [1945]" strokeweight="2pt">
                <v:textbox>
                  <w:txbxContent>
                    <w:p w14:paraId="26C0C16A" w14:textId="4C8909EC" w:rsidR="002B457F" w:rsidRPr="005B02F7" w:rsidRDefault="002B457F" w:rsidP="004F0BB5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5B02F7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 xml:space="preserve">ACTION INCITATIVE </w:t>
                      </w:r>
                    </w:p>
                    <w:p w14:paraId="4BC8CF88" w14:textId="0C3F9121" w:rsidR="002B457F" w:rsidRPr="005B02F7" w:rsidRDefault="002B457F" w:rsidP="004F0BB5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ab/>
                      </w:r>
                      <w:r w:rsidRPr="005B02F7"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Fiche réponse</w:t>
                      </w:r>
                    </w:p>
                    <w:p w14:paraId="71CE6DF1" w14:textId="77777777" w:rsidR="002B457F" w:rsidRDefault="002B457F" w:rsidP="004F0BB5">
                      <w:pPr>
                        <w:jc w:val="center"/>
                      </w:pPr>
                    </w:p>
                    <w:p w14:paraId="71DDBA61" w14:textId="77777777" w:rsidR="002B457F" w:rsidRPr="0077646F" w:rsidRDefault="002B457F" w:rsidP="003869ED">
                      <w:pPr>
                        <w:jc w:val="center"/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614E278F" w:rsidR="003869ED" w:rsidRDefault="005B02F7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890C7C" wp14:editId="2B3966A6">
                <wp:simplePos x="0" y="0"/>
                <wp:positionH relativeFrom="margin">
                  <wp:posOffset>0</wp:posOffset>
                </wp:positionH>
                <wp:positionV relativeFrom="paragraph">
                  <wp:posOffset>12065</wp:posOffset>
                </wp:positionV>
                <wp:extent cx="1644015" cy="786130"/>
                <wp:effectExtent l="19050" t="209550" r="13335" b="2235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9C00356" w14:textId="77777777" w:rsidR="002B457F" w:rsidRPr="001738BD" w:rsidRDefault="002B457F" w:rsidP="005B02F7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890C7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0;margin-top:.95pt;width:129.45pt;height:61.9pt;rotation:-1264087fd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" filled="f" stroked="f">
                <v:textbox>
                  <w:txbxContent>
                    <w:p w14:paraId="59C00356" w14:textId="77777777" w:rsidR="002B457F" w:rsidRPr="001738BD" w:rsidRDefault="002B457F" w:rsidP="005B02F7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22795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46048486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1EC96AD4" w14:textId="0388D0DF" w:rsidR="003A5CE7" w:rsidRPr="000F5FF6" w:rsidRDefault="003A5CE7" w:rsidP="000F5FF6">
      <w:pPr>
        <w:rPr>
          <w:rFonts w:ascii="Calibri Light" w:hAnsi="Calibri Light"/>
          <w:b/>
          <w:color w:val="1F497D" w:themeColor="text2"/>
          <w:sz w:val="26"/>
          <w:szCs w:val="26"/>
        </w:rPr>
      </w:pPr>
    </w:p>
    <w:p w14:paraId="413D2848" w14:textId="32C1B994" w:rsidR="000F5FF6" w:rsidRDefault="005B02F7">
      <w:pPr>
        <w:rPr>
          <w:rFonts w:ascii="Calibri Light" w:hAnsi="Calibri Light"/>
          <w:b/>
          <w:color w:val="595959" w:themeColor="text1" w:themeTint="A6"/>
          <w:sz w:val="28"/>
          <w:szCs w:val="26"/>
          <w:u w:val="single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494921" wp14:editId="0EB10DD7">
                <wp:simplePos x="0" y="0"/>
                <wp:positionH relativeFrom="margin">
                  <wp:posOffset>-72390</wp:posOffset>
                </wp:positionH>
                <wp:positionV relativeFrom="paragraph">
                  <wp:posOffset>46355</wp:posOffset>
                </wp:positionV>
                <wp:extent cx="6219825" cy="390525"/>
                <wp:effectExtent l="0" t="0" r="9525" b="952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390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98667" w14:textId="73FC2207" w:rsidR="002B457F" w:rsidRPr="003869ED" w:rsidRDefault="002B457F" w:rsidP="00550F52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Informations générales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494921" id="Rectangle à coins arrondis 3" o:spid="_x0000_s1028" style="position:absolute;margin-left:-5.7pt;margin-top:3.65pt;width:489.75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" fillcolor="#fabf8f [1945]" stroked="f" strokeweight="2pt">
                <v:textbox>
                  <w:txbxContent>
                    <w:p w14:paraId="55C98667" w14:textId="73FC2207" w:rsidR="002B457F" w:rsidRPr="003869ED" w:rsidRDefault="002B457F" w:rsidP="00550F52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Informations générales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E8CB3A8" w14:textId="633AB219" w:rsidR="00550F52" w:rsidRDefault="00550F52">
      <w:pPr>
        <w:rPr>
          <w:rFonts w:ascii="Calibri Light" w:hAnsi="Calibri Light"/>
          <w:b/>
          <w:color w:val="595959" w:themeColor="text1" w:themeTint="A6"/>
          <w:sz w:val="28"/>
          <w:szCs w:val="26"/>
          <w:u w:val="single"/>
        </w:rPr>
      </w:pPr>
    </w:p>
    <w:p w14:paraId="2C87904C" w14:textId="77777777" w:rsidR="0083272D" w:rsidRDefault="0083272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E4E46D2" w14:textId="5D237510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Nom du </w:t>
      </w:r>
      <w:r w:rsidR="005B02F7">
        <w:rPr>
          <w:rFonts w:ascii="Calibri Light" w:hAnsi="Calibri Light"/>
          <w:b/>
          <w:color w:val="595959" w:themeColor="text1" w:themeTint="A6"/>
          <w:sz w:val="22"/>
          <w:szCs w:val="22"/>
        </w:rPr>
        <w:t>porteur de projet</w:t>
      </w: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0BFFAF7F" w14:textId="77777777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Qualité :</w:t>
      </w:r>
    </w:p>
    <w:p w14:paraId="6AFC605E" w14:textId="77777777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Laboratoire de recherche :</w:t>
      </w:r>
    </w:p>
    <w:p w14:paraId="6F09F00E" w14:textId="09191992" w:rsidR="00B5356D" w:rsidRPr="0014491B" w:rsidRDefault="00B5356D" w:rsidP="00B53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>Acronyme :</w:t>
      </w:r>
      <w:r w:rsidR="0014491B" w:rsidRPr="0014491B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</w:p>
    <w:p w14:paraId="595CF5FD" w14:textId="5A27FF4C" w:rsidR="007307E5" w:rsidRDefault="007307E5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</w:p>
    <w:p w14:paraId="323266BC" w14:textId="4C769C3F" w:rsidR="00550F52" w:rsidRPr="007307E5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 w:rsidRPr="00550F52">
        <w:rPr>
          <w:rFonts w:ascii="Calibri Light" w:hAnsi="Calibri Light"/>
          <w:b/>
          <w:color w:val="595959" w:themeColor="text1" w:themeTint="A6"/>
          <w:u w:val="single"/>
        </w:rPr>
        <w:t>Bilan des aides déjà obtenues</w:t>
      </w:r>
    </w:p>
    <w:p w14:paraId="6604C674" w14:textId="3AE0FB02" w:rsidR="00550F52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 w:themeColor="text1" w:themeTint="BF"/>
        </w:rPr>
      </w:pPr>
      <w:r>
        <w:rPr>
          <w:rFonts w:ascii="Calibri Light" w:hAnsi="Calibri Light"/>
          <w:b/>
          <w:color w:val="595959" w:themeColor="text1" w:themeTint="A6"/>
        </w:rPr>
        <w:t>Action Incitative</w:t>
      </w:r>
      <w:r>
        <w:rPr>
          <w:rFonts w:ascii="Calibri Light" w:hAnsi="Calibri Light"/>
          <w:b/>
          <w:color w:val="595959" w:themeColor="text1" w:themeTint="A6"/>
        </w:rPr>
        <w:tab/>
      </w:r>
      <w:r>
        <w:rPr>
          <w:rFonts w:ascii="Calibri Light" w:hAnsi="Calibri Light"/>
          <w:b/>
          <w:color w:val="595959" w:themeColor="text1" w:themeTint="A6"/>
        </w:rPr>
        <w:tab/>
      </w:r>
      <w:r w:rsidRPr="00550F52">
        <w:rPr>
          <w:rFonts w:ascii="Calibri Light" w:hAnsi="Calibri Light"/>
          <w:b/>
          <w:color w:val="595959" w:themeColor="text1" w:themeTint="A6"/>
        </w:rPr>
        <w:t xml:space="preserve">Oui    </w:t>
      </w:r>
      <w:r w:rsidRPr="0077646F">
        <w:rPr>
          <w:b/>
          <w:color w:val="404040" w:themeColor="text1" w:themeTint="BF"/>
        </w:rPr>
        <w:t xml:space="preserve">    </w:t>
      </w:r>
      <w:sdt>
        <w:sdtPr>
          <w:rPr>
            <w:b/>
            <w:color w:val="404040" w:themeColor="text1" w:themeTint="BF"/>
          </w:rPr>
          <w:id w:val="1128589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0E50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Pr="0077646F">
        <w:rPr>
          <w:b/>
          <w:color w:val="404040" w:themeColor="text1" w:themeTint="BF"/>
        </w:rPr>
        <w:t xml:space="preserve">    </w:t>
      </w:r>
      <w:r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>
        <w:rPr>
          <w:rFonts w:ascii="Calibri Light" w:hAnsi="Calibri Light"/>
          <w:b/>
          <w:color w:val="595959" w:themeColor="text1" w:themeTint="A6"/>
        </w:rPr>
        <w:tab/>
      </w:r>
      <w:r>
        <w:rPr>
          <w:rFonts w:ascii="Calibri Light" w:hAnsi="Calibri Light"/>
          <w:b/>
          <w:color w:val="595959" w:themeColor="text1" w:themeTint="A6"/>
        </w:rPr>
        <w:tab/>
      </w:r>
      <w:r>
        <w:rPr>
          <w:rFonts w:ascii="Calibri Light" w:hAnsi="Calibri Light"/>
          <w:b/>
          <w:color w:val="595959" w:themeColor="text1" w:themeTint="A6"/>
        </w:rPr>
        <w:tab/>
      </w:r>
      <w:r w:rsidRPr="00550F52">
        <w:rPr>
          <w:rFonts w:ascii="Calibri Light" w:hAnsi="Calibri Light"/>
          <w:b/>
          <w:color w:val="595959" w:themeColor="text1" w:themeTint="A6"/>
        </w:rPr>
        <w:t>Non</w:t>
      </w:r>
      <w:r w:rsidRPr="0077646F">
        <w:rPr>
          <w:b/>
          <w:color w:val="404040" w:themeColor="text1" w:themeTint="BF"/>
        </w:rPr>
        <w:t xml:space="preserve">    </w:t>
      </w:r>
      <w:r>
        <w:rPr>
          <w:b/>
          <w:color w:val="404040" w:themeColor="text1" w:themeTint="BF"/>
        </w:rPr>
        <w:t xml:space="preserve"> </w:t>
      </w:r>
      <w:sdt>
        <w:sdtPr>
          <w:rPr>
            <w:b/>
            <w:color w:val="404040" w:themeColor="text1" w:themeTint="BF"/>
          </w:rPr>
          <w:id w:val="-40746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430E50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="00430E50" w:rsidRPr="0077646F">
        <w:rPr>
          <w:b/>
          <w:color w:val="404040" w:themeColor="text1" w:themeTint="BF"/>
        </w:rPr>
        <w:t xml:space="preserve">    </w:t>
      </w:r>
      <w:r w:rsidR="00430E50"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 w:rsidR="00430E50">
        <w:rPr>
          <w:rFonts w:ascii="Calibri Light" w:hAnsi="Calibri Light"/>
          <w:b/>
          <w:color w:val="595959" w:themeColor="text1" w:themeTint="A6"/>
        </w:rPr>
        <w:tab/>
      </w:r>
    </w:p>
    <w:p w14:paraId="649FFC3C" w14:textId="53EBE5FA" w:rsidR="00550F52" w:rsidRPr="00F917E8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Année</w:t>
      </w:r>
      <w:r w:rsid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3288C998" w14:textId="11F97A6D" w:rsidR="00550F52" w:rsidRPr="00F917E8" w:rsidRDefault="0014491B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Pro</w:t>
      </w:r>
      <w:r w:rsidR="00550F52"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jet</w:t>
      </w:r>
      <w:r w:rsid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2D958684" w14:textId="6B214364" w:rsidR="00550F52" w:rsidRPr="00F917E8" w:rsidRDefault="00550F52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 w:rsid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                                         </w:t>
      </w:r>
    </w:p>
    <w:p w14:paraId="429DDE93" w14:textId="49F8DED7" w:rsidR="00430E50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5BCF7474" w14:textId="75680C61" w:rsidR="00430E50" w:rsidRPr="007307E5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 w:rsidRPr="00430E50">
        <w:rPr>
          <w:rFonts w:ascii="Calibri Light" w:hAnsi="Calibri Light"/>
          <w:b/>
          <w:color w:val="595959" w:themeColor="text1" w:themeTint="A6"/>
          <w:u w:val="single"/>
        </w:rPr>
        <w:t>Autres Financements en lien avec le sujet</w:t>
      </w:r>
    </w:p>
    <w:p w14:paraId="37A51F8F" w14:textId="5AA3FC15" w:rsidR="00430E50" w:rsidRPr="00F917E8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Auprès de quels organismes :</w:t>
      </w:r>
    </w:p>
    <w:p w14:paraId="76155C1E" w14:textId="62FE50E8" w:rsidR="00430E50" w:rsidRPr="00F917E8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 :</w:t>
      </w:r>
    </w:p>
    <w:p w14:paraId="0EF4E5F8" w14:textId="5FD875F2" w:rsidR="00430E50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620A1C16" w14:textId="03D31AB4" w:rsidR="00F917E8" w:rsidRPr="00430E50" w:rsidRDefault="00F917E8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>
        <w:rPr>
          <w:rFonts w:ascii="Calibri Light" w:hAnsi="Calibri Light"/>
          <w:b/>
          <w:color w:val="595959" w:themeColor="text1" w:themeTint="A6"/>
          <w:u w:val="single"/>
        </w:rPr>
        <w:t>Demandes en cours </w:t>
      </w:r>
    </w:p>
    <w:p w14:paraId="62BDF945" w14:textId="4914BB36" w:rsidR="00430E50" w:rsidRPr="00F917E8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Auprès de quels organismes :</w:t>
      </w:r>
    </w:p>
    <w:p w14:paraId="5FD04183" w14:textId="5A504297" w:rsidR="000F5FF6" w:rsidRDefault="00430E50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>
        <w:rPr>
          <w:rFonts w:ascii="Calibri Light" w:hAnsi="Calibri Light"/>
          <w:b/>
          <w:color w:val="595959" w:themeColor="text1" w:themeTint="A6"/>
        </w:rPr>
        <w:t> :</w:t>
      </w:r>
    </w:p>
    <w:p w14:paraId="541771D9" w14:textId="77777777" w:rsidR="00B93A67" w:rsidRPr="00430E50" w:rsidRDefault="00B93A67" w:rsidP="00430E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580F3A71" w14:textId="5A156CB5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79FEB7CD" w14:textId="28A49217" w:rsidR="00B93A67" w:rsidRDefault="005B02F7" w:rsidP="00827928">
      <w:pPr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1EA207" wp14:editId="276AA9C8">
                <wp:simplePos x="0" y="0"/>
                <wp:positionH relativeFrom="margin">
                  <wp:posOffset>-99365</wp:posOffset>
                </wp:positionH>
                <wp:positionV relativeFrom="paragraph">
                  <wp:posOffset>130810</wp:posOffset>
                </wp:positionV>
                <wp:extent cx="6324600" cy="390525"/>
                <wp:effectExtent l="0" t="0" r="0" b="9525"/>
                <wp:wrapNone/>
                <wp:docPr id="17" name="Rectangle à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39052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BED65E" w14:textId="5B0487E5" w:rsidR="002B457F" w:rsidRPr="003869ED" w:rsidRDefault="002B457F" w:rsidP="00D06FC1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Fiche Projet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EA207" id="Rectangle à coins arrondis 17" o:spid="_x0000_s1029" style="position:absolute;margin-left:-7.8pt;margin-top:10.3pt;width:498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" fillcolor="#fabf8f [1945]" stroked="f" strokeweight="2pt">
                <v:textbox>
                  <w:txbxContent>
                    <w:p w14:paraId="3DBED65E" w14:textId="5B0487E5" w:rsidR="002B457F" w:rsidRPr="003869ED" w:rsidRDefault="002B457F" w:rsidP="00D06FC1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Fiche Projet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947480" w14:textId="56A23A54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09969809" w14:textId="37C9DE9B" w:rsidR="00B93A67" w:rsidRDefault="00B93A67" w:rsidP="00827928">
      <w:pPr>
        <w:rPr>
          <w:rFonts w:ascii="Calibri Light" w:hAnsi="Calibri Light"/>
          <w:b/>
          <w:sz w:val="22"/>
          <w:szCs w:val="22"/>
        </w:rPr>
      </w:pPr>
    </w:p>
    <w:p w14:paraId="74B578FB" w14:textId="77777777" w:rsidR="009B322D" w:rsidRDefault="009B322D" w:rsidP="0073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39DBACAD" w14:textId="6E029906" w:rsidR="00B93A67" w:rsidRDefault="007360B5" w:rsidP="0073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9B322D">
        <w:rPr>
          <w:rFonts w:ascii="Calibri Light" w:hAnsi="Calibri Light"/>
          <w:b/>
          <w:color w:val="404040" w:themeColor="text1" w:themeTint="BF"/>
        </w:rPr>
        <w:t>Toutes les rubriques ci-dessous devront être renseignées (6 pages maximum)</w:t>
      </w:r>
    </w:p>
    <w:p w14:paraId="2264A988" w14:textId="643D125C" w:rsidR="00C63D71" w:rsidRPr="002B457F" w:rsidRDefault="00C63D71" w:rsidP="0073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i/>
          <w:color w:val="404040" w:themeColor="text1" w:themeTint="BF"/>
          <w:sz w:val="22"/>
        </w:rPr>
      </w:pPr>
      <w:r w:rsidRPr="002B457F">
        <w:rPr>
          <w:rFonts w:ascii="Calibri Light" w:hAnsi="Calibri Light"/>
          <w:i/>
          <w:color w:val="404040" w:themeColor="text1" w:themeTint="BF"/>
          <w:sz w:val="22"/>
        </w:rPr>
        <w:t>(Le volume indiqué pour chaque rubrique est d</w:t>
      </w:r>
      <w:r w:rsidR="00080B25">
        <w:rPr>
          <w:rFonts w:ascii="Calibri Light" w:hAnsi="Calibri Light"/>
          <w:i/>
          <w:color w:val="404040" w:themeColor="text1" w:themeTint="BF"/>
          <w:sz w:val="22"/>
        </w:rPr>
        <w:t>onné à titre</w:t>
      </w:r>
      <w:r w:rsidRPr="002B457F">
        <w:rPr>
          <w:rFonts w:ascii="Calibri Light" w:hAnsi="Calibri Light"/>
          <w:i/>
          <w:color w:val="404040" w:themeColor="text1" w:themeTint="BF"/>
          <w:sz w:val="22"/>
        </w:rPr>
        <w:t xml:space="preserve"> indicatif)</w:t>
      </w:r>
    </w:p>
    <w:p w14:paraId="71C8CFD4" w14:textId="77777777" w:rsidR="009B322D" w:rsidRDefault="009B322D" w:rsidP="007360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1606348F" w14:textId="00F899BD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5F325472" w14:textId="5DD9B3F6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094141">
        <w:rPr>
          <w:rFonts w:ascii="Calibri Light" w:hAnsi="Calibri Light"/>
          <w:b/>
          <w:color w:val="404040" w:themeColor="text1" w:themeTint="BF"/>
        </w:rPr>
        <w:t>Titre</w:t>
      </w:r>
    </w:p>
    <w:p w14:paraId="760FD015" w14:textId="572FFE4E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673BE41B" w14:textId="5D2E716F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094141">
        <w:rPr>
          <w:rFonts w:ascii="Calibri Light" w:hAnsi="Calibri Light"/>
          <w:b/>
          <w:color w:val="404040" w:themeColor="text1" w:themeTint="BF"/>
        </w:rPr>
        <w:t>Acronyme</w:t>
      </w:r>
    </w:p>
    <w:p w14:paraId="59C2917B" w14:textId="1F7A26A4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2C291F78" w14:textId="35044ADD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 w:rsidRPr="00094141">
        <w:rPr>
          <w:rFonts w:ascii="Calibri Light" w:hAnsi="Calibri Light"/>
          <w:b/>
          <w:color w:val="404040" w:themeColor="text1" w:themeTint="BF"/>
        </w:rPr>
        <w:t>Résumé (10 à 15 lignes)</w:t>
      </w:r>
    </w:p>
    <w:p w14:paraId="00B8D482" w14:textId="425D1326" w:rsidR="005B02F7" w:rsidRDefault="005B02F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07B4750C" w14:textId="6C2C2672" w:rsidR="005B02F7" w:rsidRDefault="005B02F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74CBCAF6" w14:textId="73BA6649" w:rsidR="005B02F7" w:rsidRDefault="005B02F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50F2EFA9" w14:textId="77777777" w:rsidR="005B02F7" w:rsidRDefault="005B02F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5E4E9AD1" w14:textId="583AA142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5C4950B1" w14:textId="6772A9E6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Objectifs (1 /2 pages)</w:t>
      </w:r>
    </w:p>
    <w:p w14:paraId="34ECC06F" w14:textId="77777777" w:rsidR="00835647" w:rsidRDefault="0083564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A903924" w14:textId="77777777" w:rsidR="00C63D71" w:rsidRDefault="00C63D71" w:rsidP="00C6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FF0000"/>
        </w:rPr>
      </w:pPr>
      <w:r>
        <w:rPr>
          <w:rFonts w:ascii="Calibri Light" w:hAnsi="Calibri Light"/>
          <w:b/>
          <w:color w:val="FF0000"/>
        </w:rPr>
        <w:t>- mentionner l’aspect pionner/innovant du projet</w:t>
      </w:r>
    </w:p>
    <w:p w14:paraId="57C020F6" w14:textId="7CAD2811" w:rsidR="00C63D71" w:rsidRPr="00653E08" w:rsidRDefault="00C63D71" w:rsidP="00C6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FF0000"/>
        </w:rPr>
      </w:pPr>
      <w:r>
        <w:rPr>
          <w:rFonts w:ascii="Calibri Light" w:hAnsi="Calibri Light"/>
          <w:b/>
          <w:color w:val="FF0000"/>
        </w:rPr>
        <w:t>- origine du projet (nouveau, complément de projet en cours ou achevé)</w:t>
      </w:r>
    </w:p>
    <w:p w14:paraId="0BC0D27F" w14:textId="77777777" w:rsidR="00C63D71" w:rsidRDefault="00C63D7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4E475B3E" w14:textId="243846B7" w:rsidR="00C63D71" w:rsidRPr="002B457F" w:rsidRDefault="00C63D7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FF0000"/>
        </w:rPr>
      </w:pPr>
      <w:r w:rsidRPr="002B457F">
        <w:rPr>
          <w:rFonts w:ascii="Calibri Light" w:hAnsi="Calibri Light"/>
          <w:b/>
          <w:color w:val="FF0000"/>
        </w:rPr>
        <w:t>Partenaires</w:t>
      </w:r>
      <w:r>
        <w:rPr>
          <w:rFonts w:ascii="Calibri Light" w:hAnsi="Calibri Light"/>
          <w:b/>
          <w:color w:val="FF0000"/>
        </w:rPr>
        <w:t xml:space="preserve"> : indiquer leurs coordonnées </w:t>
      </w:r>
      <w:r w:rsidR="00080B25">
        <w:rPr>
          <w:rFonts w:ascii="Calibri Light" w:hAnsi="Calibri Light"/>
          <w:b/>
          <w:color w:val="FF0000"/>
        </w:rPr>
        <w:t>complètes</w:t>
      </w:r>
      <w:r>
        <w:rPr>
          <w:rFonts w:ascii="Calibri Light" w:hAnsi="Calibri Light"/>
          <w:b/>
          <w:color w:val="FF0000"/>
        </w:rPr>
        <w:t xml:space="preserve"> (titre, fonction, établissement). Préciser également le</w:t>
      </w:r>
      <w:r w:rsidRPr="002B457F">
        <w:rPr>
          <w:rFonts w:ascii="Calibri Light" w:hAnsi="Calibri Light"/>
          <w:b/>
          <w:color w:val="FF0000"/>
        </w:rPr>
        <w:t xml:space="preserve"> rôle de chaque intervenant.</w:t>
      </w:r>
    </w:p>
    <w:p w14:paraId="450FD73B" w14:textId="77777777" w:rsidR="00C63D71" w:rsidRDefault="00C63D7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C9A7685" w14:textId="40AE9662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Contexte et enjeux / verrous scientifiques (1 page)</w:t>
      </w:r>
    </w:p>
    <w:p w14:paraId="43AB5400" w14:textId="77777777" w:rsidR="00C63D71" w:rsidRDefault="00C63D71" w:rsidP="00C6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FF0000"/>
        </w:rPr>
      </w:pPr>
    </w:p>
    <w:p w14:paraId="4DA99265" w14:textId="77777777" w:rsidR="00C63D71" w:rsidRDefault="00C63D71" w:rsidP="00C63D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3659C24C" w14:textId="317D1A95" w:rsidR="007360B5" w:rsidRDefault="007360B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Durée</w:t>
      </w:r>
    </w:p>
    <w:p w14:paraId="45FC86DB" w14:textId="74A6D973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FF0F6AE" w14:textId="60F1F169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Méthodologie (1 page)</w:t>
      </w:r>
    </w:p>
    <w:p w14:paraId="3CC732CB" w14:textId="739010F1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78E6F3D2" w14:textId="0B4C4BFD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090BE9E0" w14:textId="057F8479" w:rsidR="00094141" w:rsidRDefault="005B02F7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Résultats attendus (1 page)</w:t>
      </w:r>
    </w:p>
    <w:p w14:paraId="6EA24A5A" w14:textId="4296D7EE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2FE69F87" w14:textId="6237B8AE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Liens avec la politique de site de PF (1/2 page)</w:t>
      </w:r>
    </w:p>
    <w:p w14:paraId="0EB4E905" w14:textId="7BD1C0BF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8DC5433" w14:textId="689E1A77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146A3381" w14:textId="16DB6C1B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>Retombées escomptées pour le Pays (1/2 page)</w:t>
      </w:r>
    </w:p>
    <w:p w14:paraId="66B21E2D" w14:textId="17E45766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2DF994AF" w14:textId="1DFDA257" w:rsidR="007360B5" w:rsidRDefault="007360B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  <w:r>
        <w:rPr>
          <w:rFonts w:ascii="Calibri Light" w:hAnsi="Calibri Light"/>
          <w:b/>
          <w:color w:val="404040" w:themeColor="text1" w:themeTint="BF"/>
        </w:rPr>
        <w:t xml:space="preserve">Valorisation escomptée (publication, </w:t>
      </w:r>
      <w:r w:rsidR="00080B25">
        <w:rPr>
          <w:rFonts w:ascii="Calibri Light" w:hAnsi="Calibri Light"/>
          <w:b/>
          <w:color w:val="404040" w:themeColor="text1" w:themeTint="BF"/>
        </w:rPr>
        <w:t xml:space="preserve">colloque, projet de plus grande envergure, </w:t>
      </w:r>
      <w:proofErr w:type="gramStart"/>
      <w:r>
        <w:rPr>
          <w:rFonts w:ascii="Calibri Light" w:hAnsi="Calibri Light"/>
          <w:b/>
          <w:color w:val="404040" w:themeColor="text1" w:themeTint="BF"/>
        </w:rPr>
        <w:t>etc..</w:t>
      </w:r>
      <w:proofErr w:type="gramEnd"/>
      <w:r>
        <w:rPr>
          <w:rFonts w:ascii="Calibri Light" w:hAnsi="Calibri Light"/>
          <w:b/>
          <w:color w:val="404040" w:themeColor="text1" w:themeTint="BF"/>
        </w:rPr>
        <w:t>) (1/2 page)</w:t>
      </w:r>
    </w:p>
    <w:p w14:paraId="6CCA2F4E" w14:textId="77777777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404040" w:themeColor="text1" w:themeTint="BF"/>
        </w:rPr>
      </w:pPr>
    </w:p>
    <w:p w14:paraId="3BBE7680" w14:textId="072BAACD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3144361E" w14:textId="3A2C300E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4C3C5C7B" w14:textId="56389649" w:rsidR="00094141" w:rsidRDefault="00080B2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2B457F">
        <w:rPr>
          <w:rFonts w:ascii="Calibri Light" w:hAnsi="Calibri Light"/>
          <w:b/>
          <w:color w:val="FF0000"/>
        </w:rPr>
        <w:t>Budget </w:t>
      </w:r>
      <w:r>
        <w:rPr>
          <w:rFonts w:ascii="Calibri Light" w:hAnsi="Calibri Light"/>
          <w:b/>
          <w:color w:val="595959" w:themeColor="text1" w:themeTint="A6"/>
        </w:rPr>
        <w:t>:</w:t>
      </w:r>
    </w:p>
    <w:p w14:paraId="53EA60C9" w14:textId="7D819E55" w:rsidR="00080B25" w:rsidRDefault="00080B2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>
        <w:rPr>
          <w:rFonts w:ascii="Calibri Light" w:hAnsi="Calibri Light"/>
          <w:b/>
          <w:color w:val="595959" w:themeColor="text1" w:themeTint="A6"/>
        </w:rPr>
        <w:t>Remplir de manière détaillée le fichier Excel prévu à cet effet. Il est attendu ici un argumentaire précis des dépenses envisagées pour la réalisation du projet.</w:t>
      </w:r>
    </w:p>
    <w:p w14:paraId="03C00CF8" w14:textId="189F6015" w:rsidR="00094141" w:rsidRDefault="00080B25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>
        <w:rPr>
          <w:rFonts w:ascii="Calibri Light" w:hAnsi="Calibri Light"/>
          <w:b/>
          <w:color w:val="595959" w:themeColor="text1" w:themeTint="A6"/>
        </w:rPr>
        <w:t>Pour les dépenses d’investissement, des devis sont demandés comme précisé dans la notice explicative.</w:t>
      </w:r>
    </w:p>
    <w:p w14:paraId="26FB19C6" w14:textId="61BB93B3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741E2B2B" w14:textId="5B72A295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57D40C76" w14:textId="2F0283F4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4965D58D" w14:textId="31D412A9" w:rsidR="00C27C4C" w:rsidRDefault="00C27C4C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39206895" w14:textId="13E3DBDF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2776ADA4" w14:textId="77777777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48FBCDE9" w14:textId="7A4D223A" w:rsidR="00094141" w:rsidRP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C2713A9" w14:textId="77777777" w:rsidR="00094141" w:rsidRDefault="00094141" w:rsidP="000941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sz w:val="22"/>
          <w:szCs w:val="22"/>
        </w:rPr>
      </w:pPr>
    </w:p>
    <w:p w14:paraId="4645BD51" w14:textId="77777777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02039F43" w14:textId="6050AFEC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1279EAA5" w14:textId="77777777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28A9BFDF" w14:textId="643198E1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5DC2E201" w14:textId="54CDF063" w:rsidR="00094141" w:rsidRDefault="00094141" w:rsidP="00827928">
      <w:pPr>
        <w:rPr>
          <w:rFonts w:ascii="Calibri Light" w:hAnsi="Calibri Light"/>
          <w:b/>
          <w:sz w:val="22"/>
          <w:szCs w:val="22"/>
        </w:rPr>
      </w:pPr>
    </w:p>
    <w:p w14:paraId="50908CB2" w14:textId="7D0FDB49" w:rsidR="002E257F" w:rsidRDefault="002E257F">
      <w:pPr>
        <w:rPr>
          <w:rFonts w:ascii="Calibri Light" w:hAnsi="Calibri Light"/>
        </w:rPr>
      </w:pPr>
      <w:r>
        <w:rPr>
          <w:rFonts w:ascii="Calibri Light" w:hAnsi="Calibri Light"/>
        </w:rPr>
        <w:br w:type="page"/>
      </w:r>
    </w:p>
    <w:tbl>
      <w:tblPr>
        <w:tblW w:w="12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440"/>
        <w:gridCol w:w="2700"/>
        <w:gridCol w:w="2320"/>
        <w:gridCol w:w="1200"/>
        <w:gridCol w:w="1540"/>
        <w:gridCol w:w="1200"/>
      </w:tblGrid>
      <w:tr w:rsidR="002E257F" w14:paraId="631BD0A3" w14:textId="77777777" w:rsidTr="002E257F">
        <w:trPr>
          <w:trHeight w:val="300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5D50" w14:textId="365160F9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B495" w14:textId="16369518" w:rsidR="002E257F" w:rsidRDefault="00B56613">
            <w:pPr>
              <w:rPr>
                <w:sz w:val="20"/>
                <w:szCs w:val="20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B953F6D" wp14:editId="3F368B77">
                      <wp:simplePos x="0" y="0"/>
                      <wp:positionH relativeFrom="margin">
                        <wp:posOffset>-1162685</wp:posOffset>
                      </wp:positionH>
                      <wp:positionV relativeFrom="paragraph">
                        <wp:posOffset>-14605</wp:posOffset>
                      </wp:positionV>
                      <wp:extent cx="6581775" cy="390525"/>
                      <wp:effectExtent l="0" t="0" r="9525" b="9525"/>
                      <wp:wrapNone/>
                      <wp:docPr id="11" name="Rectangle à coins arrondi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81775" cy="39052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86608B" w14:textId="3F7DAF36" w:rsidR="002B457F" w:rsidRPr="0014491B" w:rsidRDefault="002B457F" w:rsidP="002E257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 w:rsidRPr="0014491B">
                                    <w:rPr>
                                      <w:rFonts w:ascii="Calibri Light" w:hAnsi="Calibri Light"/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Budget prévisionnel Fonctionnement et Investissement</w:t>
                                  </w:r>
                                </w:p>
                                <w:p w14:paraId="2C2C6F92" w14:textId="77777777" w:rsidR="002B457F" w:rsidRPr="0061450F" w:rsidRDefault="002B457F" w:rsidP="002E257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404040" w:themeColor="text1" w:themeTint="BF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328CE9" w14:textId="1C376319" w:rsidR="002B457F" w:rsidRPr="003869ED" w:rsidRDefault="002B457F" w:rsidP="002E257F">
                                  <w:pPr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B953F6D" id="Rectangle à coins arrondis 11" o:spid="_x0000_s1030" style="position:absolute;margin-left:-91.55pt;margin-top:-1.15pt;width:518.2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" fillcolor="#fabf8f [1945]" stroked="f" strokeweight="2pt">
                      <v:textbox>
                        <w:txbxContent>
                          <w:p w14:paraId="4586608B" w14:textId="3F7DAF36" w:rsidR="002B457F" w:rsidRPr="0014491B" w:rsidRDefault="002B457F" w:rsidP="002E257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4491B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Budget prévisionnel Fonctionnement et Investissement</w:t>
                            </w:r>
                          </w:p>
                          <w:p w14:paraId="2C2C6F92" w14:textId="77777777" w:rsidR="002B457F" w:rsidRPr="0061450F" w:rsidRDefault="002B457F" w:rsidP="002E257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</w:p>
                          <w:p w14:paraId="4F328CE9" w14:textId="1C376319" w:rsidR="002B457F" w:rsidRPr="003869ED" w:rsidRDefault="002B457F" w:rsidP="002E257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8EE4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CE11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4B27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DD01" w14:textId="77777777" w:rsidR="002E257F" w:rsidRDefault="002E257F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2DEE" w14:textId="77777777" w:rsidR="002E257F" w:rsidRDefault="002E257F">
            <w:pPr>
              <w:rPr>
                <w:sz w:val="20"/>
                <w:szCs w:val="20"/>
              </w:rPr>
            </w:pPr>
          </w:p>
        </w:tc>
      </w:tr>
    </w:tbl>
    <w:p w14:paraId="577BDA38" w14:textId="77777777" w:rsidR="00B56613" w:rsidRDefault="00B56613" w:rsidP="00B56613">
      <w:pPr>
        <w:rPr>
          <w:rFonts w:ascii="Calibri Light" w:hAnsi="Calibri Light"/>
          <w:b/>
        </w:rPr>
      </w:pPr>
    </w:p>
    <w:p w14:paraId="49CE7705" w14:textId="77777777" w:rsidR="003E02AC" w:rsidRDefault="003E02AC" w:rsidP="002E257F">
      <w:pPr>
        <w:rPr>
          <w:rFonts w:ascii="Calibri Light" w:hAnsi="Calibri Light"/>
          <w:b/>
        </w:rPr>
      </w:pPr>
    </w:p>
    <w:p w14:paraId="5A184850" w14:textId="0817966A" w:rsidR="00B56613" w:rsidRPr="003E02AC" w:rsidRDefault="00835647" w:rsidP="002E257F">
      <w:pPr>
        <w:rPr>
          <w:rFonts w:ascii="Calibri Light" w:hAnsi="Calibri Light"/>
          <w:b/>
          <w:color w:val="404040" w:themeColor="text1" w:themeTint="BF"/>
          <w:u w:val="single"/>
        </w:rPr>
      </w:pPr>
      <w:r>
        <w:rPr>
          <w:rFonts w:ascii="Calibri Light" w:hAnsi="Calibri Light"/>
          <w:b/>
          <w:color w:val="404040" w:themeColor="text1" w:themeTint="BF"/>
          <w:u w:val="single"/>
        </w:rPr>
        <w:t xml:space="preserve">A compléter sur le fichier Excel </w:t>
      </w:r>
      <w:r w:rsidR="00404BFF">
        <w:rPr>
          <w:rFonts w:ascii="Calibri Light" w:hAnsi="Calibri Light"/>
          <w:b/>
          <w:color w:val="404040" w:themeColor="text1" w:themeTint="BF"/>
          <w:u w:val="single"/>
        </w:rPr>
        <w:t>« BUDGET AAP ACTION INCITATIVE 2020</w:t>
      </w:r>
      <w:bookmarkStart w:id="0" w:name="_GoBack"/>
      <w:bookmarkEnd w:id="0"/>
      <w:r w:rsidR="00404BFF">
        <w:rPr>
          <w:rFonts w:ascii="Calibri Light" w:hAnsi="Calibri Light"/>
          <w:b/>
          <w:color w:val="404040" w:themeColor="text1" w:themeTint="BF"/>
          <w:u w:val="single"/>
        </w:rPr>
        <w:t xml:space="preserve"> » </w:t>
      </w:r>
      <w:r>
        <w:rPr>
          <w:rFonts w:ascii="Calibri Light" w:hAnsi="Calibri Light"/>
          <w:b/>
          <w:color w:val="404040" w:themeColor="text1" w:themeTint="BF"/>
          <w:u w:val="single"/>
        </w:rPr>
        <w:t>joint</w:t>
      </w:r>
    </w:p>
    <w:p w14:paraId="53785F70" w14:textId="1033C073" w:rsidR="00B41F34" w:rsidRDefault="00B41F34" w:rsidP="002E257F">
      <w:pPr>
        <w:rPr>
          <w:rFonts w:ascii="Calibri Light" w:hAnsi="Calibri Light"/>
          <w:b/>
        </w:rPr>
      </w:pPr>
    </w:p>
    <w:p w14:paraId="28EBC037" w14:textId="10499987" w:rsidR="00D15BA1" w:rsidRDefault="00D15BA1" w:rsidP="002E257F">
      <w:pPr>
        <w:rPr>
          <w:rFonts w:ascii="Calibri Light" w:hAnsi="Calibri Light"/>
        </w:rPr>
      </w:pPr>
    </w:p>
    <w:p w14:paraId="5CDA20E5" w14:textId="7E0AC3E5" w:rsidR="00D15BA1" w:rsidRDefault="00D15BA1" w:rsidP="002E257F">
      <w:pPr>
        <w:rPr>
          <w:rFonts w:ascii="Calibri Light" w:hAnsi="Calibri Light"/>
        </w:rPr>
      </w:pPr>
    </w:p>
    <w:p w14:paraId="7E0A24B8" w14:textId="457A84FC" w:rsidR="001C48F8" w:rsidRDefault="001C48F8" w:rsidP="002E257F">
      <w:pPr>
        <w:rPr>
          <w:rFonts w:ascii="Calibri Light" w:hAnsi="Calibri Light"/>
        </w:rPr>
      </w:pPr>
    </w:p>
    <w:p w14:paraId="7558D20D" w14:textId="133D4FF2" w:rsidR="001C48F8" w:rsidRDefault="001C48F8" w:rsidP="002E257F">
      <w:pPr>
        <w:rPr>
          <w:rFonts w:ascii="Calibri Light" w:hAnsi="Calibri Light"/>
        </w:rPr>
      </w:pPr>
    </w:p>
    <w:p w14:paraId="3230B34F" w14:textId="4383CBC8" w:rsidR="001C48F8" w:rsidRDefault="001C48F8" w:rsidP="001508AA">
      <w:pPr>
        <w:jc w:val="right"/>
        <w:rPr>
          <w:rFonts w:ascii="Calibri Light" w:hAnsi="Calibri Light"/>
        </w:rPr>
      </w:pPr>
    </w:p>
    <w:p w14:paraId="322D9DB6" w14:textId="69114828" w:rsidR="001C48F8" w:rsidRDefault="001C48F8" w:rsidP="002E257F">
      <w:pPr>
        <w:rPr>
          <w:rFonts w:ascii="Calibri Light" w:hAnsi="Calibri Light"/>
        </w:rPr>
      </w:pPr>
    </w:p>
    <w:tbl>
      <w:tblPr>
        <w:tblStyle w:val="Grilledutableau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5B02F7" w14:paraId="04E3DFC9" w14:textId="77777777" w:rsidTr="002B457F">
        <w:tc>
          <w:tcPr>
            <w:tcW w:w="4815" w:type="dxa"/>
          </w:tcPr>
          <w:p w14:paraId="65ADB0BF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4678" w:type="dxa"/>
          </w:tcPr>
          <w:p w14:paraId="53628061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5B02F7" w14:paraId="00668213" w14:textId="77777777" w:rsidTr="002B457F">
        <w:tc>
          <w:tcPr>
            <w:tcW w:w="4815" w:type="dxa"/>
            <w:tcBorders>
              <w:bottom w:val="single" w:sz="4" w:space="0" w:color="A6A6A6" w:themeColor="background1" w:themeShade="A6"/>
            </w:tcBorders>
          </w:tcPr>
          <w:p w14:paraId="350CCDA1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4678" w:type="dxa"/>
          </w:tcPr>
          <w:p w14:paraId="47396863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5B02F7" w14:paraId="6392FA2E" w14:textId="77777777" w:rsidTr="002B457F">
        <w:trPr>
          <w:trHeight w:val="889"/>
        </w:trPr>
        <w:tc>
          <w:tcPr>
            <w:tcW w:w="4815" w:type="dxa"/>
            <w:tcBorders>
              <w:bottom w:val="single" w:sz="4" w:space="0" w:color="A6A6A6" w:themeColor="background1" w:themeShade="A6"/>
            </w:tcBorders>
          </w:tcPr>
          <w:p w14:paraId="7798B9C9" w14:textId="77777777" w:rsidR="005B02F7" w:rsidRPr="00086AE4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391C5EA4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0677CCB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D2B2899" w14:textId="77777777" w:rsidR="005B02F7" w:rsidRPr="00086AE4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BC15FE8" w14:textId="77777777" w:rsidR="005B02F7" w:rsidRPr="00086AE4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4678" w:type="dxa"/>
          </w:tcPr>
          <w:p w14:paraId="34891788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A58847E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00DF7F37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91FFF41" w14:textId="77777777" w:rsidR="005B02F7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B9022C6" w14:textId="77777777" w:rsidR="005B02F7" w:rsidRPr="00086AE4" w:rsidRDefault="005B02F7" w:rsidP="002B457F">
            <w:pPr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t>Visa</w:t>
            </w:r>
            <w:r w:rsidRPr="00086AE4">
              <w:rPr>
                <w:rFonts w:ascii="Calibri Light" w:hAnsi="Calibri Light"/>
                <w:sz w:val="22"/>
                <w:szCs w:val="22"/>
              </w:rPr>
              <w:t xml:space="preserve"> du directeur de </w:t>
            </w:r>
            <w:r>
              <w:rPr>
                <w:rFonts w:ascii="Calibri Light" w:hAnsi="Calibri Light"/>
                <w:sz w:val="22"/>
                <w:szCs w:val="22"/>
              </w:rPr>
              <w:t>L</w:t>
            </w:r>
            <w:r w:rsidRPr="00086AE4">
              <w:rPr>
                <w:rFonts w:ascii="Calibri Light" w:hAnsi="Calibri Light"/>
                <w:sz w:val="22"/>
                <w:szCs w:val="22"/>
              </w:rPr>
              <w:t>aboratoire</w:t>
            </w:r>
          </w:p>
        </w:tc>
      </w:tr>
      <w:tr w:rsidR="005B02F7" w:rsidRPr="00841412" w14:paraId="184BEDF2" w14:textId="77777777" w:rsidTr="005B02F7">
        <w:trPr>
          <w:gridAfter w:val="1"/>
          <w:wAfter w:w="4678" w:type="dxa"/>
        </w:trPr>
        <w:tc>
          <w:tcPr>
            <w:tcW w:w="481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18949CB1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</w:p>
        </w:tc>
      </w:tr>
      <w:tr w:rsidR="005B02F7" w:rsidRPr="00841412" w14:paraId="1E6B415F" w14:textId="77777777" w:rsidTr="005B02F7">
        <w:trPr>
          <w:gridAfter w:val="1"/>
          <w:wAfter w:w="4678" w:type="dxa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14:paraId="68BFBAB9" w14:textId="77777777" w:rsidR="005B02F7" w:rsidRPr="00841412" w:rsidRDefault="005B02F7" w:rsidP="002B457F">
            <w:pPr>
              <w:rPr>
                <w:rFonts w:ascii="Calibri Light" w:hAnsi="Calibri Light"/>
                <w:b/>
              </w:rPr>
            </w:pPr>
          </w:p>
        </w:tc>
      </w:tr>
    </w:tbl>
    <w:p w14:paraId="40398FBD" w14:textId="6AAA7450" w:rsidR="001C48F8" w:rsidRDefault="001C48F8" w:rsidP="005B02F7">
      <w:pPr>
        <w:rPr>
          <w:rFonts w:ascii="Calibri Light" w:hAnsi="Calibri Light"/>
        </w:rPr>
      </w:pPr>
    </w:p>
    <w:p w14:paraId="33709C54" w14:textId="363320EA" w:rsidR="00F917E8" w:rsidRDefault="00F917E8" w:rsidP="002E257F">
      <w:pPr>
        <w:rPr>
          <w:rFonts w:ascii="Calibri Light" w:hAnsi="Calibri Light"/>
        </w:rPr>
      </w:pPr>
    </w:p>
    <w:p w14:paraId="6282860D" w14:textId="5DBEE0A5" w:rsidR="00F917E8" w:rsidRDefault="00F917E8" w:rsidP="002E257F">
      <w:pPr>
        <w:rPr>
          <w:rFonts w:ascii="Calibri Light" w:hAnsi="Calibri Light"/>
        </w:rPr>
      </w:pPr>
    </w:p>
    <w:p w14:paraId="7EBCF0EE" w14:textId="1F7B114A" w:rsidR="00F917E8" w:rsidRDefault="00F917E8" w:rsidP="002E257F">
      <w:pPr>
        <w:rPr>
          <w:rFonts w:ascii="Calibri Light" w:hAnsi="Calibri Light"/>
        </w:rPr>
      </w:pPr>
    </w:p>
    <w:p w14:paraId="4F5319E6" w14:textId="3C8D3401" w:rsidR="00F917E8" w:rsidRDefault="00F917E8" w:rsidP="002E257F">
      <w:pPr>
        <w:rPr>
          <w:rFonts w:ascii="Calibri Light" w:hAnsi="Calibri Light"/>
        </w:rPr>
      </w:pPr>
    </w:p>
    <w:p w14:paraId="1010F19E" w14:textId="77777777" w:rsidR="00F917E8" w:rsidRPr="007240FE" w:rsidRDefault="00F917E8" w:rsidP="002E257F">
      <w:pPr>
        <w:rPr>
          <w:rFonts w:ascii="Calibri Light" w:hAnsi="Calibri Light"/>
        </w:rPr>
      </w:pPr>
    </w:p>
    <w:sectPr w:rsidR="00F917E8" w:rsidRPr="007240FE" w:rsidSect="00382469"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B99C30" w14:textId="77777777" w:rsidR="002B457F" w:rsidRDefault="002B457F">
      <w:r>
        <w:separator/>
      </w:r>
    </w:p>
  </w:endnote>
  <w:endnote w:type="continuationSeparator" w:id="0">
    <w:p w14:paraId="2907B57E" w14:textId="77777777" w:rsidR="002B457F" w:rsidRDefault="002B4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2B457F" w:rsidRDefault="002B457F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2B457F" w:rsidRDefault="002B457F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306D030F" w:rsidR="002B457F" w:rsidRPr="007240FE" w:rsidRDefault="002B457F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404BFF">
      <w:rPr>
        <w:rStyle w:val="Numrodepage"/>
        <w:rFonts w:ascii="Arial Narrow" w:hAnsi="Arial Narrow"/>
        <w:noProof/>
        <w:sz w:val="20"/>
        <w:szCs w:val="20"/>
      </w:rPr>
      <w:t>3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4701891A" w:rsidR="002B457F" w:rsidRPr="00B55BDB" w:rsidRDefault="002B457F" w:rsidP="004345F8">
    <w:pPr>
      <w:pStyle w:val="Pieddepage"/>
      <w:ind w:right="360"/>
      <w:rPr>
        <w:rFonts w:ascii="Calibri Light" w:hAnsi="Calibri Light"/>
        <w:sz w:val="20"/>
        <w:szCs w:val="20"/>
      </w:rPr>
    </w:pPr>
    <w:r>
      <w:rPr>
        <w:rFonts w:ascii="Calibri Light" w:hAnsi="Calibri Light"/>
        <w:sz w:val="20"/>
        <w:szCs w:val="20"/>
      </w:rPr>
      <w:t>Fiche Réponse</w:t>
    </w:r>
    <w:r w:rsidRPr="00B55BDB">
      <w:rPr>
        <w:rFonts w:ascii="Calibri Light" w:hAnsi="Calibri Light"/>
        <w:sz w:val="20"/>
        <w:szCs w:val="20"/>
      </w:rPr>
      <w:t xml:space="preserve"> AAP </w:t>
    </w:r>
    <w:r>
      <w:rPr>
        <w:rFonts w:ascii="Calibri Light" w:hAnsi="Calibri Light"/>
        <w:sz w:val="20"/>
        <w:szCs w:val="20"/>
      </w:rPr>
      <w:t xml:space="preserve">Action Incitative </w:t>
    </w:r>
    <w:r w:rsidRPr="00B55BDB">
      <w:rPr>
        <w:rFonts w:ascii="Calibri Light" w:hAnsi="Calibri Light"/>
        <w:sz w:val="20"/>
        <w:szCs w:val="20"/>
      </w:rPr>
      <w:t>20</w:t>
    </w:r>
    <w:r>
      <w:rPr>
        <w:rFonts w:ascii="Calibri Light" w:hAnsi="Calibri Light"/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40914" w14:textId="77777777" w:rsidR="002B457F" w:rsidRDefault="002B457F">
      <w:r>
        <w:separator/>
      </w:r>
    </w:p>
  </w:footnote>
  <w:footnote w:type="continuationSeparator" w:id="0">
    <w:p w14:paraId="2F1C9E03" w14:textId="77777777" w:rsidR="002B457F" w:rsidRDefault="002B4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07BAA"/>
    <w:rsid w:val="00022109"/>
    <w:rsid w:val="00034109"/>
    <w:rsid w:val="00035B30"/>
    <w:rsid w:val="000421D5"/>
    <w:rsid w:val="00054406"/>
    <w:rsid w:val="0006489C"/>
    <w:rsid w:val="00076202"/>
    <w:rsid w:val="0007664C"/>
    <w:rsid w:val="00077737"/>
    <w:rsid w:val="00080B25"/>
    <w:rsid w:val="00086AE4"/>
    <w:rsid w:val="00092A9F"/>
    <w:rsid w:val="00094141"/>
    <w:rsid w:val="000A054D"/>
    <w:rsid w:val="000A10BF"/>
    <w:rsid w:val="000A2BE0"/>
    <w:rsid w:val="000B2869"/>
    <w:rsid w:val="000B2AEA"/>
    <w:rsid w:val="000B7E0A"/>
    <w:rsid w:val="000C7EFF"/>
    <w:rsid w:val="000D08F3"/>
    <w:rsid w:val="000D5218"/>
    <w:rsid w:val="000F5FF6"/>
    <w:rsid w:val="001046C0"/>
    <w:rsid w:val="00106018"/>
    <w:rsid w:val="00112616"/>
    <w:rsid w:val="0011336E"/>
    <w:rsid w:val="001168F8"/>
    <w:rsid w:val="00124291"/>
    <w:rsid w:val="001309DE"/>
    <w:rsid w:val="00140563"/>
    <w:rsid w:val="00142958"/>
    <w:rsid w:val="0014491B"/>
    <w:rsid w:val="001508AA"/>
    <w:rsid w:val="00176619"/>
    <w:rsid w:val="00184388"/>
    <w:rsid w:val="001876B5"/>
    <w:rsid w:val="00196221"/>
    <w:rsid w:val="00196744"/>
    <w:rsid w:val="001A54E9"/>
    <w:rsid w:val="001A7D02"/>
    <w:rsid w:val="001B3903"/>
    <w:rsid w:val="001C31A4"/>
    <w:rsid w:val="001C45F7"/>
    <w:rsid w:val="001C48F8"/>
    <w:rsid w:val="001D0F8C"/>
    <w:rsid w:val="001F35D5"/>
    <w:rsid w:val="002105C8"/>
    <w:rsid w:val="002212B9"/>
    <w:rsid w:val="00221D87"/>
    <w:rsid w:val="00225663"/>
    <w:rsid w:val="002268C9"/>
    <w:rsid w:val="002365B5"/>
    <w:rsid w:val="002456B4"/>
    <w:rsid w:val="00250F03"/>
    <w:rsid w:val="00251592"/>
    <w:rsid w:val="002749C1"/>
    <w:rsid w:val="0028246B"/>
    <w:rsid w:val="00286A3F"/>
    <w:rsid w:val="00297D5D"/>
    <w:rsid w:val="002A6083"/>
    <w:rsid w:val="002B413F"/>
    <w:rsid w:val="002B457F"/>
    <w:rsid w:val="002C1FF9"/>
    <w:rsid w:val="002D2747"/>
    <w:rsid w:val="002E257F"/>
    <w:rsid w:val="002E3E57"/>
    <w:rsid w:val="002F3AF8"/>
    <w:rsid w:val="00307A58"/>
    <w:rsid w:val="00311EE5"/>
    <w:rsid w:val="00356C15"/>
    <w:rsid w:val="0036173F"/>
    <w:rsid w:val="0038051F"/>
    <w:rsid w:val="00382469"/>
    <w:rsid w:val="00382E07"/>
    <w:rsid w:val="003869ED"/>
    <w:rsid w:val="003A5CE7"/>
    <w:rsid w:val="003B1EED"/>
    <w:rsid w:val="003C5274"/>
    <w:rsid w:val="003E02AC"/>
    <w:rsid w:val="003E3F27"/>
    <w:rsid w:val="003F2A48"/>
    <w:rsid w:val="003F5365"/>
    <w:rsid w:val="003F5B40"/>
    <w:rsid w:val="00401591"/>
    <w:rsid w:val="00401BE0"/>
    <w:rsid w:val="00401C5E"/>
    <w:rsid w:val="00404BFF"/>
    <w:rsid w:val="00406AAE"/>
    <w:rsid w:val="00407AB8"/>
    <w:rsid w:val="00412615"/>
    <w:rsid w:val="00430E50"/>
    <w:rsid w:val="004345F8"/>
    <w:rsid w:val="00445258"/>
    <w:rsid w:val="00447493"/>
    <w:rsid w:val="004557D2"/>
    <w:rsid w:val="00456B78"/>
    <w:rsid w:val="00460E04"/>
    <w:rsid w:val="00463689"/>
    <w:rsid w:val="00466406"/>
    <w:rsid w:val="004727CD"/>
    <w:rsid w:val="004974FA"/>
    <w:rsid w:val="004A6B01"/>
    <w:rsid w:val="004B624F"/>
    <w:rsid w:val="004F0BB5"/>
    <w:rsid w:val="004F109C"/>
    <w:rsid w:val="00504C9F"/>
    <w:rsid w:val="00510192"/>
    <w:rsid w:val="00524EFF"/>
    <w:rsid w:val="00533C9D"/>
    <w:rsid w:val="0054462C"/>
    <w:rsid w:val="00550F52"/>
    <w:rsid w:val="005614FD"/>
    <w:rsid w:val="0057077F"/>
    <w:rsid w:val="00571069"/>
    <w:rsid w:val="0057411B"/>
    <w:rsid w:val="0058678E"/>
    <w:rsid w:val="00591FE3"/>
    <w:rsid w:val="005B02F7"/>
    <w:rsid w:val="005C01FE"/>
    <w:rsid w:val="005F0750"/>
    <w:rsid w:val="00604749"/>
    <w:rsid w:val="00604885"/>
    <w:rsid w:val="0062762A"/>
    <w:rsid w:val="00627C4C"/>
    <w:rsid w:val="00633DD4"/>
    <w:rsid w:val="006462B8"/>
    <w:rsid w:val="00651BB0"/>
    <w:rsid w:val="00654710"/>
    <w:rsid w:val="0068354E"/>
    <w:rsid w:val="00684818"/>
    <w:rsid w:val="00686187"/>
    <w:rsid w:val="006A3D5B"/>
    <w:rsid w:val="006D042D"/>
    <w:rsid w:val="006D07C5"/>
    <w:rsid w:val="007018F3"/>
    <w:rsid w:val="007044DC"/>
    <w:rsid w:val="00711421"/>
    <w:rsid w:val="00713A69"/>
    <w:rsid w:val="007240FE"/>
    <w:rsid w:val="00726080"/>
    <w:rsid w:val="007307E5"/>
    <w:rsid w:val="007360B5"/>
    <w:rsid w:val="007405B3"/>
    <w:rsid w:val="00763D00"/>
    <w:rsid w:val="00764450"/>
    <w:rsid w:val="00775637"/>
    <w:rsid w:val="0077646F"/>
    <w:rsid w:val="00782990"/>
    <w:rsid w:val="00791D0F"/>
    <w:rsid w:val="00797992"/>
    <w:rsid w:val="007C4CAC"/>
    <w:rsid w:val="007D0958"/>
    <w:rsid w:val="007E1982"/>
    <w:rsid w:val="007E5422"/>
    <w:rsid w:val="00813C3F"/>
    <w:rsid w:val="00827928"/>
    <w:rsid w:val="0083272D"/>
    <w:rsid w:val="00835647"/>
    <w:rsid w:val="00841412"/>
    <w:rsid w:val="00851A8C"/>
    <w:rsid w:val="00857F64"/>
    <w:rsid w:val="00866C33"/>
    <w:rsid w:val="00872A90"/>
    <w:rsid w:val="00886F7F"/>
    <w:rsid w:val="0089137F"/>
    <w:rsid w:val="008B1718"/>
    <w:rsid w:val="008B2157"/>
    <w:rsid w:val="008B3492"/>
    <w:rsid w:val="008C281A"/>
    <w:rsid w:val="008D4E95"/>
    <w:rsid w:val="008D7082"/>
    <w:rsid w:val="008E6A02"/>
    <w:rsid w:val="008F1ABD"/>
    <w:rsid w:val="008F7415"/>
    <w:rsid w:val="00903D81"/>
    <w:rsid w:val="009057DA"/>
    <w:rsid w:val="00907D92"/>
    <w:rsid w:val="00922331"/>
    <w:rsid w:val="00955DE6"/>
    <w:rsid w:val="0096555A"/>
    <w:rsid w:val="009B322D"/>
    <w:rsid w:val="009C753A"/>
    <w:rsid w:val="009E0EE5"/>
    <w:rsid w:val="009E456E"/>
    <w:rsid w:val="00A2170B"/>
    <w:rsid w:val="00A2796C"/>
    <w:rsid w:val="00A5522F"/>
    <w:rsid w:val="00A56A34"/>
    <w:rsid w:val="00A77C55"/>
    <w:rsid w:val="00A86122"/>
    <w:rsid w:val="00A94CA2"/>
    <w:rsid w:val="00AA1EB4"/>
    <w:rsid w:val="00AA2617"/>
    <w:rsid w:val="00AB423B"/>
    <w:rsid w:val="00AC32DC"/>
    <w:rsid w:val="00AC3AEE"/>
    <w:rsid w:val="00AC79DC"/>
    <w:rsid w:val="00AD0A62"/>
    <w:rsid w:val="00AD737F"/>
    <w:rsid w:val="00AE08C9"/>
    <w:rsid w:val="00AE1695"/>
    <w:rsid w:val="00AF7C3E"/>
    <w:rsid w:val="00B13DDC"/>
    <w:rsid w:val="00B156D4"/>
    <w:rsid w:val="00B20250"/>
    <w:rsid w:val="00B30B06"/>
    <w:rsid w:val="00B339DD"/>
    <w:rsid w:val="00B41F34"/>
    <w:rsid w:val="00B4309F"/>
    <w:rsid w:val="00B5356D"/>
    <w:rsid w:val="00B54E77"/>
    <w:rsid w:val="00B55BDB"/>
    <w:rsid w:val="00B56613"/>
    <w:rsid w:val="00B66F87"/>
    <w:rsid w:val="00B92FCB"/>
    <w:rsid w:val="00B93A67"/>
    <w:rsid w:val="00BB2F51"/>
    <w:rsid w:val="00BB2FC4"/>
    <w:rsid w:val="00BC2E65"/>
    <w:rsid w:val="00BC4B47"/>
    <w:rsid w:val="00BD1370"/>
    <w:rsid w:val="00BE26E6"/>
    <w:rsid w:val="00BE579F"/>
    <w:rsid w:val="00BF64CF"/>
    <w:rsid w:val="00C03DE5"/>
    <w:rsid w:val="00C041AA"/>
    <w:rsid w:val="00C14209"/>
    <w:rsid w:val="00C279CB"/>
    <w:rsid w:val="00C27C4C"/>
    <w:rsid w:val="00C33423"/>
    <w:rsid w:val="00C3548B"/>
    <w:rsid w:val="00C50247"/>
    <w:rsid w:val="00C63D71"/>
    <w:rsid w:val="00C86B27"/>
    <w:rsid w:val="00C94F62"/>
    <w:rsid w:val="00CA388C"/>
    <w:rsid w:val="00CB6A7B"/>
    <w:rsid w:val="00CC0D3D"/>
    <w:rsid w:val="00CC1658"/>
    <w:rsid w:val="00CC40BE"/>
    <w:rsid w:val="00CC68B8"/>
    <w:rsid w:val="00CF0F0A"/>
    <w:rsid w:val="00D04303"/>
    <w:rsid w:val="00D06DD5"/>
    <w:rsid w:val="00D06FC1"/>
    <w:rsid w:val="00D14300"/>
    <w:rsid w:val="00D15BA1"/>
    <w:rsid w:val="00D23935"/>
    <w:rsid w:val="00D277D4"/>
    <w:rsid w:val="00D321D1"/>
    <w:rsid w:val="00D80259"/>
    <w:rsid w:val="00D85E54"/>
    <w:rsid w:val="00DA5255"/>
    <w:rsid w:val="00DA67CB"/>
    <w:rsid w:val="00DB7096"/>
    <w:rsid w:val="00DC69C0"/>
    <w:rsid w:val="00DD6449"/>
    <w:rsid w:val="00DD64D7"/>
    <w:rsid w:val="00DD6CB5"/>
    <w:rsid w:val="00DE1885"/>
    <w:rsid w:val="00DE55BE"/>
    <w:rsid w:val="00DF282B"/>
    <w:rsid w:val="00E22D1A"/>
    <w:rsid w:val="00E47824"/>
    <w:rsid w:val="00E62727"/>
    <w:rsid w:val="00E726F6"/>
    <w:rsid w:val="00E90E6C"/>
    <w:rsid w:val="00EB357E"/>
    <w:rsid w:val="00EB46A6"/>
    <w:rsid w:val="00EC2DD3"/>
    <w:rsid w:val="00ED70D9"/>
    <w:rsid w:val="00ED77C6"/>
    <w:rsid w:val="00EF2AEC"/>
    <w:rsid w:val="00F266DB"/>
    <w:rsid w:val="00F30190"/>
    <w:rsid w:val="00F42FC8"/>
    <w:rsid w:val="00F439C6"/>
    <w:rsid w:val="00F478E8"/>
    <w:rsid w:val="00F64FC0"/>
    <w:rsid w:val="00F72A4F"/>
    <w:rsid w:val="00F7428F"/>
    <w:rsid w:val="00F74A70"/>
    <w:rsid w:val="00F773F2"/>
    <w:rsid w:val="00F775AD"/>
    <w:rsid w:val="00F90F61"/>
    <w:rsid w:val="00F917E8"/>
    <w:rsid w:val="00FC4578"/>
    <w:rsid w:val="00FC5CDE"/>
    <w:rsid w:val="00FD5E1B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3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47E1D218</Template>
  <TotalTime>2</TotalTime>
  <Pages>3</Pages>
  <Words>242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3</cp:revision>
  <cp:lastPrinted>2019-10-29T00:58:00Z</cp:lastPrinted>
  <dcterms:created xsi:type="dcterms:W3CDTF">2019-12-10T00:37:00Z</dcterms:created>
  <dcterms:modified xsi:type="dcterms:W3CDTF">2019-12-10T21:59:00Z</dcterms:modified>
</cp:coreProperties>
</file>