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Default="00D47DC3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STAGE</w:t>
                            </w:r>
                            <w:r w:rsidR="00954BC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</w:t>
                            </w: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2019</w:t>
                            </w:r>
                          </w:p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:rsidR="004827A8" w:rsidRDefault="004827A8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6.45pt;margin-top:5.7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biugIAAB4GAAAOAAAAZHJzL2Uyb0RvYy54bWysVMFu2zAMvQ/YPwi6r3bStM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" fillcolor="#5f497a [2407]" strokecolor="#3f3151 [1607]" strokeweight="2pt">
                <v:textbox>
                  <w:txbxContent>
                    <w:p w:rsidR="004827A8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STAGE</w:t>
                      </w:r>
                      <w:r w:rsidR="00954BCE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</w:t>
                      </w: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2019</w:t>
                      </w:r>
                    </w:p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:rsidR="004827A8" w:rsidRDefault="004827A8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8.7pt;margin-top:13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FUuw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Pr="007240FE" w:rsidRDefault="0038051F" w:rsidP="00CC68B8">
      <w:pPr>
        <w:rPr>
          <w:rFonts w:ascii="Calibri Light" w:hAnsi="Calibri Light"/>
          <w:sz w:val="22"/>
          <w:szCs w:val="22"/>
        </w:rPr>
      </w:pPr>
    </w:p>
    <w:p w:rsidR="0038051F" w:rsidRP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Le p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rojet de recherche </w:t>
      </w:r>
      <w:r w:rsidR="005D4712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concerne </w:t>
      </w:r>
      <w:r w:rsidR="00954BCE" w:rsidRPr="00954BCE">
        <w:rPr>
          <w:rFonts w:ascii="Calibri Light" w:hAnsi="Calibri Light"/>
          <w:i/>
          <w:sz w:val="22"/>
          <w:szCs w:val="22"/>
        </w:rPr>
        <w:t>(cliquer sur la case pour cocher)</w:t>
      </w:r>
      <w:r w:rsidR="00954BCE" w:rsidRPr="00954BCE">
        <w:rPr>
          <w:rFonts w:ascii="Calibri Light" w:hAnsi="Calibri Light"/>
          <w:i/>
          <w:sz w:val="26"/>
          <w:szCs w:val="26"/>
        </w:rPr>
        <w:t xml:space="preserve"> 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: </w:t>
      </w:r>
    </w:p>
    <w:p w:rsidR="005D4712" w:rsidRPr="005D4712" w:rsidRDefault="005D47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</w:rPr>
      </w:pPr>
    </w:p>
    <w:p w:rsidR="003C5274" w:rsidRPr="007240FE" w:rsidRDefault="007C0811" w:rsidP="005D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2371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CE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2 EIO de l’UPF</w:t>
      </w:r>
    </w:p>
    <w:p w:rsidR="0038051F" w:rsidRPr="007240FE" w:rsidRDefault="007C0811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189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12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</w:t>
      </w:r>
      <w:r w:rsidR="00456259">
        <w:rPr>
          <w:rFonts w:ascii="Calibri Light" w:hAnsi="Calibri Light"/>
        </w:rPr>
        <w:t xml:space="preserve">2 </w:t>
      </w:r>
      <w:r w:rsidR="005D4712">
        <w:rPr>
          <w:rFonts w:ascii="Calibri Light" w:hAnsi="Calibri Light"/>
        </w:rPr>
        <w:t>autre que EIO</w:t>
      </w:r>
      <w:r w:rsidR="00C47340">
        <w:rPr>
          <w:rFonts w:ascii="Calibri Light" w:hAnsi="Calibri Light"/>
        </w:rPr>
        <w:t xml:space="preserve">, </w:t>
      </w:r>
      <w:bookmarkStart w:id="0" w:name="_GoBack"/>
      <w:r w:rsidR="00C47340" w:rsidRPr="007C0811">
        <w:rPr>
          <w:rFonts w:ascii="Calibri Light" w:hAnsi="Calibri Light"/>
          <w:b/>
          <w:color w:val="5F497A" w:themeColor="accent4" w:themeShade="BF"/>
          <w:sz w:val="26"/>
          <w:szCs w:val="26"/>
        </w:rPr>
        <w:t>préciser :</w:t>
      </w:r>
      <w:r w:rsidR="00C47340" w:rsidRPr="00C47340">
        <w:rPr>
          <w:rFonts w:ascii="Calibri Light" w:hAnsi="Calibri Light"/>
          <w:color w:val="403152" w:themeColor="accent4" w:themeShade="80"/>
        </w:rPr>
        <w:t xml:space="preserve"> </w:t>
      </w:r>
      <w:bookmarkEnd w:id="0"/>
    </w:p>
    <w:p w:rsidR="00382469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Titre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Responsable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Laboratoire</w:t>
      </w:r>
      <w:r w:rsidRPr="007240FE">
        <w:rPr>
          <w:rFonts w:ascii="Calibri Light" w:hAnsi="Calibri Light"/>
          <w:sz w:val="22"/>
          <w:szCs w:val="22"/>
        </w:rPr>
        <w:t xml:space="preserve"> : </w:t>
      </w:r>
      <w:r>
        <w:rPr>
          <w:rFonts w:ascii="Calibri Light" w:hAnsi="Calibri Light"/>
          <w:sz w:val="22"/>
          <w:szCs w:val="22"/>
        </w:rPr>
        <w:t xml:space="preserve">                     </w:t>
      </w: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1971B" wp14:editId="0C4ED09C">
                <wp:simplePos x="0" y="0"/>
                <wp:positionH relativeFrom="margin">
                  <wp:posOffset>-62865</wp:posOffset>
                </wp:positionH>
                <wp:positionV relativeFrom="paragraph">
                  <wp:posOffset>171450</wp:posOffset>
                </wp:positionV>
                <wp:extent cx="625792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E879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Etudiant pressenti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1971B" id="Rectangle à coins arrondis 6" o:spid="_x0000_s1028" style="position:absolute;margin-left:-4.95pt;margin-top:13.5pt;width:492.75pt;height:3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" fillcolor="#5f497a [2407]" strokecolor="#3f3151 [1607]" strokeweight="2pt">
                <v:textbox>
                  <w:txbxContent>
                    <w:p w:rsidR="004827A8" w:rsidRPr="003869ED" w:rsidRDefault="004827A8" w:rsidP="00E8790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Etudiant pressenti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E87902" w:rsidRPr="003869ED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(Eventuellement)</w:t>
      </w:r>
    </w:p>
    <w:p w:rsidR="00D47DC3" w:rsidRPr="00D47DC3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:rsidR="00E87902" w:rsidRPr="007240FE" w:rsidRDefault="00E87902" w:rsidP="00E87902">
      <w:pPr>
        <w:rPr>
          <w:rFonts w:ascii="Calibri Light" w:hAnsi="Calibri Light"/>
          <w:b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4DD65" wp14:editId="0A3E36B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Descriptif du projet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4DD65" id="Rectangle à coins arrondis 4" o:spid="_x0000_s1029" style="position:absolute;margin-left:0;margin-top:1.5pt;width:492.75pt;height:3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A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de stage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</w:p>
    <w:p w:rsidR="00456259" w:rsidRPr="007240FE" w:rsidRDefault="00456259" w:rsidP="00CC68B8">
      <w:pP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>
        <w:rPr>
          <w:rFonts w:ascii="Calibri Light" w:hAnsi="Calibri Light"/>
          <w:i/>
        </w:rPr>
        <w:t>2 pages</w:t>
      </w:r>
      <w:r w:rsidRPr="003869ED">
        <w:rPr>
          <w:rFonts w:ascii="Calibri Light" w:hAnsi="Calibri Light"/>
          <w:i/>
        </w:rPr>
        <w:t xml:space="preserve"> maximum)</w:t>
      </w:r>
    </w:p>
    <w:p w:rsidR="005917A8" w:rsidRDefault="005917A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38051F" w:rsidRPr="007240FE" w:rsidRDefault="0038051F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  <w:r w:rsidRPr="007240FE">
        <w:rPr>
          <w:rFonts w:ascii="Calibri Light" w:hAnsi="Calibri Light"/>
          <w:b/>
          <w:sz w:val="22"/>
        </w:rPr>
        <w:tab/>
        <w:t>Fait à</w:t>
      </w:r>
      <w:r w:rsidR="00FC4578" w:rsidRPr="007240FE">
        <w:rPr>
          <w:rFonts w:ascii="Calibri Light" w:hAnsi="Calibri Light"/>
          <w:b/>
          <w:sz w:val="22"/>
        </w:rPr>
        <w:t xml:space="preserve"> :</w:t>
      </w:r>
    </w:p>
    <w:p w:rsidR="00FC4578" w:rsidRPr="007240FE" w:rsidRDefault="00FC4578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  <w:t>Le :</w:t>
      </w:r>
    </w:p>
    <w:p w:rsidR="00FC4578" w:rsidRDefault="00FC4578" w:rsidP="002212B9">
      <w:pPr>
        <w:rPr>
          <w:rFonts w:ascii="Calibri Light" w:hAnsi="Calibri Light"/>
          <w:b/>
          <w:sz w:val="22"/>
        </w:rPr>
      </w:pPr>
    </w:p>
    <w:p w:rsidR="00E87902" w:rsidRDefault="00E87902" w:rsidP="002212B9">
      <w:pPr>
        <w:rPr>
          <w:rFonts w:ascii="Calibri Light" w:hAnsi="Calibri Light"/>
          <w:b/>
          <w:sz w:val="22"/>
        </w:rPr>
      </w:pPr>
    </w:p>
    <w:p w:rsidR="00E87902" w:rsidRPr="007240FE" w:rsidRDefault="00E87902" w:rsidP="002212B9">
      <w:pPr>
        <w:rPr>
          <w:rFonts w:ascii="Calibri Light" w:hAnsi="Calibri Light"/>
          <w:b/>
          <w:sz w:val="22"/>
        </w:rPr>
      </w:pPr>
    </w:p>
    <w:p w:rsidR="00FC4578" w:rsidRPr="007240FE" w:rsidRDefault="00FC4578" w:rsidP="002212B9">
      <w:pPr>
        <w:rPr>
          <w:rFonts w:ascii="Calibri Light" w:hAnsi="Calibri Light"/>
          <w:b/>
          <w:sz w:val="22"/>
        </w:rPr>
      </w:pPr>
    </w:p>
    <w:p w:rsidR="0038051F" w:rsidRPr="007240FE" w:rsidRDefault="0038051F" w:rsidP="00FC4578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E87902">
        <w:rPr>
          <w:rFonts w:ascii="Calibri Light" w:hAnsi="Calibri Light"/>
          <w:b/>
          <w:sz w:val="22"/>
        </w:rPr>
        <w:t>porteur de projet</w:t>
      </w:r>
      <w:r w:rsidRPr="007240FE">
        <w:rPr>
          <w:rFonts w:ascii="Calibri Light" w:hAnsi="Calibri Light"/>
          <w:b/>
          <w:sz w:val="22"/>
        </w:rPr>
        <w:tab/>
        <w:t xml:space="preserve">Signature du </w:t>
      </w:r>
      <w:r w:rsidR="005D4712">
        <w:rPr>
          <w:rFonts w:ascii="Calibri Light" w:hAnsi="Calibri Light"/>
          <w:b/>
          <w:sz w:val="22"/>
        </w:rPr>
        <w:t>directeur du laboratoire</w:t>
      </w:r>
    </w:p>
    <w:p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A8" w:rsidRDefault="004827A8">
      <w:r>
        <w:separator/>
      </w:r>
    </w:p>
  </w:endnote>
  <w:endnote w:type="continuationSeparator" w:id="0">
    <w:p w:rsidR="004827A8" w:rsidRDefault="004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Default="004827A8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27A8" w:rsidRDefault="004827A8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Pr="007240FE" w:rsidRDefault="004827A8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7C0811">
      <w:rPr>
        <w:rStyle w:val="Numrodepage"/>
        <w:rFonts w:ascii="Arial Narrow" w:hAnsi="Arial Narrow"/>
        <w:noProof/>
        <w:sz w:val="20"/>
        <w:szCs w:val="20"/>
      </w:rPr>
      <w:t>2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4827A8" w:rsidRPr="0039733E" w:rsidRDefault="0039733E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39733E">
      <w:rPr>
        <w:rFonts w:ascii="Calibri Light" w:hAnsi="Calibri Light"/>
        <w:sz w:val="20"/>
        <w:szCs w:val="20"/>
      </w:rPr>
      <w:t>Fiche-réponse AAP Stages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A8" w:rsidRDefault="004827A8">
      <w:r>
        <w:separator/>
      </w:r>
    </w:p>
  </w:footnote>
  <w:footnote w:type="continuationSeparator" w:id="0">
    <w:p w:rsidR="004827A8" w:rsidRDefault="0048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A054D"/>
    <w:rsid w:val="000A10BF"/>
    <w:rsid w:val="000A2BE0"/>
    <w:rsid w:val="000B0461"/>
    <w:rsid w:val="000B7E0A"/>
    <w:rsid w:val="000D08F3"/>
    <w:rsid w:val="000D5218"/>
    <w:rsid w:val="001046C0"/>
    <w:rsid w:val="00106018"/>
    <w:rsid w:val="0011336E"/>
    <w:rsid w:val="00140563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66D42"/>
    <w:rsid w:val="0028246B"/>
    <w:rsid w:val="00286A3F"/>
    <w:rsid w:val="00297D5D"/>
    <w:rsid w:val="002A6083"/>
    <w:rsid w:val="002B413F"/>
    <w:rsid w:val="002C1FF9"/>
    <w:rsid w:val="002F3AF8"/>
    <w:rsid w:val="00307A58"/>
    <w:rsid w:val="00311EE5"/>
    <w:rsid w:val="0036173F"/>
    <w:rsid w:val="0038051F"/>
    <w:rsid w:val="00382469"/>
    <w:rsid w:val="003869ED"/>
    <w:rsid w:val="0039733E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45F8"/>
    <w:rsid w:val="00447493"/>
    <w:rsid w:val="004557D2"/>
    <w:rsid w:val="00456259"/>
    <w:rsid w:val="00460E04"/>
    <w:rsid w:val="00466406"/>
    <w:rsid w:val="004727CD"/>
    <w:rsid w:val="004827A8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7A8"/>
    <w:rsid w:val="00591FE3"/>
    <w:rsid w:val="005D4712"/>
    <w:rsid w:val="00604885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0811"/>
    <w:rsid w:val="007C4CAC"/>
    <w:rsid w:val="007D0958"/>
    <w:rsid w:val="007E1982"/>
    <w:rsid w:val="00813C3F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54BCE"/>
    <w:rsid w:val="0096555A"/>
    <w:rsid w:val="009C753A"/>
    <w:rsid w:val="009E0EE5"/>
    <w:rsid w:val="009E456E"/>
    <w:rsid w:val="00A2170B"/>
    <w:rsid w:val="00A2796C"/>
    <w:rsid w:val="00A5522F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E26E6"/>
    <w:rsid w:val="00BF64CF"/>
    <w:rsid w:val="00C041AA"/>
    <w:rsid w:val="00C14209"/>
    <w:rsid w:val="00C33423"/>
    <w:rsid w:val="00C47340"/>
    <w:rsid w:val="00C50247"/>
    <w:rsid w:val="00C86B27"/>
    <w:rsid w:val="00CB6A7B"/>
    <w:rsid w:val="00CC1658"/>
    <w:rsid w:val="00CC40BE"/>
    <w:rsid w:val="00CC68B8"/>
    <w:rsid w:val="00D04303"/>
    <w:rsid w:val="00D056D4"/>
    <w:rsid w:val="00D06DD5"/>
    <w:rsid w:val="00D14300"/>
    <w:rsid w:val="00D23935"/>
    <w:rsid w:val="00D277D4"/>
    <w:rsid w:val="00D301E1"/>
    <w:rsid w:val="00D47DC3"/>
    <w:rsid w:val="00D53654"/>
    <w:rsid w:val="00D80259"/>
    <w:rsid w:val="00D85E54"/>
    <w:rsid w:val="00DA5255"/>
    <w:rsid w:val="00DD6449"/>
    <w:rsid w:val="00DD6CB5"/>
    <w:rsid w:val="00DE55BE"/>
    <w:rsid w:val="00DF282B"/>
    <w:rsid w:val="00E47824"/>
    <w:rsid w:val="00E62727"/>
    <w:rsid w:val="00E726F6"/>
    <w:rsid w:val="00E87902"/>
    <w:rsid w:val="00E90E6C"/>
    <w:rsid w:val="00EB46A6"/>
    <w:rsid w:val="00EC2DD3"/>
    <w:rsid w:val="00ED70D9"/>
    <w:rsid w:val="00ED77C6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745F0B"/>
  <w15:docId w15:val="{3A2B0657-666C-4F5F-B93E-568C4CB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32C6FAEC</Template>
  <TotalTime>4</TotalTime>
  <Pages>2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Anne-Laure Richardson</cp:lastModifiedBy>
  <cp:revision>6</cp:revision>
  <cp:lastPrinted>2012-03-15T22:55:00Z</cp:lastPrinted>
  <dcterms:created xsi:type="dcterms:W3CDTF">2018-10-01T23:30:00Z</dcterms:created>
  <dcterms:modified xsi:type="dcterms:W3CDTF">2018-10-04T02:55:00Z</dcterms:modified>
</cp:coreProperties>
</file>