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6D59" w14:textId="7777777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252299EA" wp14:editId="3B775F67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B62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180" wp14:editId="54028C6F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351E" w14:textId="77777777" w:rsidR="00196221" w:rsidRDefault="00196221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APPEL A PROJET </w:t>
                            </w:r>
                            <w:r w:rsidR="00092E9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POSTDOCTORAT</w:t>
                            </w: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2019</w:t>
                            </w:r>
                          </w:p>
                          <w:p w14:paraId="4F29B8D5" w14:textId="77777777" w:rsidR="00196221" w:rsidRPr="003869ED" w:rsidRDefault="00196221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14:paraId="0EA4A3D1" w14:textId="77777777" w:rsidR="00196221" w:rsidRDefault="00196221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3D180" id="Rectangle à coins arrondis 2" o:spid="_x0000_s1026" style="position:absolute;left:0;text-align:left;margin-left:-7.2pt;margin-top:15.3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0PugIAAB4GAAAOAAAAZHJzL2Uyb0RvYy54bWysVMFu2zAMvQ/YPwi6r3bSps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" fillcolor="#31849b [2408]" strokecolor="#205867 [1608]" strokeweight="2pt">
                <v:textbox>
                  <w:txbxContent>
                    <w:p w14:paraId="6C53351E" w14:textId="77777777" w:rsidR="00196221" w:rsidRDefault="00196221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APPEL A PROJET </w:t>
                      </w:r>
                      <w:r w:rsidR="00092E9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POSTDOCTORAT</w:t>
                      </w: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2019</w:t>
                      </w:r>
                    </w:p>
                    <w:p w14:paraId="4F29B8D5" w14:textId="77777777" w:rsidR="00196221" w:rsidRPr="003869ED" w:rsidRDefault="00196221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14:paraId="0EA4A3D1" w14:textId="77777777" w:rsidR="00196221" w:rsidRDefault="00196221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208673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36D2E08A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2FCE439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4ACC5398" w14:textId="77777777"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14:paraId="1BAFD5D9" w14:textId="77777777"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3ABA153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9B0A" wp14:editId="5A544BE6">
                <wp:simplePos x="0" y="0"/>
                <wp:positionH relativeFrom="column">
                  <wp:posOffset>-107615</wp:posOffset>
                </wp:positionH>
                <wp:positionV relativeFrom="paragraph">
                  <wp:posOffset>158594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2BC39" w14:textId="77777777" w:rsidR="00196221" w:rsidRPr="003869ED" w:rsidRDefault="00196221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9B0A" id="Rectangle à coins arrondis 3" o:spid="_x0000_s1027" style="position:absolute;left:0;text-align:left;margin-left:-8.45pt;margin-top:12.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" fillcolor="#31849b [2408]" strokecolor="#205867 [1608]" strokeweight="2pt">
                <v:textbox>
                  <w:txbxContent>
                    <w:p w14:paraId="2A22BC39" w14:textId="77777777" w:rsidR="00196221" w:rsidRPr="003869ED" w:rsidRDefault="00196221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8CF89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C1E8134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94F77D7" w14:textId="77777777" w:rsidR="0038051F" w:rsidRPr="007240FE" w:rsidRDefault="0038051F" w:rsidP="00AB423B">
      <w:pPr>
        <w:jc w:val="center"/>
        <w:rPr>
          <w:rFonts w:ascii="Calibri Light" w:hAnsi="Calibri Light"/>
          <w:sz w:val="22"/>
          <w:szCs w:val="22"/>
        </w:rPr>
      </w:pPr>
    </w:p>
    <w:p w14:paraId="68B545AD" w14:textId="77777777" w:rsidR="0038051F" w:rsidRPr="00160ED4" w:rsidRDefault="0038051F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160ED4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Titre du projet de recherche : </w:t>
      </w:r>
    </w:p>
    <w:p w14:paraId="0D3EDE22" w14:textId="77777777" w:rsidR="003C5274" w:rsidRPr="007240FE" w:rsidRDefault="003C5274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3FDC817D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096068A9" w14:textId="77777777" w:rsidR="00382469" w:rsidRPr="007240FE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529BE37A" w14:textId="77777777" w:rsidR="0038051F" w:rsidRPr="007240FE" w:rsidRDefault="0038051F" w:rsidP="00CC68B8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41728F1F" w14:textId="77777777" w:rsidR="001D0F8C" w:rsidRPr="00083419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Encadrement du stage postdoctoral</w:t>
      </w:r>
    </w:p>
    <w:p w14:paraId="62E95CE5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9DA5B8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EB463C" w14:textId="77777777" w:rsidR="0038051F" w:rsidRPr="00083419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Directeur du stage 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postdoctoral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:</w:t>
      </w:r>
    </w:p>
    <w:p w14:paraId="43F21CBA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44D680" w14:textId="77777777"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14:paraId="7DE5B88C" w14:textId="77777777" w:rsidR="0038051F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70E5E112" w14:textId="77777777" w:rsidR="00713A69" w:rsidRPr="007240FE" w:rsidRDefault="00713A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3DF86673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7D7F2DCE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30D247C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  <w:r w:rsidRPr="007240FE">
        <w:rPr>
          <w:rFonts w:ascii="Calibri Light" w:hAnsi="Calibri Light"/>
          <w:b/>
          <w:szCs w:val="22"/>
        </w:rPr>
        <w:t>Liste de 5 publications dans le domaine de recherche concerné (de 20</w:t>
      </w:r>
      <w:r w:rsidR="003C5274" w:rsidRPr="007240FE">
        <w:rPr>
          <w:rFonts w:ascii="Calibri Light" w:hAnsi="Calibri Light"/>
          <w:b/>
          <w:szCs w:val="22"/>
        </w:rPr>
        <w:t>1</w:t>
      </w:r>
      <w:r w:rsidR="00AA2617" w:rsidRPr="007240FE">
        <w:rPr>
          <w:rFonts w:ascii="Calibri Light" w:hAnsi="Calibri Light"/>
          <w:b/>
          <w:szCs w:val="22"/>
        </w:rPr>
        <w:t>4</w:t>
      </w:r>
      <w:r w:rsidRPr="007240FE">
        <w:rPr>
          <w:rFonts w:ascii="Calibri Light" w:hAnsi="Calibri Light"/>
          <w:b/>
          <w:szCs w:val="22"/>
        </w:rPr>
        <w:t xml:space="preserve"> à nos jours)</w:t>
      </w:r>
    </w:p>
    <w:p w14:paraId="7A3D6B35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146B902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313432CE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</w:p>
    <w:p w14:paraId="3A8DE1B4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70187A33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614DF20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19C0BE59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530938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16955541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9F46305" w14:textId="77777777" w:rsidR="003C5274" w:rsidRPr="007240FE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F87B0CD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396773A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E689BE0" w14:textId="77777777" w:rsidR="00382469" w:rsidRPr="007240FE" w:rsidRDefault="003824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E30B5DE" w14:textId="77777777" w:rsidR="00382469" w:rsidRDefault="003824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DBDE927" w14:textId="77777777" w:rsidR="00401591" w:rsidRDefault="00401591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9A65F66" w14:textId="77777777" w:rsidR="00401591" w:rsidRPr="007240FE" w:rsidRDefault="00401591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EA6AAEA" w14:textId="77777777" w:rsidR="00382469" w:rsidRPr="007240FE" w:rsidRDefault="003824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AF7AB33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A6F955A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5C15EA9" w14:textId="77777777" w:rsidR="003C5274" w:rsidRPr="003869ED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6593F61" w14:textId="77777777" w:rsidR="0038051F" w:rsidRPr="00083419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lastRenderedPageBreak/>
        <w:t>Co-Responsable de la demande :</w:t>
      </w:r>
    </w:p>
    <w:p w14:paraId="18E138BE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34A95F6" w14:textId="77777777" w:rsidR="00713A69" w:rsidRPr="007240FE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2F67B60A" w14:textId="77777777" w:rsidR="0038051F" w:rsidRDefault="0038051F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38BF75E6" w14:textId="77777777"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241AD159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33DE002D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6B984B4" w14:textId="54871D00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  <w:r w:rsidRPr="007240FE">
        <w:rPr>
          <w:rFonts w:ascii="Calibri Light" w:hAnsi="Calibri Light"/>
          <w:b/>
          <w:szCs w:val="22"/>
        </w:rPr>
        <w:t xml:space="preserve">Liste de 5 publications dans le domaine de recherche concerné (de </w:t>
      </w:r>
      <w:r w:rsidR="00967164" w:rsidRPr="007240FE">
        <w:rPr>
          <w:rFonts w:ascii="Calibri Light" w:hAnsi="Calibri Light"/>
          <w:b/>
          <w:szCs w:val="22"/>
        </w:rPr>
        <w:t>201</w:t>
      </w:r>
      <w:r w:rsidR="00967164">
        <w:rPr>
          <w:rFonts w:ascii="Calibri Light" w:hAnsi="Calibri Light"/>
          <w:b/>
          <w:szCs w:val="22"/>
        </w:rPr>
        <w:t>4</w:t>
      </w:r>
      <w:r w:rsidR="00967164" w:rsidRPr="007240FE">
        <w:rPr>
          <w:rFonts w:ascii="Calibri Light" w:hAnsi="Calibri Light"/>
          <w:b/>
          <w:szCs w:val="22"/>
        </w:rPr>
        <w:t xml:space="preserve"> </w:t>
      </w:r>
      <w:r w:rsidRPr="007240FE">
        <w:rPr>
          <w:rFonts w:ascii="Calibri Light" w:hAnsi="Calibri Light"/>
          <w:b/>
          <w:szCs w:val="22"/>
        </w:rPr>
        <w:t>à nos jours) :</w:t>
      </w:r>
    </w:p>
    <w:p w14:paraId="7624DCBB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34EEFC" w14:textId="77777777" w:rsidR="0038051F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2CC13FE5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CBD01E5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49FE6F87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10976DE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32200E9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A89B173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3F697B91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CB64E01" w14:textId="77777777" w:rsidR="00713A69" w:rsidRP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08DB5E86" w14:textId="77777777"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5EC35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038990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C1511F" w14:textId="77777777" w:rsidR="00382469" w:rsidRPr="0008341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Laboratoire d’accueil UPF du post-doctorant : </w:t>
      </w:r>
    </w:p>
    <w:p w14:paraId="3B51FD1C" w14:textId="77777777"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367F5C2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64C0478" w14:textId="77777777" w:rsidR="00713A69" w:rsidRDefault="00713A69" w:rsidP="00CC68B8">
      <w:pPr>
        <w:rPr>
          <w:rFonts w:ascii="Calibri Light" w:hAnsi="Calibri Light"/>
          <w:sz w:val="22"/>
          <w:szCs w:val="22"/>
        </w:rPr>
      </w:pPr>
    </w:p>
    <w:p w14:paraId="3D544623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78269" wp14:editId="723157F3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39E4" w14:textId="77777777" w:rsidR="002A6083" w:rsidRPr="003869ED" w:rsidRDefault="002A6083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Post-doctorant proposé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8269" id="Rectangle à coins arrondis 5" o:spid="_x0000_s1028" style="position:absolute;margin-left:0;margin-top:14.15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" fillcolor="#31849b [2408]" strokecolor="#205867 [1608]" strokeweight="2pt">
                <v:textbox>
                  <w:txbxContent>
                    <w:p w14:paraId="1A4439E4" w14:textId="77777777" w:rsidR="002A6083" w:rsidRPr="003869ED" w:rsidRDefault="002A6083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Post-doctorant proposé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37EAF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37EFF4D6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B9099DA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456AE715" w14:textId="77777777" w:rsidR="001D0F8C" w:rsidRPr="00083419" w:rsidRDefault="002A6083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Informations générales</w:t>
      </w:r>
    </w:p>
    <w:p w14:paraId="312FF4E2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7D25D4B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 Prénom :</w:t>
      </w:r>
    </w:p>
    <w:p w14:paraId="7C51BBE4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6A21C2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Nationalité :                                                     Date et lieu de naissance : </w:t>
      </w:r>
    </w:p>
    <w:p w14:paraId="741DF30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C0159F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1AE52D7A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50E6581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Date début séjour : </w:t>
      </w:r>
    </w:p>
    <w:p w14:paraId="7458EAF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39FAAB" w14:textId="77777777" w:rsidR="006A3D5B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Adresse lieu de travail actuel ou du dernier emploi :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555220CD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4AC13888" w14:textId="77777777" w:rsidR="006A3D5B" w:rsidRPr="001D0F8C" w:rsidRDefault="006A3D5B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1A28DFF" w14:textId="77777777" w:rsidR="006A3D5B" w:rsidRPr="00083419" w:rsidRDefault="006A3D5B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  <w:t>Curriculum vitae</w:t>
      </w:r>
    </w:p>
    <w:p w14:paraId="042E729E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4EFB7FF" w14:textId="22DEDF5C" w:rsidR="002A6083" w:rsidRPr="002A6083" w:rsidRDefault="002A6083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2A6083">
        <w:rPr>
          <w:rFonts w:ascii="Calibri Light" w:hAnsi="Calibri Light"/>
        </w:rPr>
        <w:t>Join</w:t>
      </w:r>
      <w:r>
        <w:rPr>
          <w:rFonts w:ascii="Calibri Light" w:hAnsi="Calibri Light"/>
        </w:rPr>
        <w:t xml:space="preserve">dre </w:t>
      </w:r>
      <w:r w:rsidRPr="007240FE">
        <w:rPr>
          <w:rFonts w:ascii="Calibri Light" w:hAnsi="Calibri Light"/>
        </w:rPr>
        <w:t>un</w:t>
      </w:r>
      <w:r w:rsidRPr="007240FE">
        <w:rPr>
          <w:rFonts w:ascii="Calibri Light" w:hAnsi="Calibri Light"/>
          <w:i/>
        </w:rPr>
        <w:t xml:space="preserve"> Curriculum vitae</w:t>
      </w:r>
      <w:r w:rsidRPr="007240FE">
        <w:rPr>
          <w:rFonts w:ascii="Calibri Light" w:hAnsi="Calibri Light"/>
          <w:b/>
          <w:sz w:val="22"/>
          <w:szCs w:val="28"/>
        </w:rPr>
        <w:t xml:space="preserve"> </w:t>
      </w:r>
      <w:r w:rsidRPr="007240FE">
        <w:rPr>
          <w:rFonts w:ascii="Calibri Light" w:hAnsi="Calibri Light"/>
        </w:rPr>
        <w:t>comprenant : diplômes et formations, expériences de la recherche, participation à congrès et séminaires, langues parlées, maîtrise des outils informatiques, présentation synthétique des travaux de recherche ainsi que la liste de ses publications depuis</w:t>
      </w:r>
      <w:r>
        <w:rPr>
          <w:rFonts w:ascii="Calibri Light" w:hAnsi="Calibri Light"/>
        </w:rPr>
        <w:t xml:space="preserve"> 201</w:t>
      </w:r>
      <w:r w:rsidR="00967164">
        <w:rPr>
          <w:rFonts w:ascii="Calibri Light" w:hAnsi="Calibri Light"/>
        </w:rPr>
        <w:t>4</w:t>
      </w:r>
      <w:r>
        <w:rPr>
          <w:rFonts w:ascii="Calibri Light" w:hAnsi="Calibri Light"/>
        </w:rPr>
        <w:t>.</w:t>
      </w:r>
    </w:p>
    <w:p w14:paraId="7B7265A2" w14:textId="77777777"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14:paraId="6EB1FA4D" w14:textId="77777777" w:rsidR="004106DF" w:rsidRDefault="004106DF" w:rsidP="00591FE3">
      <w:pPr>
        <w:jc w:val="center"/>
        <w:rPr>
          <w:rFonts w:ascii="Calibri Light" w:hAnsi="Calibri Light"/>
          <w:sz w:val="22"/>
          <w:szCs w:val="22"/>
        </w:rPr>
      </w:pPr>
    </w:p>
    <w:p w14:paraId="3CDC3EF4" w14:textId="77777777"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14:paraId="6867EE88" w14:textId="77777777"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14:paraId="7636B3B7" w14:textId="77777777" w:rsidR="0038051F" w:rsidRPr="007240FE" w:rsidRDefault="004A6B01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2581" wp14:editId="7E30412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DF04E" w14:textId="26A04EE1" w:rsidR="00196221" w:rsidRDefault="00D5365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Descriptif du projet de stage</w:t>
                            </w:r>
                            <w:r w:rsidR="00967164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postdoctoral</w:t>
                            </w:r>
                          </w:p>
                          <w:p w14:paraId="3B58CC3C" w14:textId="77777777" w:rsidR="00967164" w:rsidRPr="003869ED" w:rsidRDefault="0096716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2581" id="Rectangle à coins arrondis 4" o:spid="_x0000_s1029" style="position:absolute;left:0;text-align:left;margin-left:0;margin-top:-14.25pt;width:492.7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Un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" fillcolor="#31849b [2408]" strokecolor="#205867 [1608]" strokeweight="2pt">
                <v:textbox>
                  <w:txbxContent>
                    <w:p w14:paraId="76DDF04E" w14:textId="26A04EE1" w:rsidR="00196221" w:rsidRDefault="00D5365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de stage</w:t>
                      </w:r>
                      <w:r w:rsidR="00967164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postdoctoral</w:t>
                      </w:r>
                    </w:p>
                    <w:p w14:paraId="3B58CC3C" w14:textId="77777777" w:rsidR="00967164" w:rsidRPr="003869ED" w:rsidRDefault="0096716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mas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96B4B" w14:textId="77777777" w:rsidR="0038051F" w:rsidRPr="007240FE" w:rsidRDefault="0038051F" w:rsidP="00591FE3">
      <w:pPr>
        <w:rPr>
          <w:rFonts w:ascii="Calibri Light" w:hAnsi="Calibri Light"/>
          <w:sz w:val="22"/>
          <w:szCs w:val="22"/>
        </w:rPr>
      </w:pPr>
    </w:p>
    <w:p w14:paraId="37B5E0CE" w14:textId="3ACEE5EC" w:rsidR="0038051F" w:rsidRPr="007240FE" w:rsidRDefault="0038051F" w:rsidP="000A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 w:rsidR="002F71E6">
        <w:rPr>
          <w:rFonts w:ascii="Calibri Light" w:hAnsi="Calibri Light"/>
          <w:i/>
        </w:rPr>
        <w:t>5</w:t>
      </w:r>
      <w:r w:rsidR="00D53654">
        <w:rPr>
          <w:rFonts w:ascii="Calibri Light" w:hAnsi="Calibri Light"/>
          <w:i/>
        </w:rPr>
        <w:t xml:space="preserve"> pages</w:t>
      </w:r>
      <w:r w:rsidRPr="003869ED">
        <w:rPr>
          <w:rFonts w:ascii="Calibri Light" w:hAnsi="Calibri Light"/>
          <w:i/>
        </w:rPr>
        <w:t xml:space="preserve"> maximum)</w:t>
      </w:r>
    </w:p>
    <w:p w14:paraId="577E2064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</w:rPr>
      </w:pPr>
    </w:p>
    <w:p w14:paraId="1CAD8934" w14:textId="77777777" w:rsidR="0038051F" w:rsidRPr="007240FE" w:rsidRDefault="0038051F" w:rsidP="00DD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2"/>
          <w:szCs w:val="22"/>
        </w:rPr>
      </w:pPr>
    </w:p>
    <w:p w14:paraId="48754072" w14:textId="77777777" w:rsidR="00FC4578" w:rsidRPr="007240FE" w:rsidRDefault="00FC4578" w:rsidP="0038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53623DD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90AB5F2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AF2C487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6A510C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FB429A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DAFB66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F55E1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828706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26DE309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CAB972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DD2868F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0812286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5162AD9" w14:textId="77777777"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769B33" w14:textId="77777777" w:rsidR="0038051F" w:rsidRPr="00083419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Mots clés : </w:t>
      </w:r>
    </w:p>
    <w:p w14:paraId="272CE199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D77DF9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908C008" w14:textId="77777777" w:rsidR="0028246B" w:rsidRPr="003869ED" w:rsidRDefault="0028246B" w:rsidP="0028246B">
      <w:pPr>
        <w:rPr>
          <w:rFonts w:ascii="Calibri Light" w:hAnsi="Calibri Light"/>
          <w:b/>
          <w:sz w:val="28"/>
          <w:szCs w:val="28"/>
        </w:rPr>
      </w:pPr>
    </w:p>
    <w:p w14:paraId="2FBBAF13" w14:textId="77777777" w:rsidR="0028246B" w:rsidRPr="00083419" w:rsidRDefault="0028246B" w:rsidP="0028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Présentation détaillée du programme détaillée du programme de recherche</w:t>
      </w:r>
    </w:p>
    <w:p w14:paraId="4E384045" w14:textId="77777777" w:rsidR="0038051F" w:rsidRPr="002F71E6" w:rsidRDefault="00967164" w:rsidP="002F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2F71E6">
        <w:rPr>
          <w:rFonts w:ascii="Calibri Light" w:hAnsi="Calibri Light"/>
          <w:i/>
          <w:sz w:val="22"/>
          <w:szCs w:val="22"/>
        </w:rPr>
        <w:t>(A minima, l’ensemble des rubriques ci-après doit être renseigné)</w:t>
      </w:r>
    </w:p>
    <w:p w14:paraId="5F068522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2E630A" w14:textId="77777777" w:rsidR="00196221" w:rsidRPr="00083419" w:rsidRDefault="00196221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La problématique et les enjeux :</w:t>
      </w:r>
    </w:p>
    <w:p w14:paraId="469A2982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3746E1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AA6F9BC" w14:textId="77777777" w:rsidR="00B87DF6" w:rsidRDefault="00B87DF6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2C76C87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9B389C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8D769AC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AFDE3B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bjectifs 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fixés 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:</w:t>
      </w:r>
    </w:p>
    <w:p w14:paraId="6916DE5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5BB1A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BB208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DC5C45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CCB2DD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F67C0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Méthodologie envisagée pour atteindre ces objectifs :</w:t>
      </w:r>
    </w:p>
    <w:p w14:paraId="300238F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51578A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B983F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BE2B60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C92C82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158EE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18351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B9B94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304BCC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Résultats attendus :</w:t>
      </w:r>
    </w:p>
    <w:p w14:paraId="47CB8AD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9A44C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74E5F7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4B21148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4DCCF3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BC5F4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Calendrier de travail prévisionnel :</w:t>
      </w:r>
    </w:p>
    <w:p w14:paraId="7AA091F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D0D9DA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E651A1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A757F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9E5CC75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E193C7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Valorisation des travaux envisagée :</w:t>
      </w:r>
    </w:p>
    <w:p w14:paraId="5BEEE2A7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7A04B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130D4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FF278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3FB0B75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F35EF3" w14:textId="77777777" w:rsidR="0038051F" w:rsidRPr="00083419" w:rsidRDefault="00C14209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Le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séjour 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postdoctoral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s’effectue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-t-il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dans le ca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dre d’une coopération existante ?</w:t>
      </w:r>
    </w:p>
    <w:p w14:paraId="638E42C7" w14:textId="77777777" w:rsidR="0038051F" w:rsidRPr="00C14209" w:rsidRDefault="00C14209" w:rsidP="00C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(</w:t>
      </w:r>
      <w:r w:rsidR="0038051F" w:rsidRPr="00C14209">
        <w:rPr>
          <w:rFonts w:ascii="Calibri Light" w:hAnsi="Calibri Light"/>
          <w:i/>
        </w:rPr>
        <w:t>Si oui, la présenter en quelques lignes</w:t>
      </w:r>
      <w:r>
        <w:rPr>
          <w:rFonts w:ascii="Calibri Light" w:hAnsi="Calibri Light"/>
          <w:i/>
        </w:rPr>
        <w:t>)</w:t>
      </w:r>
    </w:p>
    <w:p w14:paraId="63A4B677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0F8DBD5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61643BC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F315678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F04E5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FBB416" w14:textId="77777777" w:rsidR="0038051F" w:rsidRPr="00083419" w:rsidRDefault="0038051F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Importance et intérêt du projet 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postdoctoral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point de vue de la Polynési</w:t>
      </w:r>
      <w:r w:rsidR="00FC4578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 française et du Pacifique Sud :</w:t>
      </w:r>
    </w:p>
    <w:p w14:paraId="6538833C" w14:textId="77777777" w:rsidR="00225663" w:rsidRPr="00C14209" w:rsidRDefault="0022566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0F8D6E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23B19FBC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049C2EA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58C7801F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88AFB80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6DF6054" w14:textId="77777777" w:rsidR="00B156D4" w:rsidRPr="007240FE" w:rsidRDefault="00B156D4" w:rsidP="00CC68B8">
      <w:pPr>
        <w:rPr>
          <w:rFonts w:ascii="Calibri Light" w:hAnsi="Calibri Light"/>
          <w:b/>
          <w:sz w:val="22"/>
          <w:szCs w:val="22"/>
        </w:rPr>
      </w:pPr>
    </w:p>
    <w:p w14:paraId="427F2FB0" w14:textId="77777777" w:rsidR="0038051F" w:rsidRPr="007240FE" w:rsidRDefault="0038051F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  <w:r w:rsidRPr="007240FE">
        <w:rPr>
          <w:rFonts w:ascii="Calibri Light" w:hAnsi="Calibri Light"/>
          <w:b/>
          <w:sz w:val="22"/>
        </w:rPr>
        <w:tab/>
        <w:t>Fait à</w:t>
      </w:r>
      <w:r w:rsidR="00FC4578" w:rsidRPr="007240FE">
        <w:rPr>
          <w:rFonts w:ascii="Calibri Light" w:hAnsi="Calibri Light"/>
          <w:b/>
          <w:sz w:val="22"/>
        </w:rPr>
        <w:t xml:space="preserve"> :</w:t>
      </w:r>
    </w:p>
    <w:p w14:paraId="24553D1E" w14:textId="77777777" w:rsidR="00FC4578" w:rsidRPr="007240FE" w:rsidRDefault="00FC4578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  <w:t>Le :</w:t>
      </w:r>
    </w:p>
    <w:p w14:paraId="75167AFE" w14:textId="77777777"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14:paraId="7A794CF8" w14:textId="77777777"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14:paraId="1A8AB91C" w14:textId="77777777" w:rsidR="0038051F" w:rsidRPr="007240FE" w:rsidRDefault="0038051F" w:rsidP="00FC4578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325760">
        <w:rPr>
          <w:rFonts w:ascii="Calibri Light" w:hAnsi="Calibri Light"/>
          <w:b/>
          <w:sz w:val="22"/>
        </w:rPr>
        <w:t>directeur de stage doctoral</w:t>
      </w:r>
      <w:r w:rsidRPr="007240FE">
        <w:rPr>
          <w:rFonts w:ascii="Calibri Light" w:hAnsi="Calibri Light"/>
          <w:b/>
          <w:sz w:val="22"/>
        </w:rPr>
        <w:tab/>
        <w:t xml:space="preserve">Signature du </w:t>
      </w:r>
      <w:r w:rsidR="00192D7D">
        <w:rPr>
          <w:rFonts w:ascii="Calibri Light" w:hAnsi="Calibri Light"/>
          <w:b/>
          <w:sz w:val="22"/>
        </w:rPr>
        <w:t>directeur de laboratoire</w:t>
      </w:r>
    </w:p>
    <w:p w14:paraId="56EC3A1E" w14:textId="77777777" w:rsidR="0038051F" w:rsidRDefault="0038051F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F7E6DA9" w14:textId="77777777" w:rsidR="00196744" w:rsidRPr="007240FE" w:rsidRDefault="00196744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041C149" w14:textId="77777777" w:rsidR="0038051F" w:rsidRDefault="0038051F" w:rsidP="00B156D4">
      <w:pPr>
        <w:jc w:val="both"/>
        <w:rPr>
          <w:rFonts w:ascii="Calibri Light" w:hAnsi="Calibri Light"/>
        </w:rPr>
      </w:pPr>
    </w:p>
    <w:p w14:paraId="25A10602" w14:textId="77777777" w:rsidR="000A054D" w:rsidRPr="007240FE" w:rsidRDefault="000A054D" w:rsidP="00B156D4">
      <w:pPr>
        <w:jc w:val="both"/>
        <w:rPr>
          <w:rFonts w:ascii="Calibri Light" w:hAnsi="Calibri Light"/>
        </w:rPr>
      </w:pPr>
    </w:p>
    <w:p w14:paraId="2D703133" w14:textId="77777777" w:rsidR="00382469" w:rsidRDefault="00382469" w:rsidP="00401C5E">
      <w:pPr>
        <w:rPr>
          <w:rFonts w:ascii="Calibri Light" w:hAnsi="Calibri Light"/>
        </w:rPr>
      </w:pPr>
    </w:p>
    <w:p w14:paraId="441C4D64" w14:textId="77777777" w:rsidR="000A054D" w:rsidRDefault="000A054D" w:rsidP="00401C5E">
      <w:pPr>
        <w:rPr>
          <w:rFonts w:ascii="Calibri Light" w:hAnsi="Calibri Light"/>
        </w:rPr>
      </w:pPr>
    </w:p>
    <w:p w14:paraId="0CD1C355" w14:textId="77777777" w:rsidR="000A054D" w:rsidRPr="007240FE" w:rsidRDefault="000A054D" w:rsidP="00401C5E">
      <w:pPr>
        <w:rPr>
          <w:rFonts w:ascii="Calibri Light" w:hAnsi="Calibri Light"/>
        </w:rPr>
      </w:pPr>
    </w:p>
    <w:p w14:paraId="663F4AB9" w14:textId="77777777"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48B5" w14:textId="77777777" w:rsidR="001C6A7C" w:rsidRDefault="001C6A7C">
      <w:r>
        <w:separator/>
      </w:r>
    </w:p>
  </w:endnote>
  <w:endnote w:type="continuationSeparator" w:id="0">
    <w:p w14:paraId="57B7C26F" w14:textId="77777777" w:rsidR="001C6A7C" w:rsidRDefault="001C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FC6" w14:textId="77777777" w:rsidR="00196221" w:rsidRDefault="00196221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E5B2E3" w14:textId="77777777" w:rsidR="00196221" w:rsidRDefault="00196221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D8A1" w14:textId="0C2E5FAF" w:rsidR="00196221" w:rsidRPr="007240FE" w:rsidRDefault="00196221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160ED4">
      <w:rPr>
        <w:rStyle w:val="Numrodepage"/>
        <w:rFonts w:ascii="Arial Narrow" w:hAnsi="Arial Narrow"/>
        <w:noProof/>
        <w:sz w:val="20"/>
        <w:szCs w:val="20"/>
      </w:rPr>
      <w:t>4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39DD53FB" w14:textId="5426D2B9" w:rsidR="00196221" w:rsidRPr="002F71E6" w:rsidRDefault="00406F9D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2F71E6">
      <w:rPr>
        <w:rFonts w:ascii="Calibri Light" w:hAnsi="Calibri Light"/>
        <w:sz w:val="20"/>
        <w:szCs w:val="20"/>
      </w:rPr>
      <w:t>Fiche-réponse AAP Post-doctorat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0E56" w14:textId="77777777" w:rsidR="001C6A7C" w:rsidRDefault="001C6A7C">
      <w:r>
        <w:separator/>
      </w:r>
    </w:p>
  </w:footnote>
  <w:footnote w:type="continuationSeparator" w:id="0">
    <w:p w14:paraId="26A33077" w14:textId="77777777" w:rsidR="001C6A7C" w:rsidRDefault="001C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83419"/>
    <w:rsid w:val="00092E9D"/>
    <w:rsid w:val="000A054D"/>
    <w:rsid w:val="000A10BF"/>
    <w:rsid w:val="000A2BE0"/>
    <w:rsid w:val="000B7E0A"/>
    <w:rsid w:val="000D08F3"/>
    <w:rsid w:val="000D5218"/>
    <w:rsid w:val="00102DBC"/>
    <w:rsid w:val="001046C0"/>
    <w:rsid w:val="00106018"/>
    <w:rsid w:val="0011336E"/>
    <w:rsid w:val="00140563"/>
    <w:rsid w:val="00160ED4"/>
    <w:rsid w:val="00176619"/>
    <w:rsid w:val="00184388"/>
    <w:rsid w:val="001876B5"/>
    <w:rsid w:val="00192D7D"/>
    <w:rsid w:val="00196221"/>
    <w:rsid w:val="00196744"/>
    <w:rsid w:val="001C31A4"/>
    <w:rsid w:val="001C6A7C"/>
    <w:rsid w:val="001D0F8C"/>
    <w:rsid w:val="001E1788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F3AF8"/>
    <w:rsid w:val="002F71E6"/>
    <w:rsid w:val="00307A58"/>
    <w:rsid w:val="00311EE5"/>
    <w:rsid w:val="00325760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6F9D"/>
    <w:rsid w:val="00407AB8"/>
    <w:rsid w:val="004106DF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FE3"/>
    <w:rsid w:val="005A5460"/>
    <w:rsid w:val="00604885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11421"/>
    <w:rsid w:val="00713A69"/>
    <w:rsid w:val="007240FE"/>
    <w:rsid w:val="00726080"/>
    <w:rsid w:val="0074074B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20A13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6555A"/>
    <w:rsid w:val="00967164"/>
    <w:rsid w:val="009B3227"/>
    <w:rsid w:val="009C753A"/>
    <w:rsid w:val="009E0EE5"/>
    <w:rsid w:val="009E456E"/>
    <w:rsid w:val="00A2170B"/>
    <w:rsid w:val="00A2796C"/>
    <w:rsid w:val="00A5522F"/>
    <w:rsid w:val="00A93298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87DF6"/>
    <w:rsid w:val="00B92FCB"/>
    <w:rsid w:val="00BB1F79"/>
    <w:rsid w:val="00BC2E65"/>
    <w:rsid w:val="00BC4B47"/>
    <w:rsid w:val="00BE26E6"/>
    <w:rsid w:val="00BF64CF"/>
    <w:rsid w:val="00C041AA"/>
    <w:rsid w:val="00C14209"/>
    <w:rsid w:val="00C33423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53654"/>
    <w:rsid w:val="00D80259"/>
    <w:rsid w:val="00D85E54"/>
    <w:rsid w:val="00DA5255"/>
    <w:rsid w:val="00DD6449"/>
    <w:rsid w:val="00DD6CB5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285E"/>
  <w15:docId w15:val="{7760F1B6-C384-428D-99BC-84BC79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7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3EB81D0F</Template>
  <TotalTime>7</TotalTime>
  <Pages>4</Pages>
  <Words>272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Anne-Laure Richardson</cp:lastModifiedBy>
  <cp:revision>10</cp:revision>
  <cp:lastPrinted>2012-03-15T22:55:00Z</cp:lastPrinted>
  <dcterms:created xsi:type="dcterms:W3CDTF">2018-10-01T23:09:00Z</dcterms:created>
  <dcterms:modified xsi:type="dcterms:W3CDTF">2018-10-09T21:16:00Z</dcterms:modified>
</cp:coreProperties>
</file>