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130A191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7616F4C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13EFF1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1B0955DC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5AC7B46C" w:rsidR="00157A38" w:rsidRPr="00A86122" w:rsidRDefault="00157A3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COLLOQUES et PUBLICATION D’ACTES*</w:t>
                            </w:r>
                          </w:p>
                          <w:p w14:paraId="2FBFF318" w14:textId="4A862982" w:rsidR="00157A38" w:rsidRPr="00A86122" w:rsidRDefault="00157A3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Fiche réponse</w:t>
                            </w:r>
                          </w:p>
                          <w:p w14:paraId="71DDBA61" w14:textId="77777777" w:rsidR="00157A38" w:rsidRDefault="00157A38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" fillcolor="#76923c [2406]" strokecolor="#4e6128 [1606]" strokeweight="2pt">
                <v:textbox>
                  <w:txbxContent>
                    <w:p w14:paraId="2CFE383B" w14:textId="5AC7B46C" w:rsidR="00157A38" w:rsidRPr="00A86122" w:rsidRDefault="00157A3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COLLOQUES et PUBLICATION D’ACTES*</w:t>
                      </w:r>
                    </w:p>
                    <w:p w14:paraId="2FBFF318" w14:textId="4A862982" w:rsidR="00157A38" w:rsidRPr="00A86122" w:rsidRDefault="00157A3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Fiche réponse</w:t>
                      </w:r>
                    </w:p>
                    <w:p w14:paraId="71DDBA61" w14:textId="77777777" w:rsidR="00157A38" w:rsidRDefault="00157A38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5714806" w:rsidR="003869ED" w:rsidRDefault="00CE14F6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B1232" wp14:editId="4E7710B4">
                <wp:simplePos x="0" y="0"/>
                <wp:positionH relativeFrom="column">
                  <wp:posOffset>-266700</wp:posOffset>
                </wp:positionH>
                <wp:positionV relativeFrom="paragraph">
                  <wp:posOffset>77470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F2A5D" w14:textId="77777777" w:rsidR="00157A38" w:rsidRPr="001738BD" w:rsidRDefault="00157A38" w:rsidP="00CE14F6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123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21pt;margin-top:6.1pt;width:129.45pt;height:61.9pt;rotation:-12640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" filled="f" stroked="f">
                <v:textbox>
                  <w:txbxContent>
                    <w:p w14:paraId="48DF2A5D" w14:textId="77777777" w:rsidR="00157A38" w:rsidRPr="001738BD" w:rsidRDefault="00157A38" w:rsidP="00CE14F6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6B22795" w14:textId="4375256A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3F57624" w14:textId="4742E89A" w:rsidR="00D6397E" w:rsidRDefault="00D6397E" w:rsidP="00D6397E">
      <w:pPr>
        <w:rPr>
          <w:rFonts w:ascii="Calibri Light" w:hAnsi="Calibri Light"/>
          <w:b/>
          <w:sz w:val="14"/>
          <w:szCs w:val="28"/>
        </w:rPr>
      </w:pPr>
    </w:p>
    <w:p w14:paraId="6CE233FC" w14:textId="38FCFBA0" w:rsidR="00D6397E" w:rsidRPr="00D6397E" w:rsidRDefault="00D6397E" w:rsidP="00D6397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*</w:t>
      </w:r>
      <w:r w:rsidRPr="00D6397E">
        <w:rPr>
          <w:rFonts w:ascii="Calibri Light" w:hAnsi="Calibri Light"/>
          <w:sz w:val="22"/>
          <w:szCs w:val="22"/>
        </w:rPr>
        <w:t>Dans le cas d’une demande de publication d’Actes, seul</w:t>
      </w:r>
      <w:r>
        <w:rPr>
          <w:rFonts w:ascii="Calibri Light" w:hAnsi="Calibri Light"/>
          <w:sz w:val="22"/>
          <w:szCs w:val="22"/>
        </w:rPr>
        <w:t>e</w:t>
      </w:r>
      <w:r w:rsidRPr="00D6397E">
        <w:rPr>
          <w:rFonts w:ascii="Calibri Light" w:hAnsi="Calibri Light"/>
          <w:sz w:val="22"/>
          <w:szCs w:val="22"/>
        </w:rPr>
        <w:t>s les rubriques « Informations générales » et « Publication d’Actes » sont à compléter.</w:t>
      </w:r>
    </w:p>
    <w:p w14:paraId="1C50BE2E" w14:textId="76ECE892" w:rsidR="003869ED" w:rsidRDefault="00D6397E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1AB4082C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1454E84C" w:rsidR="00157A38" w:rsidRPr="003869ED" w:rsidRDefault="00157A3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7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" fillcolor="#76923c [2406]" strokecolor="#4e6128 [1606]" strokeweight="2pt">
                <v:textbox>
                  <w:txbxContent>
                    <w:p w14:paraId="68A15E05" w14:textId="1454E84C" w:rsidR="00157A38" w:rsidRPr="003869ED" w:rsidRDefault="00157A3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01FAF57F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C94322" w14:textId="63850AC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Porteur du projet :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>Laboratoire concerné :</w:t>
      </w:r>
    </w:p>
    <w:p w14:paraId="3B73340F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C64CBC2" w14:textId="4DFB442C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Intitulé de la manifestation :</w:t>
      </w:r>
    </w:p>
    <w:p w14:paraId="042D612C" w14:textId="088AAC5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01BB6D" w14:textId="1C0A8F42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Type de manifestation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colloque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journée d’études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 xml:space="preserve">□ </w:t>
      </w:r>
      <w:r w:rsidRP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publication d’Actes</w:t>
      </w:r>
    </w:p>
    <w:p w14:paraId="5C26A5F3" w14:textId="77777777" w:rsidR="007F0FFC" w:rsidRP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16"/>
          <w:szCs w:val="16"/>
        </w:rPr>
      </w:pPr>
    </w:p>
    <w:p w14:paraId="51484C82" w14:textId="2F70315F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autre, précise</w:t>
      </w:r>
      <w:r w:rsid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7B10A7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6DB8B49" w14:textId="538EED15" w:rsidR="0038051F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Date de la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manifestation </w:t>
      </w:r>
      <w:r w:rsidR="00CE14F6"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du :</w:t>
      </w:r>
      <w:r w:rsidR="00412615" w:rsidRPr="00412615">
        <w:rPr>
          <w:rFonts w:ascii="Calibri Light" w:hAnsi="Calibri Light"/>
        </w:rPr>
        <w:t xml:space="preserve">                                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au :</w:t>
      </w:r>
    </w:p>
    <w:p w14:paraId="3F7B52A6" w14:textId="77777777"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91E900E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Lieu de la manifestation :</w:t>
      </w:r>
    </w:p>
    <w:p w14:paraId="24895C8D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B0639D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Estimation du n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ombre de participants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attendus :                 dont extérieurs à l’UPF :</w:t>
      </w:r>
    </w:p>
    <w:p w14:paraId="3DEA686F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B54177" w14:textId="09857402" w:rsidR="00142958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Nombre d’intervenants invités 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(en précisant les modalités de prise en charge)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142958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FC0361C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9D5597" w14:textId="2337E3EF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6E92FC9" w14:textId="323009EA" w:rsidR="002A6083" w:rsidRDefault="00D6397E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2ADBB51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77777777" w:rsidR="00157A38" w:rsidRPr="003869ED" w:rsidRDefault="00157A38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Besoins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55pt;margin-top:9.7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" fillcolor="#76923c [2406]" strokecolor="#4e6128 [1606]" strokeweight="2pt">
                <v:textbox>
                  <w:txbxContent>
                    <w:p w14:paraId="64910064" w14:textId="77777777" w:rsidR="00157A38" w:rsidRPr="003869ED" w:rsidRDefault="00157A38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Besoins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7657F42" w14:textId="77777777" w:rsidR="002D2747" w:rsidRPr="002D2747" w:rsidRDefault="002D2747" w:rsidP="002D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logistiques</w:t>
      </w:r>
    </w:p>
    <w:p w14:paraId="5BCFCAC9" w14:textId="77777777" w:rsidR="002D2747" w:rsidRDefault="002D2747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DA3699E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Salle(s) à réserver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1117C21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77ECC11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Repas :</w:t>
      </w:r>
    </w:p>
    <w:p w14:paraId="366799D8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F85BC0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Cocktails :</w:t>
      </w:r>
    </w:p>
    <w:p w14:paraId="088A1F4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5DD8629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Besoins en matériels </w:t>
      </w:r>
      <w:r w:rsidRPr="00B55BDB">
        <w:rPr>
          <w:rFonts w:ascii="Calibri Light" w:hAnsi="Calibri Light"/>
          <w:i/>
          <w:color w:val="4F6228" w:themeColor="accent3" w:themeShade="80"/>
        </w:rPr>
        <w:t>(projection, ordinateur, etc.)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E70974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0695EF6" w14:textId="6B4E7D12" w:rsidR="00841412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Pour l’accueil des participants :</w:t>
      </w:r>
    </w:p>
    <w:p w14:paraId="3D2101F7" w14:textId="77777777" w:rsidR="007F0FFC" w:rsidRDefault="007F0FFC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356CABC1" w14:textId="77777777"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505E148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Besoins </w:t>
      </w: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en communication</w:t>
      </w:r>
    </w:p>
    <w:p w14:paraId="6DA05CA6" w14:textId="77777777" w:rsidR="00356C15" w:rsidRPr="002D2747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C0F2FCF" w14:textId="7C144BA0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Enregistrement vidéo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préciser les besoins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) </w:t>
      </w:r>
      <w:r w:rsidR="00FE29A9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2DA9FA6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4FEC72" w14:textId="31A62B9E" w:rsidR="00E22D1A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Supports de communication à réaliser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oui, préciser le type de support et les modalités envisagées pour leur réalisation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>
        <w:rPr>
          <w:rFonts w:ascii="Calibri Light" w:hAnsi="Calibri Light"/>
          <w:color w:val="4F6228" w:themeColor="accent3" w:themeShade="80"/>
          <w:sz w:val="26"/>
          <w:szCs w:val="26"/>
        </w:rPr>
        <w:t> </w:t>
      </w:r>
      <w:r w:rsidR="00E22D1A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2E394C7B" w14:textId="5071852F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                      </w:t>
      </w:r>
    </w:p>
    <w:p w14:paraId="6737DC94" w14:textId="2E0F3BE9" w:rsidR="00841412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Objets publicitaires nécessaires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 xml:space="preserve">         si oui,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de quel type ?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</w:p>
    <w:p w14:paraId="6516080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9400FAD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49A62CB9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70E9CF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356C15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de supports financiers et/ou comptables</w:t>
      </w:r>
    </w:p>
    <w:p w14:paraId="56A938FA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4FBA8F6" w14:textId="0E4F2965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Encaissement de frais d’inscription à prévoir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indiquer le montant envisagé et le reporter dans le tableau financier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 w:rsidRPr="00B55BDB">
        <w:rPr>
          <w:rFonts w:ascii="Calibri Light" w:hAnsi="Calibri Light"/>
          <w:i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358DAC8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7216621" w14:textId="36B8D973" w:rsidR="00356C15" w:rsidRPr="00B55BDB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Prise en charge de frais de mission à prévoir 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(s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 xml:space="preserve">i oui indiquer sur quel budget et selon quelles modalités (prise en charge </w:t>
      </w:r>
      <w:r w:rsidR="001B3903" w:rsidRPr="00B55BDB">
        <w:rPr>
          <w:rFonts w:ascii="Calibri Light" w:hAnsi="Calibri Light"/>
          <w:i/>
          <w:color w:val="4F6228" w:themeColor="accent3" w:themeShade="80"/>
        </w:rPr>
        <w:t>complète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, billet d’avion seulement, etc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.)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)</w:t>
      </w:r>
      <w:r w:rsidR="0057411B">
        <w:rPr>
          <w:rFonts w:ascii="Calibri Light" w:hAnsi="Calibri Light"/>
          <w:color w:val="4F6228" w:themeColor="accent3" w:themeShade="80"/>
          <w:sz w:val="26"/>
          <w:szCs w:val="26"/>
        </w:rPr>
        <w:t xml:space="preserve"> </w:t>
      </w:r>
      <w:r w:rsidR="0057411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7757CFB5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7AA412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0992B151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6DA462EA">
                <wp:simplePos x="0" y="0"/>
                <wp:positionH relativeFrom="margin">
                  <wp:posOffset>-57150</wp:posOffset>
                </wp:positionH>
                <wp:positionV relativeFrom="paragraph">
                  <wp:posOffset>105410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E7048" w14:textId="77777777" w:rsidR="00157A38" w:rsidRPr="003869ED" w:rsidRDefault="00157A38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5pt;margin-top:8.3pt;width:492.75pt;height:30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JU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" fillcolor="#76923c [2406]" strokecolor="#4e6128 [1606]" strokeweight="2pt">
                <v:textbox>
                  <w:txbxContent>
                    <w:p w14:paraId="1D0E7048" w14:textId="77777777" w:rsidR="00157A38" w:rsidRPr="003869ED" w:rsidRDefault="00157A38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927B9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0365C000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718360AB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Thématique de la manifestation</w:t>
      </w:r>
    </w:p>
    <w:p w14:paraId="58206174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D47772E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9B409F5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AEEEBB9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Reconnaissance</w:t>
      </w: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 de l’événement</w:t>
      </w:r>
    </w:p>
    <w:p w14:paraId="7AD5EB60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7BB3B38A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Qualité des intervenants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7E5422" w:rsidRPr="00B55BDB">
        <w:rPr>
          <w:rFonts w:ascii="Calibri Light" w:hAnsi="Calibri Light"/>
          <w:i/>
          <w:color w:val="4F6228" w:themeColor="accent3" w:themeShade="80"/>
        </w:rPr>
        <w:t xml:space="preserve">(notoriété scientifique, responsabilités, etc.) 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37FBA41A" w14:textId="000B2F8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2A4F7D" w14:textId="2415BEB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D353BC" w14:textId="77777777" w:rsidR="00EB357E" w:rsidRPr="00076202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540286B" w14:textId="3A095674" w:rsidR="00F64FC0" w:rsidRDefault="00076202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En cas d’événement </w:t>
      </w:r>
      <w:proofErr w:type="spellStart"/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</w:t>
      </w:r>
      <w:proofErr w:type="spellEnd"/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-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organisé avec d’autres partenaires, qualité </w:t>
      </w:r>
      <w:r w:rsidR="001B3903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et rôles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des partenaires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F53C53F" w14:textId="2CA5B533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C252810" w14:textId="77777777" w:rsidR="007F0FFC" w:rsidRPr="00F64FC0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C2B883" w14:textId="77777777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Attendus</w:t>
      </w:r>
    </w:p>
    <w:p w14:paraId="182D3D07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8AFB4E" w14:textId="77777777" w:rsidR="00F64FC0" w:rsidRPr="00112616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"/>
          <w:szCs w:val="2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Développement de co</w:t>
      </w: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llaboration avec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d’autres structures de recherche</w:t>
      </w:r>
      <w:r w:rsidR="00112616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60D796EE" w14:textId="08A1999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8DE13D" w14:textId="15550417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4401675" w14:textId="2F12AC9F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EAD4D1" w14:textId="77C8D1D5" w:rsidR="00DA67CB" w:rsidRDefault="00DA67CB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Valorisation des échanges autre que la publication des actes :</w:t>
      </w:r>
    </w:p>
    <w:p w14:paraId="7A4C5A4C" w14:textId="77777777" w:rsidR="00CB748E" w:rsidRDefault="00CB748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FAEA70E" w14:textId="1D81093E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lastRenderedPageBreak/>
        <w:t>Organisation envisagée</w:t>
      </w:r>
    </w:p>
    <w:p w14:paraId="2A4B8F3E" w14:textId="77777777" w:rsidR="00F64FC0" w:rsidRDefault="00F64FC0" w:rsidP="00AE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FC2F81E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Format envisagé </w:t>
      </w:r>
      <w:r w:rsidRPr="00B55BDB">
        <w:rPr>
          <w:rFonts w:ascii="Calibri Light" w:hAnsi="Calibri Light"/>
          <w:i/>
          <w:color w:val="4F6228" w:themeColor="accent3" w:themeShade="80"/>
        </w:rPr>
        <w:t>(conférences, atelier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>s participatifs</w:t>
      </w:r>
      <w:r w:rsidRPr="00B55BDB">
        <w:rPr>
          <w:rFonts w:ascii="Calibri Light" w:hAnsi="Calibri Light"/>
          <w:i/>
          <w:color w:val="4F6228" w:themeColor="accent3" w:themeShade="80"/>
        </w:rPr>
        <w:t>,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 xml:space="preserve"> tables rondes, </w:t>
      </w:r>
      <w:r w:rsidRPr="00B55BDB">
        <w:rPr>
          <w:rFonts w:ascii="Calibri Light" w:hAnsi="Calibri Light"/>
          <w:i/>
          <w:color w:val="4F6228" w:themeColor="accent3" w:themeShade="80"/>
        </w:rPr>
        <w:t>sensibilisation/transfert vers scolaires par exemple)</w:t>
      </w:r>
      <w:r w:rsidRPr="000B2869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B57262" w14:textId="33D6D29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535AB510" w14:textId="4E8887C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66CCAC63" w14:textId="2179641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4901C116" w14:textId="77777777" w:rsidR="00AD0C69" w:rsidRPr="000B28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7CF2117C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D95B3DC" w14:textId="712B25DB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d’organisation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, fréquence de réunion, calendrier d’action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)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4B81FBC2" w14:textId="124A2E72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E4870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321FBD4" w14:textId="5AC34D4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798042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C6C60F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9A929AF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9B0D832" w14:textId="2836C182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scientifique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envisagées, fréquence de réunion, calendrier d’action)</w:t>
      </w:r>
      <w:r w:rsidR="00FE29A9">
        <w:rPr>
          <w:rFonts w:ascii="Calibri Light" w:hAnsi="Calibri Light"/>
          <w:i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062C3CA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7FDFD1D" w14:textId="0E7538E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3EF7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FCF8237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5E42E7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DD802B7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2ED251C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Programme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prévisionnel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 la manifestation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3EB57C1D" w14:textId="77777777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3672F50" w14:textId="1346854C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88EF48B" w14:textId="4047DC06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D0B23D" w14:textId="41AFA89F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AE4A86B" w14:textId="30D7FF0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5E9184" w14:textId="3B01A19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A0D0F5" w14:textId="7BF33D0C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D79E8E6" w14:textId="61200AD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4CA975" w14:textId="1B91CFBA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3DAE25E" w14:textId="100B82F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4AAE50A" w14:textId="24ED638E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10851" w14:textId="1678825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82C1545" w14:textId="29907979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690EC4D" w14:textId="77777777" w:rsidR="00157A35" w:rsidRDefault="00157A35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7167417" w14:textId="07B74E1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3A823F" w14:textId="77777777" w:rsidR="007F0FFC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F484239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217AB7" w14:textId="77777777" w:rsidR="00AE08C9" w:rsidRDefault="00AE08C9" w:rsidP="00AE08C9">
      <w:pPr>
        <w:jc w:val="center"/>
        <w:rPr>
          <w:rFonts w:ascii="Calibri Light" w:hAnsi="Calibri Light"/>
          <w:sz w:val="22"/>
          <w:szCs w:val="22"/>
        </w:rPr>
      </w:pPr>
    </w:p>
    <w:p w14:paraId="096DC1E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78310050" w14:textId="58E81A4F" w:rsidR="00533C9D" w:rsidRDefault="00157A35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64A89" wp14:editId="451DFDEE">
                <wp:simplePos x="0" y="0"/>
                <wp:positionH relativeFrom="margin">
                  <wp:posOffset>-81915</wp:posOffset>
                </wp:positionH>
                <wp:positionV relativeFrom="paragraph">
                  <wp:posOffset>-224790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7FD42" w14:textId="00E87703" w:rsidR="00157A38" w:rsidRPr="003869ED" w:rsidRDefault="00157A38" w:rsidP="00157A3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Publication d’Actes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64A89" id="Rectangle à coins arrondis 7" o:spid="_x0000_s1031" style="position:absolute;margin-left:-6.45pt;margin-top:-17.7pt;width:492.75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" fillcolor="#76923c [2406]" strokecolor="#4e6128 [1606]" strokeweight="2pt">
                <v:textbox>
                  <w:txbxContent>
                    <w:p w14:paraId="0207FD42" w14:textId="00E87703" w:rsidR="00157A38" w:rsidRPr="003869ED" w:rsidRDefault="00157A38" w:rsidP="00157A35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Publication d’Actes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6BB5DD" w14:textId="59226BA8" w:rsidR="00A61EC2" w:rsidRDefault="007F0FFC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Si votre demande 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n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 concerne que la publication d’A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ctes</w:t>
      </w:r>
      <w:r w:rsidR="00A61EC2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, un descriptif détaillé de la manifestation et de ses retombées est attendu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(thème, programme de la conférences, nombre de participants, etc…).</w:t>
      </w:r>
    </w:p>
    <w:p w14:paraId="1BD538B1" w14:textId="77777777" w:rsidR="00A61EC2" w:rsidRDefault="00A61EC2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9D824CF" w14:textId="73A29C7D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Format :</w:t>
      </w:r>
    </w:p>
    <w:p w14:paraId="6408D72A" w14:textId="0D5AF827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5EEA07E" w14:textId="501B4B9F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30FB83" w14:textId="77777777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FCF5DF" w14:textId="5915E540" w:rsidR="00A61EC2" w:rsidRDefault="00157A35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Editeur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3808B8AE" w14:textId="69FE9D66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E95015" w14:textId="09E3D42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44D88CD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01320FB" w14:textId="217D910F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- </w:t>
      </w:r>
      <w:r w:rsidR="00D6397E">
        <w:rPr>
          <w:rFonts w:ascii="Calibri Light" w:hAnsi="Calibri Light"/>
          <w:b/>
          <w:color w:val="4F6228" w:themeColor="accent3" w:themeShade="80"/>
          <w:sz w:val="26"/>
          <w:szCs w:val="26"/>
        </w:rPr>
        <w:t>Calendrier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prévisionnel de la publication :</w:t>
      </w:r>
    </w:p>
    <w:p w14:paraId="75A93374" w14:textId="6A531A02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19C095" w14:textId="20D582F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0D04CF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1E2D9AD" w14:textId="59109B75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9C164" w14:textId="64FD8D80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Nombre d’articles attendus :</w:t>
      </w:r>
    </w:p>
    <w:p w14:paraId="6E2A5CD6" w14:textId="03D3DA63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084124" w14:textId="2A69368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15EB589" w14:textId="3C7F961B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AE4DFF" w14:textId="511CA4B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2E7163B" w14:textId="720001DC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545906" w14:textId="2853B533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E5B30C2" w14:textId="68DC5199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354A3" w14:textId="42796BE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72CA0AE" w14:textId="5DB48BF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6B6FDA" w14:textId="666DB05A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913573F" w14:textId="54030B88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DE4B8F" w14:textId="5F7949E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161789" w14:textId="6C53031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7AB75BB" w14:textId="3424EE4B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7D67C4E" w14:textId="003E0008" w:rsidR="007F0FFC" w:rsidRDefault="007F0FFC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593E57B" w14:textId="77777777" w:rsidR="007F0FFC" w:rsidRDefault="007F0FFC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B525E38" w14:textId="1C6629BD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65BFF25" w14:textId="388BB3D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27E0BA7" w14:textId="26F5020F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05CB0E6" w14:textId="154549B0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289A5D" w14:textId="644D3917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1941C8C" w14:textId="12353644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6F9450" w14:textId="0A670B81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E310265" w14:textId="0BAD9AC5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17292C" w14:textId="04C7F96A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6B80C56" w14:textId="65F301FC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6A01B5B" w14:textId="77777777" w:rsidR="00CD0F9F" w:rsidRPr="00A61EC2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  <w:sectPr w:rsidR="00CD0F9F" w:rsidRPr="00A61EC2" w:rsidSect="0038246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61CC99" w14:textId="77777777" w:rsidR="00BB2FC4" w:rsidRDefault="00112616" w:rsidP="00CC68B8">
      <w:pPr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4DFC6" wp14:editId="655DFFB1">
                <wp:simplePos x="0" y="0"/>
                <wp:positionH relativeFrom="margin">
                  <wp:posOffset>0</wp:posOffset>
                </wp:positionH>
                <wp:positionV relativeFrom="paragraph">
                  <wp:posOffset>46619</wp:posOffset>
                </wp:positionV>
                <wp:extent cx="9467386" cy="802257"/>
                <wp:effectExtent l="0" t="0" r="19685" b="17145"/>
                <wp:wrapNone/>
                <wp:docPr id="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386" cy="80225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1066" w14:textId="77777777" w:rsidR="00F31351" w:rsidRDefault="00157A38" w:rsidP="00BB2FC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Budget prévisionnel (équilibré) </w:t>
                            </w:r>
                          </w:p>
                          <w:p w14:paraId="58A2482C" w14:textId="13841ED1" w:rsidR="00F31351" w:rsidRPr="00F31351" w:rsidRDefault="00F31351" w:rsidP="00BB2FC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</w:rPr>
                            </w:pPr>
                            <w:r w:rsidRPr="00F31351">
                              <w:rPr>
                                <w:rFonts w:ascii="Calibri Light" w:hAnsi="Calibri Light"/>
                                <w:b/>
                              </w:rPr>
                              <w:t>Il est attendu pour chaque item, une présentation détaillée et argumentée, des coûts prévus.</w:t>
                            </w:r>
                            <w:r w:rsidR="00157A38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57A38" w:rsidRPr="00B55BDB">
                              <w:rPr>
                                <w:rFonts w:ascii="Calibri Light" w:hAnsi="Calibri Light"/>
                                <w:b/>
                                <w:i/>
                              </w:rPr>
                              <w:t>un double clic sur l’image permet d’ouvrir une feuille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DFC6" id="_x0000_s1032" style="position:absolute;margin-left:0;margin-top:3.65pt;width:745.45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" fillcolor="#76923c [2406]" strokecolor="#4e6128 [1606]" strokeweight="2pt">
                <v:textbox>
                  <w:txbxContent>
                    <w:p w14:paraId="62CE1066" w14:textId="77777777" w:rsidR="00F31351" w:rsidRDefault="00157A38" w:rsidP="00BB2FC4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Budget prévisionnel (équilibré) </w:t>
                      </w:r>
                    </w:p>
                    <w:p w14:paraId="58A2482C" w14:textId="13841ED1" w:rsidR="00F31351" w:rsidRPr="00F31351" w:rsidRDefault="00F31351" w:rsidP="00BB2FC4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</w:rPr>
                      </w:pPr>
                      <w:r w:rsidRPr="00F31351">
                        <w:rPr>
                          <w:rFonts w:ascii="Calibri Light" w:hAnsi="Calibri Light"/>
                          <w:b/>
                        </w:rPr>
                        <w:t>Il est attendu pour chaque item, une présentation détaillée et argumentée, des coûts prévus.</w:t>
                      </w:r>
                      <w:r w:rsidR="00157A38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br/>
                      </w:r>
                      <w:r w:rsidR="00157A38" w:rsidRPr="00B55BDB">
                        <w:rPr>
                          <w:rFonts w:ascii="Calibri Light" w:hAnsi="Calibri Light"/>
                          <w:b/>
                          <w:i/>
                        </w:rPr>
                        <w:t>un double clic sur l’image permet d’ouvrir une feuille Excel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F30DAE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7160AF0A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252802F4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0B0608E9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bookmarkStart w:id="1" w:name="_MON_1599742367"/>
    <w:bookmarkEnd w:id="1"/>
    <w:p w14:paraId="019083F4" w14:textId="152B4407" w:rsidR="001A7D02" w:rsidRDefault="00157A38" w:rsidP="00CC68B8">
      <w:pPr>
        <w:rPr>
          <w:rFonts w:ascii="Calibri Light" w:hAnsi="Calibri Light"/>
          <w:b/>
          <w:sz w:val="22"/>
          <w:szCs w:val="22"/>
        </w:rPr>
        <w:sectPr w:rsidR="001A7D02" w:rsidSect="001A7D0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libri Light" w:hAnsi="Calibri Light"/>
          <w:b/>
          <w:sz w:val="22"/>
          <w:szCs w:val="22"/>
        </w:rPr>
        <w:object w:dxaOrig="12662" w:dyaOrig="7116" w14:anchorId="2F4DC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85pt;height:411.6pt" o:ole="">
            <v:imagedata r:id="rId11" o:title=""/>
          </v:shape>
          <o:OLEObject Type="Embed" ProgID="Excel.Sheet.12" ShapeID="_x0000_i1025" DrawAspect="Content" ObjectID="_1632033491" r:id="rId12"/>
        </w:object>
      </w:r>
    </w:p>
    <w:p w14:paraId="7179BF62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157A38" w:rsidRDefault="00157A38">
      <w:r>
        <w:separator/>
      </w:r>
    </w:p>
  </w:endnote>
  <w:endnote w:type="continuationSeparator" w:id="0">
    <w:p w14:paraId="012FB9FA" w14:textId="77777777" w:rsidR="00157A38" w:rsidRDefault="001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157A38" w:rsidRDefault="00157A38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157A38" w:rsidRDefault="00157A38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4B69B51F" w:rsidR="00157A38" w:rsidRPr="007240FE" w:rsidRDefault="00157A38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4F6604">
      <w:rPr>
        <w:rStyle w:val="Numrodepage"/>
        <w:rFonts w:ascii="Arial Narrow" w:hAnsi="Arial Narrow"/>
        <w:noProof/>
        <w:sz w:val="20"/>
        <w:szCs w:val="20"/>
      </w:rPr>
      <w:t>6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00A89BA9" w:rsidR="00157A38" w:rsidRPr="00B55BDB" w:rsidRDefault="00157A38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>Fiche-réponse AAP Colloque</w:t>
    </w:r>
    <w:r>
      <w:rPr>
        <w:rFonts w:ascii="Calibri Light" w:hAnsi="Calibri Light"/>
        <w:sz w:val="20"/>
        <w:szCs w:val="20"/>
      </w:rPr>
      <w:t xml:space="preserve"> et Publication d’Actes</w:t>
    </w:r>
    <w:r w:rsidRPr="00B55BDB">
      <w:rPr>
        <w:rFonts w:ascii="Calibri Light" w:hAnsi="Calibri Light"/>
        <w:sz w:val="20"/>
        <w:szCs w:val="20"/>
      </w:rPr>
      <w:t xml:space="preserve"> 20</w:t>
    </w:r>
    <w:r>
      <w:rPr>
        <w:rFonts w:ascii="Calibri Light" w:hAnsi="Calibri Light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157A38" w:rsidRDefault="00157A38">
      <w:r>
        <w:separator/>
      </w:r>
    </w:p>
  </w:footnote>
  <w:footnote w:type="continuationSeparator" w:id="0">
    <w:p w14:paraId="2229E754" w14:textId="77777777" w:rsidR="00157A38" w:rsidRDefault="0015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042A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064C"/>
    <w:rsid w:val="00142958"/>
    <w:rsid w:val="00157A35"/>
    <w:rsid w:val="00157A38"/>
    <w:rsid w:val="00176619"/>
    <w:rsid w:val="00184388"/>
    <w:rsid w:val="001876B5"/>
    <w:rsid w:val="00196221"/>
    <w:rsid w:val="00196744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9700C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4F6604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0FFC"/>
    <w:rsid w:val="00804E45"/>
    <w:rsid w:val="00813C3F"/>
    <w:rsid w:val="00827928"/>
    <w:rsid w:val="00841412"/>
    <w:rsid w:val="00851A8C"/>
    <w:rsid w:val="00857F64"/>
    <w:rsid w:val="0086520B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C753A"/>
    <w:rsid w:val="009E0EE5"/>
    <w:rsid w:val="009E456E"/>
    <w:rsid w:val="00A2170B"/>
    <w:rsid w:val="00A2796C"/>
    <w:rsid w:val="00A5522F"/>
    <w:rsid w:val="00A56A34"/>
    <w:rsid w:val="00A61EC2"/>
    <w:rsid w:val="00A77C55"/>
    <w:rsid w:val="00A86122"/>
    <w:rsid w:val="00A94CA2"/>
    <w:rsid w:val="00AA2617"/>
    <w:rsid w:val="00AB423B"/>
    <w:rsid w:val="00AC32DC"/>
    <w:rsid w:val="00AC79DC"/>
    <w:rsid w:val="00AD0A62"/>
    <w:rsid w:val="00AD0C69"/>
    <w:rsid w:val="00AD737F"/>
    <w:rsid w:val="00AE08C9"/>
    <w:rsid w:val="00AE7A9E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50247"/>
    <w:rsid w:val="00C86B27"/>
    <w:rsid w:val="00C94F62"/>
    <w:rsid w:val="00CB6A7B"/>
    <w:rsid w:val="00CB748E"/>
    <w:rsid w:val="00CC1658"/>
    <w:rsid w:val="00CC40BE"/>
    <w:rsid w:val="00CC68B8"/>
    <w:rsid w:val="00CD0F9F"/>
    <w:rsid w:val="00CE14F6"/>
    <w:rsid w:val="00D04303"/>
    <w:rsid w:val="00D06DD5"/>
    <w:rsid w:val="00D14300"/>
    <w:rsid w:val="00D23935"/>
    <w:rsid w:val="00D277D4"/>
    <w:rsid w:val="00D6397E"/>
    <w:rsid w:val="00D80259"/>
    <w:rsid w:val="00D85E54"/>
    <w:rsid w:val="00DA5255"/>
    <w:rsid w:val="00DA67CB"/>
    <w:rsid w:val="00DD6449"/>
    <w:rsid w:val="00DD64D7"/>
    <w:rsid w:val="00DD6CB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31351"/>
    <w:rsid w:val="00F439C6"/>
    <w:rsid w:val="00F478E8"/>
    <w:rsid w:val="00F64FC0"/>
    <w:rsid w:val="00F72A4F"/>
    <w:rsid w:val="00F7428F"/>
    <w:rsid w:val="00F74A70"/>
    <w:rsid w:val="00F775AD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337510B7-09F1-4707-9030-234D85CC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25BEF91B</Template>
  <TotalTime>1</TotalTime>
  <Pages>6</Pages>
  <Words>368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2019-09-26T23:48:00Z</cp:lastPrinted>
  <dcterms:created xsi:type="dcterms:W3CDTF">2019-10-08T19:47:00Z</dcterms:created>
  <dcterms:modified xsi:type="dcterms:W3CDTF">2019-10-08T19:52:00Z</dcterms:modified>
</cp:coreProperties>
</file>