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A12" w:rsidRPr="00823DF2" w:rsidRDefault="005C6A12" w:rsidP="00BA239B">
      <w:pPr>
        <w:rPr>
          <w:rFonts w:ascii="Arial Narrow" w:hAnsi="Arial Narrow"/>
          <w:b/>
          <w:sz w:val="28"/>
          <w:szCs w:val="28"/>
        </w:rPr>
      </w:pPr>
    </w:p>
    <w:p w:rsidR="005C6A12" w:rsidRPr="00823DF2" w:rsidRDefault="005C6A12" w:rsidP="00221D87">
      <w:pPr>
        <w:jc w:val="center"/>
        <w:rPr>
          <w:rFonts w:ascii="Arial Narrow" w:hAnsi="Arial Narrow"/>
          <w:b/>
          <w:sz w:val="28"/>
          <w:szCs w:val="28"/>
        </w:rPr>
      </w:pPr>
    </w:p>
    <w:p w:rsidR="005C6A12" w:rsidRPr="00823DF2" w:rsidRDefault="005C6A12" w:rsidP="008134E4">
      <w:pPr>
        <w:ind w:left="1134" w:right="1133"/>
        <w:jc w:val="center"/>
        <w:rPr>
          <w:rFonts w:ascii="Arial Narrow" w:hAnsi="Arial Narrow"/>
          <w:b/>
          <w:sz w:val="36"/>
          <w:szCs w:val="28"/>
        </w:rPr>
      </w:pPr>
      <w:r w:rsidRPr="00823DF2">
        <w:rPr>
          <w:rFonts w:ascii="Arial Narrow" w:hAnsi="Arial Narrow"/>
          <w:b/>
          <w:sz w:val="36"/>
          <w:szCs w:val="28"/>
        </w:rPr>
        <w:t>Dossier de candidature</w:t>
      </w:r>
    </w:p>
    <w:p w:rsidR="005C6A12" w:rsidRDefault="00F13FF6" w:rsidP="008134E4">
      <w:pPr>
        <w:ind w:left="1134" w:right="1133"/>
        <w:jc w:val="center"/>
        <w:rPr>
          <w:rFonts w:ascii="Arial Narrow" w:hAnsi="Arial Narrow"/>
          <w:b/>
          <w:sz w:val="36"/>
          <w:szCs w:val="28"/>
        </w:rPr>
      </w:pPr>
      <w:r w:rsidRPr="00823DF2">
        <w:rPr>
          <w:rFonts w:ascii="Arial Narrow" w:hAnsi="Arial Narrow"/>
          <w:b/>
          <w:sz w:val="36"/>
          <w:szCs w:val="28"/>
        </w:rPr>
        <w:t>« Aide aux doctorants</w:t>
      </w:r>
      <w:r w:rsidR="005C6A12" w:rsidRPr="00823DF2">
        <w:rPr>
          <w:rFonts w:ascii="Arial Narrow" w:hAnsi="Arial Narrow"/>
          <w:b/>
          <w:sz w:val="36"/>
          <w:szCs w:val="28"/>
        </w:rPr>
        <w:t xml:space="preserve"> 201</w:t>
      </w:r>
      <w:r w:rsidR="00731E4A">
        <w:rPr>
          <w:rFonts w:ascii="Arial Narrow" w:hAnsi="Arial Narrow"/>
          <w:b/>
          <w:sz w:val="36"/>
          <w:szCs w:val="28"/>
        </w:rPr>
        <w:t>8</w:t>
      </w:r>
      <w:r w:rsidR="00324C8D" w:rsidRPr="00823DF2">
        <w:rPr>
          <w:rFonts w:ascii="Arial Narrow" w:hAnsi="Arial Narrow"/>
          <w:b/>
          <w:sz w:val="36"/>
          <w:szCs w:val="28"/>
        </w:rPr>
        <w:t>-</w:t>
      </w:r>
      <w:proofErr w:type="gramStart"/>
      <w:r w:rsidR="00324C8D" w:rsidRPr="00823DF2">
        <w:rPr>
          <w:rFonts w:ascii="Arial Narrow" w:hAnsi="Arial Narrow"/>
          <w:b/>
          <w:sz w:val="36"/>
          <w:szCs w:val="28"/>
        </w:rPr>
        <w:t>201</w:t>
      </w:r>
      <w:r w:rsidR="00731E4A">
        <w:rPr>
          <w:rFonts w:ascii="Arial Narrow" w:hAnsi="Arial Narrow"/>
          <w:b/>
          <w:sz w:val="36"/>
          <w:szCs w:val="28"/>
        </w:rPr>
        <w:t>9</w:t>
      </w:r>
      <w:r w:rsidR="005C6A12" w:rsidRPr="00823DF2">
        <w:rPr>
          <w:rFonts w:ascii="Arial Narrow" w:hAnsi="Arial Narrow"/>
          <w:b/>
          <w:sz w:val="36"/>
          <w:szCs w:val="28"/>
        </w:rPr>
        <w:t>»</w:t>
      </w:r>
      <w:proofErr w:type="gramEnd"/>
    </w:p>
    <w:p w:rsidR="00866E01" w:rsidRPr="00823DF2" w:rsidRDefault="00866E01" w:rsidP="008134E4">
      <w:pPr>
        <w:ind w:left="1134" w:right="1133"/>
        <w:jc w:val="center"/>
        <w:rPr>
          <w:rFonts w:ascii="Arial Narrow" w:hAnsi="Arial Narrow"/>
          <w:b/>
          <w:sz w:val="36"/>
          <w:szCs w:val="28"/>
        </w:rPr>
      </w:pPr>
    </w:p>
    <w:p w:rsidR="005C6A12" w:rsidRPr="0043141E" w:rsidRDefault="0043141E" w:rsidP="00AB423B">
      <w:pPr>
        <w:jc w:val="center"/>
        <w:rPr>
          <w:rFonts w:ascii="Arial Narrow" w:hAnsi="Arial Narrow"/>
          <w:b/>
          <w:color w:val="0000FF"/>
          <w:szCs w:val="22"/>
        </w:rPr>
      </w:pPr>
      <w:r w:rsidRPr="0043141E">
        <w:rPr>
          <w:rFonts w:ascii="Arial Narrow" w:hAnsi="Arial Narrow"/>
          <w:b/>
          <w:color w:val="0000FF"/>
          <w:szCs w:val="22"/>
        </w:rPr>
        <w:t xml:space="preserve">A renvoyer au Secrétariat de l’ED </w:t>
      </w:r>
      <w:r w:rsidRPr="00866E01">
        <w:rPr>
          <w:rFonts w:ascii="Arial Narrow" w:hAnsi="Arial Narrow"/>
          <w:b/>
          <w:color w:val="0000FF"/>
          <w:szCs w:val="22"/>
        </w:rPr>
        <w:t xml:space="preserve">au plus tard le </w:t>
      </w:r>
      <w:r w:rsidR="00731E4A" w:rsidRPr="00866E01">
        <w:rPr>
          <w:rFonts w:ascii="Arial Narrow" w:hAnsi="Arial Narrow"/>
          <w:b/>
          <w:color w:val="0000FF"/>
          <w:szCs w:val="22"/>
        </w:rPr>
        <w:t>17 janvier</w:t>
      </w:r>
      <w:r w:rsidRPr="00866E01">
        <w:rPr>
          <w:rFonts w:ascii="Arial Narrow" w:hAnsi="Arial Narrow"/>
          <w:b/>
          <w:color w:val="0000FF"/>
          <w:szCs w:val="22"/>
        </w:rPr>
        <w:t xml:space="preserve"> 201</w:t>
      </w:r>
      <w:r w:rsidR="00731E4A" w:rsidRPr="00866E01">
        <w:rPr>
          <w:rFonts w:ascii="Arial Narrow" w:hAnsi="Arial Narrow"/>
          <w:b/>
          <w:color w:val="0000FF"/>
          <w:szCs w:val="22"/>
        </w:rPr>
        <w:t>9</w:t>
      </w:r>
    </w:p>
    <w:p w:rsidR="005C6A12" w:rsidRPr="00823DF2" w:rsidRDefault="005C6A12" w:rsidP="00AB423B">
      <w:pPr>
        <w:jc w:val="center"/>
        <w:rPr>
          <w:rFonts w:ascii="Arial Narrow" w:hAnsi="Arial Narrow"/>
          <w:sz w:val="22"/>
          <w:szCs w:val="22"/>
        </w:rPr>
      </w:pPr>
    </w:p>
    <w:p w:rsidR="005C6A12" w:rsidRPr="00823DF2" w:rsidRDefault="005C6A12" w:rsidP="00AB4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823DF2">
        <w:rPr>
          <w:rFonts w:ascii="Arial Narrow" w:hAnsi="Arial Narrow"/>
          <w:b/>
          <w:sz w:val="22"/>
          <w:szCs w:val="22"/>
        </w:rPr>
        <w:t xml:space="preserve"> 1 -  FICHE </w:t>
      </w:r>
      <w:r w:rsidR="00781944">
        <w:rPr>
          <w:rFonts w:ascii="Arial Narrow" w:hAnsi="Arial Narrow"/>
          <w:b/>
          <w:sz w:val="22"/>
          <w:szCs w:val="22"/>
        </w:rPr>
        <w:t>- REPONSE</w:t>
      </w:r>
      <w:r w:rsidRPr="00823DF2">
        <w:rPr>
          <w:rFonts w:ascii="Arial Narrow" w:hAnsi="Arial Narrow"/>
          <w:b/>
          <w:sz w:val="22"/>
          <w:szCs w:val="22"/>
        </w:rPr>
        <w:t xml:space="preserve"> </w:t>
      </w:r>
    </w:p>
    <w:p w:rsidR="005C6A12" w:rsidRPr="00823DF2" w:rsidRDefault="005C6A12" w:rsidP="00CC68B8">
      <w:pPr>
        <w:rPr>
          <w:rFonts w:ascii="Arial Narrow" w:hAnsi="Arial Narrow"/>
          <w:sz w:val="22"/>
          <w:szCs w:val="22"/>
        </w:rPr>
      </w:pPr>
    </w:p>
    <w:p w:rsidR="005C6A12" w:rsidRPr="00823DF2" w:rsidRDefault="00324C8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823DF2">
        <w:rPr>
          <w:rFonts w:ascii="Arial Narrow" w:hAnsi="Arial Narrow"/>
          <w:b/>
        </w:rPr>
        <w:t xml:space="preserve">Titre du projet de recherche </w:t>
      </w:r>
      <w:r w:rsidR="005C6A12" w:rsidRPr="00823DF2">
        <w:rPr>
          <w:rFonts w:ascii="Arial Narrow" w:hAnsi="Arial Narrow"/>
          <w:b/>
        </w:rPr>
        <w:t>: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</w:p>
    <w:p w:rsidR="005C6A12" w:rsidRPr="00823DF2" w:rsidRDefault="005C6A12" w:rsidP="00CC68B8">
      <w:pPr>
        <w:rPr>
          <w:rFonts w:ascii="Arial Narrow" w:hAnsi="Arial Narrow"/>
          <w:sz w:val="22"/>
          <w:szCs w:val="22"/>
        </w:rPr>
      </w:pPr>
    </w:p>
    <w:p w:rsidR="005C6A12" w:rsidRPr="00823DF2" w:rsidRDefault="005C6A12" w:rsidP="00321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2"/>
        </w:rPr>
      </w:pPr>
      <w:r w:rsidRPr="00823DF2">
        <w:rPr>
          <w:rFonts w:ascii="Arial Narrow" w:hAnsi="Arial Narrow"/>
          <w:b/>
        </w:rPr>
        <w:t xml:space="preserve">Directeur de la thèse* </w:t>
      </w:r>
      <w:r w:rsidRPr="00823DF2">
        <w:rPr>
          <w:rFonts w:ascii="Arial Narrow" w:hAnsi="Arial Narrow"/>
          <w:sz w:val="22"/>
          <w:szCs w:val="22"/>
        </w:rPr>
        <w:t xml:space="preserve">: </w:t>
      </w:r>
      <w:r w:rsidRPr="00823DF2">
        <w:rPr>
          <w:rFonts w:ascii="Arial Narrow" w:hAnsi="Arial Narrow"/>
          <w:sz w:val="20"/>
          <w:szCs w:val="22"/>
        </w:rPr>
        <w:t xml:space="preserve">*dans le cas d’une </w:t>
      </w:r>
      <w:proofErr w:type="spellStart"/>
      <w:r w:rsidRPr="00823DF2">
        <w:rPr>
          <w:rFonts w:ascii="Arial Narrow" w:hAnsi="Arial Narrow"/>
          <w:sz w:val="20"/>
          <w:szCs w:val="22"/>
        </w:rPr>
        <w:t>co-direction</w:t>
      </w:r>
      <w:proofErr w:type="spellEnd"/>
      <w:r w:rsidRPr="00823DF2">
        <w:rPr>
          <w:rFonts w:ascii="Arial Narrow" w:hAnsi="Arial Narrow"/>
          <w:sz w:val="20"/>
          <w:szCs w:val="22"/>
        </w:rPr>
        <w:t>, indiquez uniquement le directeur UPF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5C6A12" w:rsidP="00CC68B8">
      <w:pPr>
        <w:rPr>
          <w:rFonts w:ascii="Arial Narrow" w:hAnsi="Arial Narrow"/>
          <w:sz w:val="22"/>
          <w:szCs w:val="22"/>
        </w:rPr>
      </w:pPr>
    </w:p>
    <w:p w:rsidR="00731E4A" w:rsidRDefault="00731E4A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Pr="00823DF2" w:rsidRDefault="00324C8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823DF2">
        <w:rPr>
          <w:rFonts w:ascii="Arial Narrow" w:hAnsi="Arial Narrow"/>
          <w:b/>
          <w:sz w:val="22"/>
          <w:szCs w:val="22"/>
        </w:rPr>
        <w:t xml:space="preserve">Doctorant concerné </w:t>
      </w:r>
      <w:r w:rsidR="005C6A12" w:rsidRPr="00823DF2">
        <w:rPr>
          <w:rFonts w:ascii="Arial Narrow" w:hAnsi="Arial Narrow"/>
          <w:b/>
          <w:sz w:val="22"/>
          <w:szCs w:val="22"/>
        </w:rPr>
        <w:t xml:space="preserve">: 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823DF2">
        <w:rPr>
          <w:rFonts w:ascii="Arial Narrow" w:hAnsi="Arial Narrow"/>
          <w:b/>
          <w:sz w:val="22"/>
          <w:szCs w:val="22"/>
        </w:rPr>
        <w:t>Laboratoire d’accueil UPF</w:t>
      </w:r>
      <w:r w:rsidR="00324C8D" w:rsidRPr="00823DF2">
        <w:rPr>
          <w:rFonts w:ascii="Arial Narrow" w:hAnsi="Arial Narrow"/>
          <w:b/>
          <w:sz w:val="22"/>
          <w:szCs w:val="22"/>
        </w:rPr>
        <w:t xml:space="preserve"> </w:t>
      </w:r>
      <w:r w:rsidRPr="00823DF2">
        <w:rPr>
          <w:rFonts w:ascii="Arial Narrow" w:hAnsi="Arial Narrow"/>
          <w:b/>
          <w:sz w:val="22"/>
          <w:szCs w:val="22"/>
        </w:rPr>
        <w:t>: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b/>
          <w:sz w:val="22"/>
          <w:szCs w:val="22"/>
        </w:rPr>
        <w:t xml:space="preserve">Objet de la demande </w:t>
      </w:r>
      <w:r w:rsidR="00F13FF6" w:rsidRPr="00823DF2">
        <w:rPr>
          <w:rFonts w:ascii="Arial Narrow" w:hAnsi="Arial Narrow"/>
          <w:sz w:val="22"/>
          <w:szCs w:val="22"/>
        </w:rPr>
        <w:t>(</w:t>
      </w:r>
      <w:r w:rsidRPr="00823DF2">
        <w:rPr>
          <w:rFonts w:ascii="Arial Narrow" w:hAnsi="Arial Narrow"/>
          <w:sz w:val="22"/>
          <w:szCs w:val="22"/>
        </w:rPr>
        <w:t>mission pour</w:t>
      </w:r>
      <w:r w:rsidR="00316D95" w:rsidRPr="00823DF2">
        <w:rPr>
          <w:rFonts w:ascii="Arial Narrow" w:hAnsi="Arial Narrow"/>
          <w:sz w:val="22"/>
          <w:szCs w:val="22"/>
        </w:rPr>
        <w:t xml:space="preserve"> participer à</w:t>
      </w:r>
      <w:r w:rsidRPr="00823DF2">
        <w:rPr>
          <w:rFonts w:ascii="Arial Narrow" w:hAnsi="Arial Narrow"/>
          <w:sz w:val="22"/>
          <w:szCs w:val="22"/>
        </w:rPr>
        <w:t xml:space="preserve"> un colloque,</w:t>
      </w:r>
      <w:r w:rsidR="00866E01">
        <w:rPr>
          <w:rFonts w:ascii="Arial Narrow" w:hAnsi="Arial Narrow"/>
          <w:sz w:val="22"/>
          <w:szCs w:val="22"/>
        </w:rPr>
        <w:t xml:space="preserve"> frais d’inscription,</w:t>
      </w:r>
      <w:bookmarkStart w:id="0" w:name="_GoBack"/>
      <w:bookmarkEnd w:id="0"/>
      <w:r w:rsidRPr="00823DF2">
        <w:rPr>
          <w:rFonts w:ascii="Arial Narrow" w:hAnsi="Arial Narrow"/>
          <w:sz w:val="22"/>
          <w:szCs w:val="22"/>
        </w:rPr>
        <w:t xml:space="preserve"> </w:t>
      </w:r>
      <w:r w:rsidR="00316D95" w:rsidRPr="00823DF2">
        <w:rPr>
          <w:rFonts w:ascii="Arial Narrow" w:hAnsi="Arial Narrow"/>
          <w:sz w:val="22"/>
          <w:szCs w:val="22"/>
        </w:rPr>
        <w:t xml:space="preserve">achat de matériel, </w:t>
      </w:r>
      <w:r w:rsidRPr="00823DF2">
        <w:rPr>
          <w:rFonts w:ascii="Arial Narrow" w:hAnsi="Arial Narrow"/>
          <w:sz w:val="22"/>
          <w:szCs w:val="22"/>
        </w:rPr>
        <w:t>etc...)</w:t>
      </w:r>
    </w:p>
    <w:p w:rsidR="0072225D" w:rsidRPr="00823DF2" w:rsidRDefault="0072225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72225D" w:rsidRDefault="00067EF2" w:rsidP="0072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  <w:szCs w:val="22"/>
        </w:rPr>
      </w:pPr>
      <w:r w:rsidRPr="0072225D">
        <w:rPr>
          <w:rFonts w:ascii="Arial Narrow" w:hAnsi="Arial Narrow"/>
          <w:sz w:val="22"/>
          <w:szCs w:val="22"/>
        </w:rPr>
        <w:t>*</w:t>
      </w:r>
      <w:r w:rsidR="0072225D">
        <w:rPr>
          <w:rFonts w:ascii="Arial Narrow" w:hAnsi="Arial Narrow"/>
          <w:sz w:val="22"/>
          <w:szCs w:val="22"/>
        </w:rPr>
        <w:t xml:space="preserve"> </w:t>
      </w:r>
      <w:r w:rsidRPr="0072225D">
        <w:rPr>
          <w:rFonts w:ascii="Arial Narrow" w:hAnsi="Arial Narrow"/>
          <w:i/>
          <w:sz w:val="22"/>
          <w:szCs w:val="22"/>
        </w:rPr>
        <w:t>Dans le cas d’une demande de matériel, des devis devront impérativement être joints au dossier.</w:t>
      </w:r>
      <w:r w:rsidR="0072225D" w:rsidRPr="0072225D">
        <w:rPr>
          <w:rFonts w:ascii="Arial Narrow" w:hAnsi="Arial Narrow"/>
          <w:i/>
          <w:sz w:val="22"/>
          <w:szCs w:val="22"/>
        </w:rPr>
        <w:t xml:space="preserve"> </w:t>
      </w:r>
    </w:p>
    <w:p w:rsidR="0072225D" w:rsidRPr="0072225D" w:rsidRDefault="0072225D" w:rsidP="00722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  <w:szCs w:val="22"/>
        </w:rPr>
      </w:pPr>
      <w:r w:rsidRPr="0072225D">
        <w:rPr>
          <w:rFonts w:ascii="Arial Narrow" w:hAnsi="Arial Narrow"/>
          <w:i/>
          <w:sz w:val="22"/>
          <w:szCs w:val="22"/>
        </w:rPr>
        <w:t xml:space="preserve">Le montant </w:t>
      </w:r>
      <w:r>
        <w:rPr>
          <w:rFonts w:ascii="Arial Narrow" w:hAnsi="Arial Narrow"/>
          <w:i/>
          <w:sz w:val="22"/>
          <w:szCs w:val="22"/>
        </w:rPr>
        <w:t xml:space="preserve">demandé </w:t>
      </w:r>
      <w:r w:rsidRPr="0072225D">
        <w:rPr>
          <w:rFonts w:ascii="Arial Narrow" w:hAnsi="Arial Narrow"/>
          <w:i/>
          <w:sz w:val="22"/>
          <w:szCs w:val="22"/>
        </w:rPr>
        <w:t>doit tenir compte des frais de transport et de dédouanement en cas d’acquisition prévue à l’extérieur de la Polynésie française</w:t>
      </w:r>
    </w:p>
    <w:p w:rsidR="00067EF2" w:rsidRPr="0072225D" w:rsidRDefault="00067EF2" w:rsidP="00067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18"/>
          <w:szCs w:val="22"/>
        </w:rPr>
      </w:pPr>
    </w:p>
    <w:p w:rsidR="00067EF2" w:rsidRPr="0072225D" w:rsidRDefault="00067EF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i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324C8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 xml:space="preserve">Montant demandé </w:t>
      </w:r>
      <w:r w:rsidR="005C6A12" w:rsidRPr="00823DF2">
        <w:rPr>
          <w:rFonts w:ascii="Arial Narrow" w:hAnsi="Arial Narrow"/>
          <w:sz w:val="22"/>
          <w:szCs w:val="22"/>
        </w:rPr>
        <w:t xml:space="preserve">:                            </w:t>
      </w:r>
      <w:proofErr w:type="spellStart"/>
      <w:r w:rsidR="005C6A12" w:rsidRPr="00823DF2">
        <w:rPr>
          <w:rFonts w:ascii="Arial Narrow" w:hAnsi="Arial Narrow"/>
          <w:sz w:val="22"/>
          <w:szCs w:val="22"/>
        </w:rPr>
        <w:t>xpf</w:t>
      </w:r>
      <w:proofErr w:type="spellEnd"/>
    </w:p>
    <w:p w:rsidR="00731E4A" w:rsidRPr="00823DF2" w:rsidRDefault="00731E4A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72225D" w:rsidRDefault="0072225D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316D95" w:rsidRPr="00823DF2" w:rsidRDefault="00316D95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>Si co-financement</w:t>
      </w:r>
      <w:r w:rsidR="00781F8C" w:rsidRPr="00823DF2">
        <w:rPr>
          <w:rFonts w:ascii="Arial Narrow" w:hAnsi="Arial Narrow"/>
          <w:sz w:val="22"/>
          <w:szCs w:val="22"/>
        </w:rPr>
        <w:t xml:space="preserve"> prévu</w:t>
      </w:r>
      <w:r w:rsidRPr="00823DF2">
        <w:rPr>
          <w:rFonts w:ascii="Arial Narrow" w:hAnsi="Arial Narrow"/>
          <w:sz w:val="22"/>
          <w:szCs w:val="22"/>
        </w:rPr>
        <w:t xml:space="preserve"> par le laboratoire</w:t>
      </w:r>
      <w:r w:rsidR="00324C8D" w:rsidRPr="00823DF2">
        <w:rPr>
          <w:rFonts w:ascii="Arial Narrow" w:hAnsi="Arial Narrow"/>
          <w:sz w:val="22"/>
          <w:szCs w:val="22"/>
        </w:rPr>
        <w:t xml:space="preserve"> d’accueil, indiquer le montant </w:t>
      </w:r>
      <w:r w:rsidRPr="00823DF2">
        <w:rPr>
          <w:rFonts w:ascii="Arial Narrow" w:hAnsi="Arial Narrow"/>
          <w:sz w:val="22"/>
          <w:szCs w:val="22"/>
        </w:rPr>
        <w:t xml:space="preserve">:                            </w:t>
      </w:r>
      <w:proofErr w:type="spellStart"/>
      <w:r w:rsidRPr="00823DF2">
        <w:rPr>
          <w:rFonts w:ascii="Arial Narrow" w:hAnsi="Arial Narrow"/>
          <w:sz w:val="22"/>
          <w:szCs w:val="22"/>
        </w:rPr>
        <w:t>xpf</w:t>
      </w:r>
      <w:proofErr w:type="spellEnd"/>
      <w:r w:rsidRPr="00823DF2">
        <w:rPr>
          <w:rFonts w:ascii="Arial Narrow" w:hAnsi="Arial Narrow"/>
          <w:sz w:val="22"/>
          <w:szCs w:val="22"/>
        </w:rPr>
        <w:t>.</w:t>
      </w:r>
    </w:p>
    <w:p w:rsidR="005C6A1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731E4A" w:rsidRDefault="00731E4A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731E4A" w:rsidRPr="00823DF2" w:rsidRDefault="00731E4A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 xml:space="preserve">Le doctorant </w:t>
      </w:r>
      <w:r w:rsidR="00106ACD">
        <w:rPr>
          <w:rFonts w:ascii="Arial Narrow" w:hAnsi="Arial Narrow"/>
          <w:sz w:val="22"/>
          <w:szCs w:val="22"/>
        </w:rPr>
        <w:t xml:space="preserve"> a</w:t>
      </w:r>
      <w:r w:rsidRPr="00823DF2">
        <w:rPr>
          <w:rFonts w:ascii="Arial Narrow" w:hAnsi="Arial Narrow"/>
          <w:sz w:val="22"/>
          <w:szCs w:val="22"/>
        </w:rPr>
        <w:t xml:space="preserve"> </w:t>
      </w:r>
      <w:r w:rsidR="00106ACD">
        <w:rPr>
          <w:rFonts w:ascii="Arial Narrow" w:hAnsi="Arial Narrow"/>
          <w:sz w:val="22"/>
          <w:szCs w:val="22"/>
        </w:rPr>
        <w:t xml:space="preserve">- </w:t>
      </w:r>
      <w:r w:rsidRPr="00823DF2">
        <w:rPr>
          <w:rFonts w:ascii="Arial Narrow" w:hAnsi="Arial Narrow"/>
          <w:sz w:val="22"/>
          <w:szCs w:val="22"/>
        </w:rPr>
        <w:t>t</w:t>
      </w:r>
      <w:r w:rsidR="00106ACD">
        <w:rPr>
          <w:rFonts w:ascii="Arial Narrow" w:hAnsi="Arial Narrow"/>
          <w:sz w:val="22"/>
          <w:szCs w:val="22"/>
        </w:rPr>
        <w:t xml:space="preserve"> </w:t>
      </w:r>
      <w:r w:rsidRPr="00823DF2">
        <w:rPr>
          <w:rFonts w:ascii="Arial Narrow" w:hAnsi="Arial Narrow"/>
          <w:sz w:val="22"/>
          <w:szCs w:val="22"/>
        </w:rPr>
        <w:t>-</w:t>
      </w:r>
      <w:r w:rsidR="00324C8D" w:rsidRPr="00823DF2">
        <w:rPr>
          <w:rFonts w:ascii="Arial Narrow" w:hAnsi="Arial Narrow"/>
          <w:sz w:val="22"/>
          <w:szCs w:val="22"/>
        </w:rPr>
        <w:t xml:space="preserve">il déjà bénéficié de cette aide </w:t>
      </w:r>
      <w:r w:rsidRPr="00823DF2">
        <w:rPr>
          <w:rFonts w:ascii="Arial Narrow" w:hAnsi="Arial Narrow"/>
          <w:sz w:val="22"/>
          <w:szCs w:val="22"/>
        </w:rPr>
        <w:t xml:space="preserve">: 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 xml:space="preserve">Si </w:t>
      </w:r>
      <w:r w:rsidRPr="00823DF2">
        <w:rPr>
          <w:rFonts w:ascii="Arial Narrow" w:hAnsi="Arial Narrow"/>
          <w:b/>
          <w:sz w:val="22"/>
          <w:szCs w:val="22"/>
        </w:rPr>
        <w:t>oui</w:t>
      </w:r>
    </w:p>
    <w:p w:rsidR="005C6A12" w:rsidRPr="00823DF2" w:rsidRDefault="00324C8D" w:rsidP="00EB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 xml:space="preserve">- quelle année </w:t>
      </w:r>
      <w:r w:rsidR="005C6A12" w:rsidRPr="00823DF2">
        <w:rPr>
          <w:rFonts w:ascii="Arial Narrow" w:hAnsi="Arial Narrow"/>
          <w:sz w:val="22"/>
          <w:szCs w:val="22"/>
        </w:rPr>
        <w:t xml:space="preserve">: </w:t>
      </w:r>
    </w:p>
    <w:p w:rsidR="005C6A12" w:rsidRPr="00823DF2" w:rsidRDefault="005C6A12" w:rsidP="00EB4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>- pour quel type de d</w:t>
      </w:r>
      <w:r w:rsidR="00324C8D" w:rsidRPr="00823DF2">
        <w:rPr>
          <w:rFonts w:ascii="Arial Narrow" w:hAnsi="Arial Narrow"/>
          <w:sz w:val="22"/>
          <w:szCs w:val="22"/>
        </w:rPr>
        <w:t xml:space="preserve">épense </w:t>
      </w:r>
      <w:r w:rsidRPr="00823DF2">
        <w:rPr>
          <w:rFonts w:ascii="Arial Narrow" w:hAnsi="Arial Narrow"/>
          <w:sz w:val="22"/>
          <w:szCs w:val="22"/>
        </w:rPr>
        <w:t>et quel montant :</w:t>
      </w:r>
    </w:p>
    <w:p w:rsidR="005C6A12" w:rsidRPr="00823DF2" w:rsidRDefault="005C6A12" w:rsidP="002456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</w:p>
    <w:p w:rsidR="005C6A12" w:rsidRPr="00823DF2" w:rsidRDefault="005C6A12" w:rsidP="0089137F">
      <w:pPr>
        <w:rPr>
          <w:rFonts w:ascii="Arial Narrow" w:hAnsi="Arial Narrow"/>
          <w:sz w:val="22"/>
          <w:szCs w:val="22"/>
        </w:rPr>
      </w:pPr>
    </w:p>
    <w:p w:rsidR="00731E4A" w:rsidRDefault="00731E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:rsidR="005C6A12" w:rsidRDefault="005C6A12">
      <w:pPr>
        <w:rPr>
          <w:rFonts w:ascii="Arial Narrow" w:hAnsi="Arial Narrow"/>
          <w:sz w:val="22"/>
          <w:szCs w:val="22"/>
        </w:rPr>
      </w:pPr>
    </w:p>
    <w:p w:rsidR="00823DF2" w:rsidRPr="00823DF2" w:rsidRDefault="00823DF2">
      <w:pPr>
        <w:rPr>
          <w:rFonts w:ascii="Arial Narrow" w:hAnsi="Arial Narrow"/>
          <w:sz w:val="22"/>
          <w:szCs w:val="22"/>
        </w:rPr>
      </w:pPr>
    </w:p>
    <w:p w:rsidR="005C6A12" w:rsidRPr="00823DF2" w:rsidRDefault="005C6A12" w:rsidP="009D4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r w:rsidRPr="00823DF2">
        <w:rPr>
          <w:rFonts w:ascii="Arial Narrow" w:hAnsi="Arial Narrow"/>
          <w:b/>
          <w:sz w:val="22"/>
          <w:szCs w:val="22"/>
        </w:rPr>
        <w:t xml:space="preserve">2 -  PROJET SCIENTIFIQUE  </w:t>
      </w:r>
    </w:p>
    <w:p w:rsidR="005C6A12" w:rsidRPr="00823DF2" w:rsidRDefault="005C6A12">
      <w:pPr>
        <w:rPr>
          <w:rFonts w:ascii="Arial Narrow" w:hAnsi="Arial Narrow"/>
          <w:sz w:val="22"/>
          <w:szCs w:val="22"/>
        </w:rPr>
      </w:pPr>
    </w:p>
    <w:p w:rsidR="005C6A12" w:rsidRPr="00823DF2" w:rsidRDefault="00F13FF6">
      <w:pP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>En 1</w:t>
      </w:r>
      <w:r w:rsidR="005C6A12" w:rsidRPr="00823DF2">
        <w:rPr>
          <w:rFonts w:ascii="Arial Narrow" w:hAnsi="Arial Narrow"/>
          <w:sz w:val="22"/>
          <w:szCs w:val="22"/>
        </w:rPr>
        <w:t xml:space="preserve"> page maximum, il est demandé ici de préciser la demande, en l’argumentant; notamment du point de vue du projet de recherche développé par le doctorant au sein de l’UPF (enjeux, perspectives, </w:t>
      </w:r>
      <w:proofErr w:type="gramStart"/>
      <w:r w:rsidR="005C6A12" w:rsidRPr="00823DF2">
        <w:rPr>
          <w:rFonts w:ascii="Arial Narrow" w:hAnsi="Arial Narrow"/>
          <w:sz w:val="22"/>
          <w:szCs w:val="22"/>
        </w:rPr>
        <w:t>etc...</w:t>
      </w:r>
      <w:proofErr w:type="gramEnd"/>
      <w:r w:rsidR="005C6A12" w:rsidRPr="00823DF2">
        <w:rPr>
          <w:rFonts w:ascii="Arial Narrow" w:hAnsi="Arial Narrow"/>
          <w:sz w:val="22"/>
          <w:szCs w:val="22"/>
        </w:rPr>
        <w:t>).</w:t>
      </w:r>
    </w:p>
    <w:p w:rsidR="005C6A12" w:rsidRPr="00823DF2" w:rsidRDefault="005C6A12">
      <w:pPr>
        <w:rPr>
          <w:rFonts w:ascii="Arial Narrow" w:hAnsi="Arial Narrow"/>
          <w:sz w:val="22"/>
          <w:szCs w:val="22"/>
        </w:rPr>
      </w:pPr>
    </w:p>
    <w:p w:rsidR="005C6A12" w:rsidRDefault="005C6A12">
      <w:pPr>
        <w:rPr>
          <w:rFonts w:ascii="Arial Narrow" w:hAnsi="Arial Narrow"/>
          <w:sz w:val="22"/>
          <w:szCs w:val="22"/>
        </w:rPr>
      </w:pPr>
      <w:r w:rsidRPr="00823DF2">
        <w:rPr>
          <w:rFonts w:ascii="Arial Narrow" w:hAnsi="Arial Narrow"/>
          <w:sz w:val="22"/>
          <w:szCs w:val="22"/>
        </w:rPr>
        <w:t>Un tableau récapitulatif du financement demandé, ainsi qu’un échéancier des dépenses sont attendus.</w:t>
      </w:r>
    </w:p>
    <w:p w:rsidR="00731E4A" w:rsidRDefault="001F2C2B" w:rsidP="00731E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Joindre les factures </w:t>
      </w:r>
      <w:r w:rsidRPr="001F2C2B">
        <w:rPr>
          <w:rFonts w:ascii="Arial Narrow" w:hAnsi="Arial Narrow"/>
          <w:i/>
          <w:sz w:val="22"/>
          <w:szCs w:val="22"/>
        </w:rPr>
        <w:t>pro-forma</w:t>
      </w:r>
      <w:r>
        <w:rPr>
          <w:rFonts w:ascii="Arial Narrow" w:hAnsi="Arial Narrow"/>
          <w:sz w:val="22"/>
          <w:szCs w:val="22"/>
        </w:rPr>
        <w:t xml:space="preserve"> au dossier.</w:t>
      </w:r>
      <w:r w:rsidR="00731E4A" w:rsidRPr="00731E4A">
        <w:rPr>
          <w:rFonts w:ascii="Arial Narrow" w:hAnsi="Arial Narrow"/>
          <w:sz w:val="22"/>
          <w:szCs w:val="22"/>
        </w:rPr>
        <w:t xml:space="preserve"> </w:t>
      </w: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31E4A" w:rsidTr="00731E4A">
        <w:tc>
          <w:tcPr>
            <w:tcW w:w="4814" w:type="dxa"/>
          </w:tcPr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Fait le :</w:t>
            </w: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4" w:type="dxa"/>
          </w:tcPr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E4A" w:rsidTr="00731E4A">
        <w:tc>
          <w:tcPr>
            <w:tcW w:w="4814" w:type="dxa"/>
          </w:tcPr>
          <w:p w:rsidR="00731E4A" w:rsidRPr="00B404C5" w:rsidRDefault="00731E4A" w:rsidP="00731E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404C5">
              <w:rPr>
                <w:rFonts w:ascii="Arial Narrow" w:hAnsi="Arial Narrow"/>
                <w:b/>
                <w:sz w:val="22"/>
                <w:szCs w:val="22"/>
              </w:rPr>
              <w:t>Signature du doctorant</w:t>
            </w: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4" w:type="dxa"/>
          </w:tcPr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E4A" w:rsidTr="00731E4A">
        <w:tc>
          <w:tcPr>
            <w:tcW w:w="4814" w:type="dxa"/>
          </w:tcPr>
          <w:p w:rsidR="00731E4A" w:rsidRPr="00B404C5" w:rsidRDefault="00731E4A" w:rsidP="00731E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404C5">
              <w:rPr>
                <w:rFonts w:ascii="Arial Narrow" w:hAnsi="Arial Narrow"/>
                <w:b/>
                <w:sz w:val="22"/>
                <w:szCs w:val="22"/>
              </w:rPr>
              <w:t>Nom et signature du Directeur de thèse</w:t>
            </w: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4" w:type="dxa"/>
          </w:tcPr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31E4A" w:rsidTr="00731E4A">
        <w:tc>
          <w:tcPr>
            <w:tcW w:w="4814" w:type="dxa"/>
          </w:tcPr>
          <w:p w:rsidR="00731E4A" w:rsidRPr="00823DF2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1E4A" w:rsidRPr="00B404C5" w:rsidRDefault="00731E4A" w:rsidP="00731E4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404C5">
              <w:rPr>
                <w:rFonts w:ascii="Arial Narrow" w:hAnsi="Arial Narrow"/>
                <w:b/>
                <w:sz w:val="22"/>
                <w:szCs w:val="22"/>
              </w:rPr>
              <w:t>Nom et signature du Directeur de laboratoire</w:t>
            </w: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225D" w:rsidRPr="00823DF2" w:rsidRDefault="0072225D" w:rsidP="00731E4A">
            <w:pPr>
              <w:rPr>
                <w:rFonts w:ascii="Arial Narrow" w:hAnsi="Arial Narrow"/>
                <w:sz w:val="22"/>
                <w:szCs w:val="22"/>
              </w:rPr>
            </w:pPr>
          </w:p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14" w:type="dxa"/>
          </w:tcPr>
          <w:p w:rsidR="00731E4A" w:rsidRDefault="00731E4A" w:rsidP="00731E4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Default="00731E4A" w:rsidP="00731E4A">
      <w:pPr>
        <w:rPr>
          <w:rFonts w:ascii="Arial Narrow" w:hAnsi="Arial Narrow"/>
          <w:sz w:val="22"/>
          <w:szCs w:val="22"/>
        </w:rPr>
      </w:pPr>
    </w:p>
    <w:p w:rsidR="00731E4A" w:rsidRPr="00823DF2" w:rsidRDefault="0072225D" w:rsidP="00731E4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1F2C2B" w:rsidRPr="00823DF2" w:rsidRDefault="001F2C2B">
      <w:pPr>
        <w:rPr>
          <w:rFonts w:ascii="Arial Narrow" w:hAnsi="Arial Narrow"/>
          <w:sz w:val="22"/>
          <w:szCs w:val="22"/>
        </w:rPr>
      </w:pPr>
    </w:p>
    <w:sectPr w:rsidR="001F2C2B" w:rsidRPr="00823DF2" w:rsidSect="00D0430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E4A" w:rsidRDefault="00731E4A">
      <w:r>
        <w:separator/>
      </w:r>
    </w:p>
  </w:endnote>
  <w:endnote w:type="continuationSeparator" w:id="0">
    <w:p w:rsidR="00731E4A" w:rsidRDefault="0073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4A" w:rsidRDefault="00731E4A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31E4A" w:rsidRDefault="00731E4A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4A" w:rsidRDefault="00731E4A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6E01">
      <w:rPr>
        <w:rStyle w:val="Numrodepage"/>
        <w:noProof/>
      </w:rPr>
      <w:t>2</w:t>
    </w:r>
    <w:r>
      <w:rPr>
        <w:rStyle w:val="Numrodepage"/>
      </w:rPr>
      <w:fldChar w:fldCharType="end"/>
    </w:r>
  </w:p>
  <w:p w:rsidR="00731E4A" w:rsidRDefault="00731E4A" w:rsidP="004345F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E4A" w:rsidRDefault="00731E4A">
      <w:r>
        <w:separator/>
      </w:r>
    </w:p>
  </w:footnote>
  <w:footnote w:type="continuationSeparator" w:id="0">
    <w:p w:rsidR="00731E4A" w:rsidRDefault="0073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E4A" w:rsidRDefault="00731E4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4074160</wp:posOffset>
              </wp:positionH>
              <wp:positionV relativeFrom="paragraph">
                <wp:posOffset>140335</wp:posOffset>
              </wp:positionV>
              <wp:extent cx="2320925" cy="304800"/>
              <wp:effectExtent l="6985" t="6985" r="5715" b="1206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09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1E4A" w:rsidRPr="00731E4A" w:rsidRDefault="00731E4A" w:rsidP="00823DF2">
                          <w:pPr>
                            <w:jc w:val="center"/>
                            <w:rPr>
                              <w:b/>
                              <w:color w:val="002060"/>
                            </w:rPr>
                          </w:pPr>
                          <w:r w:rsidRPr="00731E4A">
                            <w:rPr>
                              <w:rFonts w:ascii="Arial Narrow" w:hAnsi="Arial Narrow"/>
                              <w:b/>
                              <w:color w:val="002060"/>
                            </w:rPr>
                            <w:t>Aide aux doctorants 2018-2019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0.8pt;margin-top:11.05pt;width:18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">
              <v:textbox>
                <w:txbxContent>
                  <w:p w:rsidR="00731E4A" w:rsidRPr="00731E4A" w:rsidRDefault="00731E4A" w:rsidP="00823DF2">
                    <w:pPr>
                      <w:jc w:val="center"/>
                      <w:rPr>
                        <w:b/>
                        <w:color w:val="002060"/>
                      </w:rPr>
                    </w:pPr>
                    <w:r w:rsidRPr="00731E4A">
                      <w:rPr>
                        <w:rFonts w:ascii="Arial Narrow" w:hAnsi="Arial Narrow"/>
                        <w:b/>
                        <w:color w:val="002060"/>
                      </w:rPr>
                      <w:t>Aide aux doctorants 2018-2019</w:t>
                    </w:r>
                  </w:p>
                </w:txbxContent>
              </v:textbox>
            </v:shape>
          </w:pict>
        </mc:Fallback>
      </mc:AlternateContent>
    </w:r>
    <w:r w:rsidRPr="001D228B">
      <w:rPr>
        <w:noProof/>
      </w:rPr>
      <w:drawing>
        <wp:inline distT="0" distB="0" distL="0" distR="0" wp14:anchorId="19EB94FC" wp14:editId="7DBF5851">
          <wp:extent cx="1720850" cy="817508"/>
          <wp:effectExtent l="0" t="0" r="0" b="0"/>
          <wp:docPr id="2" name="Image 2" descr="Z:\Documents\rfranco\@UPF\11 Modeles\logo UPF\2014 logos\Logo-UPF-2014-rvb-light_recad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s\rfranco\@UPF\11 Modeles\logo UPF\2014 logos\Logo-UPF-2014-rvb-light_recad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056" cy="81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823DF2">
      <w:rPr>
        <w:rFonts w:ascii="Arial Narrow" w:hAnsi="Arial Narrow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65B81C9A"/>
    <w:multiLevelType w:val="hybridMultilevel"/>
    <w:tmpl w:val="54E091BC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22109"/>
    <w:rsid w:val="000421D5"/>
    <w:rsid w:val="00067EF2"/>
    <w:rsid w:val="000A10BF"/>
    <w:rsid w:val="00106ACD"/>
    <w:rsid w:val="0011336E"/>
    <w:rsid w:val="00140563"/>
    <w:rsid w:val="00184388"/>
    <w:rsid w:val="001B3DD9"/>
    <w:rsid w:val="001C31A4"/>
    <w:rsid w:val="001F2C2B"/>
    <w:rsid w:val="00206C55"/>
    <w:rsid w:val="002212B9"/>
    <w:rsid w:val="00221D87"/>
    <w:rsid w:val="0023142E"/>
    <w:rsid w:val="002365B5"/>
    <w:rsid w:val="00240625"/>
    <w:rsid w:val="002456B4"/>
    <w:rsid w:val="00250F03"/>
    <w:rsid w:val="00286A3F"/>
    <w:rsid w:val="002B413F"/>
    <w:rsid w:val="002C65FE"/>
    <w:rsid w:val="00311EE5"/>
    <w:rsid w:val="00316D95"/>
    <w:rsid w:val="00317585"/>
    <w:rsid w:val="003219F4"/>
    <w:rsid w:val="00324C8D"/>
    <w:rsid w:val="0036173F"/>
    <w:rsid w:val="003B1EED"/>
    <w:rsid w:val="00401BE0"/>
    <w:rsid w:val="00401C5E"/>
    <w:rsid w:val="00407AB8"/>
    <w:rsid w:val="0043141E"/>
    <w:rsid w:val="004345F8"/>
    <w:rsid w:val="0044564E"/>
    <w:rsid w:val="004664C9"/>
    <w:rsid w:val="004727CD"/>
    <w:rsid w:val="00493D38"/>
    <w:rsid w:val="004974FA"/>
    <w:rsid w:val="004F0FF7"/>
    <w:rsid w:val="00504C9F"/>
    <w:rsid w:val="00544C1F"/>
    <w:rsid w:val="005625D9"/>
    <w:rsid w:val="0058678E"/>
    <w:rsid w:val="00591FE3"/>
    <w:rsid w:val="0059359E"/>
    <w:rsid w:val="005C6A12"/>
    <w:rsid w:val="005D082A"/>
    <w:rsid w:val="00604885"/>
    <w:rsid w:val="00633DD4"/>
    <w:rsid w:val="006462B8"/>
    <w:rsid w:val="006D042D"/>
    <w:rsid w:val="006D630D"/>
    <w:rsid w:val="0072225D"/>
    <w:rsid w:val="00731E4A"/>
    <w:rsid w:val="00763D00"/>
    <w:rsid w:val="00781944"/>
    <w:rsid w:val="00781F8C"/>
    <w:rsid w:val="00791D0F"/>
    <w:rsid w:val="007D0958"/>
    <w:rsid w:val="008134E4"/>
    <w:rsid w:val="00823DF2"/>
    <w:rsid w:val="00866C33"/>
    <w:rsid w:val="00866E01"/>
    <w:rsid w:val="00886F7F"/>
    <w:rsid w:val="0089137F"/>
    <w:rsid w:val="008B1718"/>
    <w:rsid w:val="008C19C0"/>
    <w:rsid w:val="008C281A"/>
    <w:rsid w:val="009D4126"/>
    <w:rsid w:val="009E63F8"/>
    <w:rsid w:val="00A12490"/>
    <w:rsid w:val="00A24151"/>
    <w:rsid w:val="00A2796C"/>
    <w:rsid w:val="00A5522F"/>
    <w:rsid w:val="00AB423B"/>
    <w:rsid w:val="00B339DD"/>
    <w:rsid w:val="00B404C5"/>
    <w:rsid w:val="00B85968"/>
    <w:rsid w:val="00B91A83"/>
    <w:rsid w:val="00BA239B"/>
    <w:rsid w:val="00BC2E65"/>
    <w:rsid w:val="00C50247"/>
    <w:rsid w:val="00C50410"/>
    <w:rsid w:val="00CC1658"/>
    <w:rsid w:val="00CC68B8"/>
    <w:rsid w:val="00CD175B"/>
    <w:rsid w:val="00D04303"/>
    <w:rsid w:val="00D3509F"/>
    <w:rsid w:val="00D85E54"/>
    <w:rsid w:val="00DD6449"/>
    <w:rsid w:val="00DF282B"/>
    <w:rsid w:val="00E45B2D"/>
    <w:rsid w:val="00E47824"/>
    <w:rsid w:val="00E834BC"/>
    <w:rsid w:val="00E90E6C"/>
    <w:rsid w:val="00EB4CF6"/>
    <w:rsid w:val="00ED70D9"/>
    <w:rsid w:val="00ED77C6"/>
    <w:rsid w:val="00EF2AEC"/>
    <w:rsid w:val="00F00A40"/>
    <w:rsid w:val="00F13FF6"/>
    <w:rsid w:val="00F478E8"/>
    <w:rsid w:val="00F72A4F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303BA4F"/>
  <w15:docId w15:val="{BF65FFE2-C7A2-4D30-BD99-661EE9A11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1FC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1FC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EB4C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23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23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A23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239B"/>
    <w:rPr>
      <w:sz w:val="24"/>
      <w:szCs w:val="24"/>
    </w:rPr>
  </w:style>
  <w:style w:type="table" w:styleId="Grilledutableau">
    <w:name w:val="Table Grid"/>
    <w:basedOn w:val="TableauNormal"/>
    <w:uiPriority w:val="59"/>
    <w:rsid w:val="0073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919BD96E</Template>
  <TotalTime>23</TotalTime>
  <Pages>3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Farah Hedli</cp:lastModifiedBy>
  <cp:revision>8</cp:revision>
  <cp:lastPrinted>2010-04-15T12:05:00Z</cp:lastPrinted>
  <dcterms:created xsi:type="dcterms:W3CDTF">2018-10-29T18:39:00Z</dcterms:created>
  <dcterms:modified xsi:type="dcterms:W3CDTF">2018-11-02T20:25:00Z</dcterms:modified>
</cp:coreProperties>
</file>