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D7" w:rsidRDefault="005027D7">
      <w:pPr>
        <w:spacing w:before="4" w:line="100" w:lineRule="exact"/>
        <w:rPr>
          <w:sz w:val="10"/>
          <w:szCs w:val="1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Pr="00AC4185" w:rsidRDefault="002F6A8C">
      <w:pPr>
        <w:pStyle w:val="Titre1"/>
        <w:spacing w:before="60"/>
        <w:jc w:val="center"/>
        <w:rPr>
          <w:b w:val="0"/>
          <w:bCs w:val="0"/>
          <w:lang w:val="fr-FR"/>
        </w:rPr>
      </w:pPr>
      <w:r w:rsidRPr="00AC4185">
        <w:rPr>
          <w:lang w:val="fr-FR"/>
        </w:rPr>
        <w:t>COM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TE</w:t>
      </w:r>
      <w:r w:rsidRPr="00AC4185">
        <w:rPr>
          <w:spacing w:val="-12"/>
          <w:lang w:val="fr-FR"/>
        </w:rPr>
        <w:t xml:space="preserve"> </w:t>
      </w:r>
      <w:r w:rsidRPr="00AC4185">
        <w:rPr>
          <w:lang w:val="fr-FR"/>
        </w:rPr>
        <w:t>DE</w:t>
      </w:r>
      <w:r w:rsidRPr="00AC4185">
        <w:rPr>
          <w:spacing w:val="-11"/>
          <w:lang w:val="fr-FR"/>
        </w:rPr>
        <w:t xml:space="preserve"> </w:t>
      </w:r>
      <w:r w:rsidRPr="00AC4185">
        <w:rPr>
          <w:lang w:val="fr-FR"/>
        </w:rPr>
        <w:t>SU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VI</w:t>
      </w:r>
      <w:r w:rsidRPr="00AC4185">
        <w:rPr>
          <w:spacing w:val="-11"/>
          <w:lang w:val="fr-FR"/>
        </w:rPr>
        <w:t xml:space="preserve"> </w:t>
      </w:r>
      <w:r w:rsidRPr="00AC4185">
        <w:rPr>
          <w:spacing w:val="1"/>
          <w:lang w:val="fr-FR"/>
        </w:rPr>
        <w:t>I</w:t>
      </w:r>
      <w:r w:rsidRPr="00AC4185">
        <w:rPr>
          <w:lang w:val="fr-FR"/>
        </w:rPr>
        <w:t>ND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V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DUEL</w:t>
      </w:r>
      <w:r w:rsidRPr="00AC4185">
        <w:rPr>
          <w:spacing w:val="-10"/>
          <w:lang w:val="fr-FR"/>
        </w:rPr>
        <w:t xml:space="preserve"> </w:t>
      </w:r>
      <w:r w:rsidRPr="00AC4185">
        <w:rPr>
          <w:lang w:val="fr-FR"/>
        </w:rPr>
        <w:t>DU</w:t>
      </w:r>
      <w:r w:rsidRPr="00AC4185">
        <w:rPr>
          <w:spacing w:val="-11"/>
          <w:lang w:val="fr-FR"/>
        </w:rPr>
        <w:t xml:space="preserve"> </w:t>
      </w:r>
      <w:r w:rsidRPr="00AC4185">
        <w:rPr>
          <w:lang w:val="fr-FR"/>
        </w:rPr>
        <w:t>D</w:t>
      </w:r>
      <w:r w:rsidRPr="00AC4185">
        <w:rPr>
          <w:spacing w:val="2"/>
          <w:lang w:val="fr-FR"/>
        </w:rPr>
        <w:t>O</w:t>
      </w:r>
      <w:r w:rsidRPr="00AC4185">
        <w:rPr>
          <w:lang w:val="fr-FR"/>
        </w:rPr>
        <w:t>CTORANT</w:t>
      </w:r>
      <w:r w:rsidRPr="00AC4185">
        <w:rPr>
          <w:spacing w:val="-12"/>
          <w:lang w:val="fr-FR"/>
        </w:rPr>
        <w:t xml:space="preserve"> </w:t>
      </w:r>
      <w:r w:rsidRPr="00AC4185">
        <w:rPr>
          <w:spacing w:val="-1"/>
          <w:lang w:val="fr-FR"/>
        </w:rPr>
        <w:t>(</w:t>
      </w:r>
      <w:r w:rsidRPr="00AC4185">
        <w:rPr>
          <w:lang w:val="fr-FR"/>
        </w:rPr>
        <w:t>CS</w:t>
      </w:r>
      <w:r w:rsidRPr="00AC4185">
        <w:rPr>
          <w:spacing w:val="-1"/>
          <w:lang w:val="fr-FR"/>
        </w:rPr>
        <w:t>I)</w:t>
      </w:r>
    </w:p>
    <w:p w:rsidR="005027D7" w:rsidRPr="00AC4185" w:rsidRDefault="0076304D" w:rsidP="00A80393">
      <w:pPr>
        <w:spacing w:before="29"/>
        <w:ind w:left="227"/>
        <w:jc w:val="center"/>
        <w:rPr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-249555</wp:posOffset>
                </wp:positionV>
                <wp:extent cx="6187440" cy="272415"/>
                <wp:effectExtent l="3175" t="5080" r="10160" b="825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272415"/>
                          <a:chOff x="1295" y="-393"/>
                          <a:chExt cx="9744" cy="429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301" y="-387"/>
                            <a:ext cx="9732" cy="2"/>
                            <a:chOff x="1301" y="-387"/>
                            <a:chExt cx="9732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301" y="-387"/>
                              <a:ext cx="9732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32"/>
                                <a:gd name="T2" fmla="+- 0 11033 1301"/>
                                <a:gd name="T3" fmla="*/ T2 w 9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2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301" y="31"/>
                            <a:ext cx="9732" cy="2"/>
                            <a:chOff x="1301" y="31"/>
                            <a:chExt cx="9732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301" y="31"/>
                              <a:ext cx="9732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32"/>
                                <a:gd name="T2" fmla="+- 0 11033 1301"/>
                                <a:gd name="T3" fmla="*/ T2 w 9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2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306" y="-382"/>
                            <a:ext cx="2" cy="408"/>
                            <a:chOff x="1306" y="-382"/>
                            <a:chExt cx="2" cy="408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306" y="-382"/>
                              <a:ext cx="2" cy="408"/>
                            </a:xfrm>
                            <a:custGeom>
                              <a:avLst/>
                              <a:gdLst>
                                <a:gd name="T0" fmla="+- 0 -382 -382"/>
                                <a:gd name="T1" fmla="*/ -382 h 408"/>
                                <a:gd name="T2" fmla="+- 0 26 -382"/>
                                <a:gd name="T3" fmla="*/ 26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1028" y="-382"/>
                            <a:ext cx="2" cy="408"/>
                            <a:chOff x="11028" y="-382"/>
                            <a:chExt cx="2" cy="408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1028" y="-382"/>
                              <a:ext cx="2" cy="408"/>
                            </a:xfrm>
                            <a:custGeom>
                              <a:avLst/>
                              <a:gdLst>
                                <a:gd name="T0" fmla="+- 0 -382 -382"/>
                                <a:gd name="T1" fmla="*/ -382 h 408"/>
                                <a:gd name="T2" fmla="+- 0 26 -382"/>
                                <a:gd name="T3" fmla="*/ 26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1A180" id="Group 58" o:spid="_x0000_s1026" style="position:absolute;margin-left:64.75pt;margin-top:-19.65pt;width:487.2pt;height:21.45pt;z-index:-251661824;mso-position-horizontal-relative:page" coordorigin="1295,-393" coordsize="9744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">
                <v:group id="Group 65" o:spid="_x0000_s1027" style="position:absolute;left:1301;top:-387;width:9732;height:2" coordorigin="1301,-387" coordsize="9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28" style="position:absolute;left:1301;top:-387;width:9732;height:2;visibility:visible;mso-wrap-style:square;v-text-anchor:top" coordsize="9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" path="m,l9732,e" filled="f" strokeweight=".58pt">
                    <v:path arrowok="t" o:connecttype="custom" o:connectlocs="0,0;9732,0" o:connectangles="0,0"/>
                  </v:shape>
                </v:group>
                <v:group id="Group 63" o:spid="_x0000_s1029" style="position:absolute;left:1301;top:31;width:9732;height:2" coordorigin="1301,31" coordsize="9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30" style="position:absolute;left:1301;top:31;width:9732;height:2;visibility:visible;mso-wrap-style:square;v-text-anchor:top" coordsize="9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" path="m,l9732,e" filled="f" strokeweight=".58pt">
                    <v:path arrowok="t" o:connecttype="custom" o:connectlocs="0,0;9732,0" o:connectangles="0,0"/>
                  </v:shape>
                </v:group>
                <v:group id="Group 61" o:spid="_x0000_s1031" style="position:absolute;left:1306;top:-382;width:2;height:408" coordorigin="1306,-38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32" style="position:absolute;left:1306;top:-38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" path="m,l,408e" filled="f" strokeweight=".58pt">
                    <v:path arrowok="t" o:connecttype="custom" o:connectlocs="0,-382;0,26" o:connectangles="0,0"/>
                  </v:shape>
                </v:group>
                <v:group id="Group 59" o:spid="_x0000_s1033" style="position:absolute;left:11028;top:-382;width:2;height:408" coordorigin="11028,-38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34" style="position:absolute;left:11028;top:-38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" path="m,l,408e" filled="f" strokeweight=".58pt">
                    <v:path arrowok="t" o:connecttype="custom" o:connectlocs="0,-382;0,26" o:connectangles="0,0"/>
                  </v:shape>
                </v:group>
                <w10:wrap anchorx="page"/>
              </v:group>
            </w:pict>
          </mc:Fallback>
        </mc:AlternateContent>
      </w:r>
    </w:p>
    <w:p w:rsidR="00A72FE7" w:rsidRPr="00FA52F8" w:rsidRDefault="00A72FE7" w:rsidP="00A80393">
      <w:pPr>
        <w:spacing w:line="200" w:lineRule="exact"/>
        <w:ind w:left="426"/>
        <w:rPr>
          <w:rFonts w:ascii="Arial Narrow" w:hAnsi="Arial Narrow"/>
          <w:sz w:val="20"/>
          <w:szCs w:val="20"/>
          <w:lang w:val="fr-FR"/>
        </w:rPr>
      </w:pPr>
      <w:r w:rsidRPr="00FA52F8">
        <w:rPr>
          <w:rFonts w:ascii="Arial Narrow" w:hAnsi="Arial Narrow"/>
          <w:sz w:val="20"/>
          <w:szCs w:val="20"/>
          <w:lang w:val="fr-FR"/>
        </w:rPr>
        <w:t>Textes de référence :</w:t>
      </w:r>
    </w:p>
    <w:p w:rsidR="00A80393" w:rsidRPr="00FA52F8" w:rsidRDefault="00A72FE7" w:rsidP="00A80393">
      <w:pPr>
        <w:pStyle w:val="Paragraphedeliste"/>
        <w:numPr>
          <w:ilvl w:val="0"/>
          <w:numId w:val="3"/>
        </w:numPr>
        <w:spacing w:line="200" w:lineRule="exact"/>
        <w:ind w:left="426" w:firstLine="0"/>
        <w:rPr>
          <w:rFonts w:ascii="Arial Narrow" w:hAnsi="Arial Narrow"/>
          <w:sz w:val="20"/>
          <w:szCs w:val="20"/>
          <w:lang w:val="fr-FR"/>
        </w:rPr>
      </w:pPr>
      <w:r w:rsidRPr="00FA52F8">
        <w:rPr>
          <w:rFonts w:ascii="Arial Narrow" w:hAnsi="Arial Narrow"/>
          <w:sz w:val="20"/>
          <w:szCs w:val="20"/>
          <w:lang w:val="fr-FR"/>
        </w:rPr>
        <w:t>Arrêté du 25 mai 2016 fixant le cadre national de la formation et les modalités conduisant à la délivrance du diplôme national de doctorat</w:t>
      </w:r>
    </w:p>
    <w:p w:rsidR="00A72FE7" w:rsidRPr="00FA52F8" w:rsidRDefault="00A80393" w:rsidP="00A80393">
      <w:pPr>
        <w:pStyle w:val="Paragraphedeliste"/>
        <w:numPr>
          <w:ilvl w:val="0"/>
          <w:numId w:val="3"/>
        </w:numPr>
        <w:spacing w:line="200" w:lineRule="exact"/>
        <w:ind w:left="426" w:firstLine="0"/>
        <w:rPr>
          <w:rFonts w:ascii="Arial Narrow" w:hAnsi="Arial Narrow"/>
          <w:sz w:val="20"/>
          <w:szCs w:val="20"/>
          <w:lang w:val="fr-FR"/>
        </w:rPr>
      </w:pPr>
      <w:r w:rsidRPr="00FA52F8">
        <w:rPr>
          <w:rFonts w:ascii="Arial Narrow" w:hAnsi="Arial Narrow"/>
          <w:sz w:val="20"/>
          <w:szCs w:val="20"/>
          <w:lang w:val="fr-FR"/>
        </w:rPr>
        <w:t>D</w:t>
      </w:r>
      <w:r w:rsidR="00A72FE7" w:rsidRPr="00FA52F8">
        <w:rPr>
          <w:rFonts w:ascii="Arial Narrow" w:hAnsi="Arial Narrow"/>
          <w:sz w:val="20"/>
          <w:szCs w:val="20"/>
          <w:lang w:val="fr-FR"/>
        </w:rPr>
        <w:t>écision du conseil de l’ED du 14 mai 2018</w:t>
      </w:r>
    </w:p>
    <w:p w:rsidR="00A72FE7" w:rsidRPr="00FA52F8" w:rsidRDefault="00A80393" w:rsidP="00A80393">
      <w:pPr>
        <w:pStyle w:val="Paragraphedeliste"/>
        <w:numPr>
          <w:ilvl w:val="0"/>
          <w:numId w:val="3"/>
        </w:numPr>
        <w:spacing w:line="200" w:lineRule="exact"/>
        <w:ind w:left="426" w:firstLine="0"/>
        <w:rPr>
          <w:rFonts w:ascii="Arial Narrow" w:hAnsi="Arial Narrow"/>
          <w:sz w:val="20"/>
          <w:szCs w:val="20"/>
          <w:lang w:val="fr-FR"/>
        </w:rPr>
      </w:pPr>
      <w:r w:rsidRPr="00FA52F8">
        <w:rPr>
          <w:rFonts w:ascii="Arial Narrow" w:hAnsi="Arial Narrow"/>
          <w:sz w:val="20"/>
          <w:szCs w:val="20"/>
          <w:lang w:val="fr-FR"/>
        </w:rPr>
        <w:t>Décision du conseil de l’ED du 16 juin 2020</w:t>
      </w: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Default="002F6A8C">
      <w:pPr>
        <w:numPr>
          <w:ilvl w:val="0"/>
          <w:numId w:val="2"/>
        </w:numPr>
        <w:tabs>
          <w:tab w:val="left" w:pos="480"/>
        </w:tabs>
        <w:ind w:left="480"/>
        <w:rPr>
          <w:rFonts w:ascii="Arial Narrow" w:eastAsia="Arial Narrow" w:hAnsi="Arial Narrow" w:cs="Arial Narrow"/>
          <w:sz w:val="24"/>
          <w:szCs w:val="24"/>
        </w:rPr>
      </w:pPr>
      <w:bookmarkStart w:id="0" w:name="1._DEFINITION_ET_FONCTIONNEMENT_DU_CSI"/>
      <w:bookmarkEnd w:id="0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ET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NCT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SI</w:t>
      </w:r>
    </w:p>
    <w:p w:rsidR="005027D7" w:rsidRDefault="005027D7">
      <w:pPr>
        <w:spacing w:before="3" w:line="120" w:lineRule="exact"/>
        <w:rPr>
          <w:sz w:val="12"/>
          <w:szCs w:val="12"/>
        </w:rPr>
      </w:pPr>
    </w:p>
    <w:p w:rsidR="005027D7" w:rsidRPr="00F92ACF" w:rsidRDefault="002F6A8C">
      <w:pPr>
        <w:pStyle w:val="Corpsdetexte"/>
        <w:ind w:right="107"/>
        <w:jc w:val="both"/>
        <w:rPr>
          <w:sz w:val="24"/>
          <w:szCs w:val="24"/>
          <w:lang w:val="fr-FR"/>
        </w:rPr>
      </w:pPr>
      <w:r w:rsidRPr="00F92ACF">
        <w:rPr>
          <w:rFonts w:cs="Arial Narrow"/>
          <w:b/>
          <w:bCs/>
          <w:spacing w:val="-1"/>
          <w:sz w:val="24"/>
          <w:szCs w:val="24"/>
          <w:lang w:val="fr-FR"/>
        </w:rPr>
        <w:t>A</w:t>
      </w:r>
      <w:r w:rsidRPr="00F92ACF">
        <w:rPr>
          <w:rFonts w:cs="Arial Narrow"/>
          <w:b/>
          <w:bCs/>
          <w:spacing w:val="-2"/>
          <w:sz w:val="24"/>
          <w:szCs w:val="24"/>
          <w:lang w:val="fr-FR"/>
        </w:rPr>
        <w:t>r</w:t>
      </w:r>
      <w:r w:rsidRPr="00F92ACF">
        <w:rPr>
          <w:rFonts w:cs="Arial Narrow"/>
          <w:b/>
          <w:bCs/>
          <w:sz w:val="24"/>
          <w:szCs w:val="24"/>
          <w:lang w:val="fr-FR"/>
        </w:rPr>
        <w:t>t.</w:t>
      </w:r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F92ACF">
        <w:rPr>
          <w:rFonts w:cs="Arial Narrow"/>
          <w:b/>
          <w:bCs/>
          <w:sz w:val="24"/>
          <w:szCs w:val="24"/>
          <w:lang w:val="fr-FR"/>
        </w:rPr>
        <w:t>13.</w:t>
      </w:r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 xml:space="preserve"> </w:t>
      </w:r>
      <w:proofErr w:type="gramStart"/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>d</w:t>
      </w:r>
      <w:r w:rsidRPr="00F92ACF">
        <w:rPr>
          <w:rFonts w:cs="Arial Narrow"/>
          <w:b/>
          <w:bCs/>
          <w:sz w:val="24"/>
          <w:szCs w:val="24"/>
          <w:lang w:val="fr-FR"/>
        </w:rPr>
        <w:t>e</w:t>
      </w:r>
      <w:proofErr w:type="gramEnd"/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F92ACF">
        <w:rPr>
          <w:rFonts w:cs="Arial Narrow"/>
          <w:b/>
          <w:bCs/>
          <w:sz w:val="24"/>
          <w:szCs w:val="24"/>
          <w:lang w:val="fr-FR"/>
        </w:rPr>
        <w:t>l’a</w:t>
      </w:r>
      <w:r w:rsidRPr="00F92ACF">
        <w:rPr>
          <w:rFonts w:cs="Arial Narrow"/>
          <w:b/>
          <w:bCs/>
          <w:spacing w:val="-2"/>
          <w:sz w:val="24"/>
          <w:szCs w:val="24"/>
          <w:lang w:val="fr-FR"/>
        </w:rPr>
        <w:t>rr</w:t>
      </w:r>
      <w:r w:rsidRPr="00F92ACF">
        <w:rPr>
          <w:rFonts w:cs="Arial Narrow"/>
          <w:b/>
          <w:bCs/>
          <w:sz w:val="24"/>
          <w:szCs w:val="24"/>
          <w:lang w:val="fr-FR"/>
        </w:rPr>
        <w:t>êté</w:t>
      </w:r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 xml:space="preserve"> d</w:t>
      </w:r>
      <w:r w:rsidRPr="00F92ACF">
        <w:rPr>
          <w:rFonts w:cs="Arial Narrow"/>
          <w:b/>
          <w:bCs/>
          <w:sz w:val="24"/>
          <w:szCs w:val="24"/>
          <w:lang w:val="fr-FR"/>
        </w:rPr>
        <w:t>u</w:t>
      </w:r>
      <w:r w:rsidRPr="00F92ACF">
        <w:rPr>
          <w:rFonts w:cs="Arial Narrow"/>
          <w:b/>
          <w:bCs/>
          <w:spacing w:val="2"/>
          <w:sz w:val="24"/>
          <w:szCs w:val="24"/>
          <w:lang w:val="fr-FR"/>
        </w:rPr>
        <w:t xml:space="preserve"> </w:t>
      </w:r>
      <w:r w:rsidRPr="00F92ACF">
        <w:rPr>
          <w:rFonts w:cs="Arial Narrow"/>
          <w:b/>
          <w:bCs/>
          <w:sz w:val="24"/>
          <w:szCs w:val="24"/>
          <w:lang w:val="fr-FR"/>
        </w:rPr>
        <w:t>25</w:t>
      </w:r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 xml:space="preserve"> m</w:t>
      </w:r>
      <w:r w:rsidRPr="00F92ACF">
        <w:rPr>
          <w:rFonts w:cs="Arial Narrow"/>
          <w:b/>
          <w:bCs/>
          <w:sz w:val="24"/>
          <w:szCs w:val="24"/>
          <w:lang w:val="fr-FR"/>
        </w:rPr>
        <w:t>ai</w:t>
      </w:r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F92ACF">
        <w:rPr>
          <w:rFonts w:cs="Arial Narrow"/>
          <w:b/>
          <w:bCs/>
          <w:sz w:val="24"/>
          <w:szCs w:val="24"/>
          <w:lang w:val="fr-FR"/>
        </w:rPr>
        <w:t>2</w:t>
      </w:r>
      <w:r w:rsidRPr="00F92ACF">
        <w:rPr>
          <w:rFonts w:cs="Arial Narrow"/>
          <w:b/>
          <w:bCs/>
          <w:spacing w:val="-3"/>
          <w:sz w:val="24"/>
          <w:szCs w:val="24"/>
          <w:lang w:val="fr-FR"/>
        </w:rPr>
        <w:t>0</w:t>
      </w:r>
      <w:r w:rsidRPr="00F92ACF">
        <w:rPr>
          <w:rFonts w:cs="Arial Narrow"/>
          <w:b/>
          <w:bCs/>
          <w:sz w:val="24"/>
          <w:szCs w:val="24"/>
          <w:lang w:val="fr-FR"/>
        </w:rPr>
        <w:t>16</w:t>
      </w:r>
      <w:r w:rsidRPr="00F92ACF">
        <w:rPr>
          <w:rFonts w:cs="Arial Narrow"/>
          <w:b/>
          <w:bCs/>
          <w:spacing w:val="-2"/>
          <w:sz w:val="24"/>
          <w:szCs w:val="24"/>
          <w:lang w:val="fr-FR"/>
        </w:rPr>
        <w:t xml:space="preserve"> </w:t>
      </w:r>
      <w:r w:rsidRPr="00F92ACF">
        <w:rPr>
          <w:rFonts w:cs="Arial Narrow"/>
          <w:b/>
          <w:bCs/>
          <w:sz w:val="24"/>
          <w:szCs w:val="24"/>
          <w:lang w:val="fr-FR"/>
        </w:rPr>
        <w:t>:</w:t>
      </w:r>
      <w:r w:rsidRPr="00F92ACF">
        <w:rPr>
          <w:rFonts w:cs="Arial Narrow"/>
          <w:b/>
          <w:bCs/>
          <w:spacing w:val="2"/>
          <w:sz w:val="24"/>
          <w:szCs w:val="24"/>
          <w:lang w:val="fr-FR"/>
        </w:rPr>
        <w:t xml:space="preserve"> </w:t>
      </w:r>
      <w:r w:rsidRPr="00F92ACF">
        <w:rPr>
          <w:rFonts w:cs="Arial Narrow"/>
          <w:b/>
          <w:bCs/>
          <w:sz w:val="24"/>
          <w:szCs w:val="24"/>
          <w:lang w:val="fr-FR"/>
        </w:rPr>
        <w:t>«</w:t>
      </w:r>
      <w:r w:rsidRPr="00F92ACF">
        <w:rPr>
          <w:rFonts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F92ACF">
        <w:rPr>
          <w:spacing w:val="-2"/>
          <w:sz w:val="24"/>
          <w:szCs w:val="24"/>
          <w:lang w:val="fr-FR"/>
        </w:rPr>
        <w:t>U</w:t>
      </w:r>
      <w:r w:rsidRPr="00F92ACF">
        <w:rPr>
          <w:sz w:val="24"/>
          <w:szCs w:val="24"/>
          <w:lang w:val="fr-FR"/>
        </w:rPr>
        <w:t>n</w:t>
      </w:r>
      <w:r w:rsidRPr="00F92ACF">
        <w:rPr>
          <w:spacing w:val="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mité</w:t>
      </w:r>
      <w:r w:rsidRPr="00F92ACF">
        <w:rPr>
          <w:spacing w:val="-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-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su</w:t>
      </w:r>
      <w:r w:rsidRPr="00F92ACF">
        <w:rPr>
          <w:spacing w:val="-2"/>
          <w:sz w:val="24"/>
          <w:szCs w:val="24"/>
          <w:lang w:val="fr-FR"/>
        </w:rPr>
        <w:t>i</w:t>
      </w:r>
      <w:r w:rsidRPr="00F92ACF">
        <w:rPr>
          <w:sz w:val="24"/>
          <w:szCs w:val="24"/>
          <w:lang w:val="fr-FR"/>
        </w:rPr>
        <w:t>vi</w:t>
      </w:r>
      <w:r w:rsidRPr="00F92ACF">
        <w:rPr>
          <w:spacing w:val="-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ind</w:t>
      </w:r>
      <w:r w:rsidRPr="00F92ACF">
        <w:rPr>
          <w:spacing w:val="-2"/>
          <w:sz w:val="24"/>
          <w:szCs w:val="24"/>
          <w:lang w:val="fr-FR"/>
        </w:rPr>
        <w:t>iv</w:t>
      </w:r>
      <w:r w:rsidRPr="00F92ACF">
        <w:rPr>
          <w:sz w:val="24"/>
          <w:szCs w:val="24"/>
          <w:lang w:val="fr-FR"/>
        </w:rPr>
        <w:t>iduel</w:t>
      </w:r>
      <w:r w:rsidRPr="00F92ACF">
        <w:rPr>
          <w:spacing w:val="-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du</w:t>
      </w:r>
      <w:r w:rsidRPr="00F92ACF">
        <w:rPr>
          <w:spacing w:val="1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d</w:t>
      </w:r>
      <w:r w:rsidRPr="00F92ACF">
        <w:rPr>
          <w:sz w:val="24"/>
          <w:szCs w:val="24"/>
          <w:lang w:val="fr-FR"/>
        </w:rPr>
        <w:t>octo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a</w:t>
      </w:r>
      <w:r w:rsidRPr="00F92ACF">
        <w:rPr>
          <w:sz w:val="24"/>
          <w:szCs w:val="24"/>
          <w:lang w:val="fr-FR"/>
        </w:rPr>
        <w:t>nt</w:t>
      </w:r>
      <w:r w:rsidRPr="00F92ACF">
        <w:rPr>
          <w:spacing w:val="1"/>
          <w:sz w:val="24"/>
          <w:szCs w:val="24"/>
          <w:lang w:val="fr-FR"/>
        </w:rPr>
        <w:t xml:space="preserve"> </w:t>
      </w:r>
      <w:r w:rsidRPr="00F92ACF">
        <w:rPr>
          <w:spacing w:val="-2"/>
          <w:sz w:val="24"/>
          <w:szCs w:val="24"/>
          <w:lang w:val="fr-FR"/>
        </w:rPr>
        <w:t>v</w:t>
      </w:r>
      <w:r w:rsidRPr="00F92ACF">
        <w:rPr>
          <w:sz w:val="24"/>
          <w:szCs w:val="24"/>
          <w:lang w:val="fr-FR"/>
        </w:rPr>
        <w:t>ei</w:t>
      </w:r>
      <w:r w:rsidRPr="00F92ACF">
        <w:rPr>
          <w:spacing w:val="-2"/>
          <w:sz w:val="24"/>
          <w:szCs w:val="24"/>
          <w:lang w:val="fr-FR"/>
        </w:rPr>
        <w:t>l</w:t>
      </w:r>
      <w:r w:rsidRPr="00F92ACF">
        <w:rPr>
          <w:sz w:val="24"/>
          <w:szCs w:val="24"/>
          <w:lang w:val="fr-FR"/>
        </w:rPr>
        <w:t>le</w:t>
      </w:r>
      <w:r w:rsidRPr="00F92ACF">
        <w:rPr>
          <w:spacing w:val="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au</w:t>
      </w:r>
      <w:r w:rsidRPr="00F92ACF">
        <w:rPr>
          <w:spacing w:val="-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b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n</w:t>
      </w:r>
      <w:r w:rsidRPr="00F92ACF">
        <w:rPr>
          <w:spacing w:val="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dé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o</w:t>
      </w:r>
      <w:r w:rsidRPr="00F92ACF">
        <w:rPr>
          <w:spacing w:val="-3"/>
          <w:sz w:val="24"/>
          <w:szCs w:val="24"/>
          <w:lang w:val="fr-FR"/>
        </w:rPr>
        <w:t>u</w:t>
      </w:r>
      <w:r w:rsidRPr="00F92ACF">
        <w:rPr>
          <w:sz w:val="24"/>
          <w:szCs w:val="24"/>
          <w:lang w:val="fr-FR"/>
        </w:rPr>
        <w:t>lem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nt</w:t>
      </w:r>
      <w:r w:rsidRPr="00F92ACF">
        <w:rPr>
          <w:spacing w:val="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du</w:t>
      </w:r>
      <w:r w:rsidRPr="00F92ACF">
        <w:rPr>
          <w:spacing w:val="-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cu</w:t>
      </w:r>
      <w:r w:rsidRPr="00F92ACF">
        <w:rPr>
          <w:spacing w:val="-3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sus</w:t>
      </w:r>
      <w:r w:rsidRPr="00F92ACF">
        <w:rPr>
          <w:spacing w:val="-1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en s’app</w:t>
      </w:r>
      <w:r w:rsidRPr="00F92ACF">
        <w:rPr>
          <w:spacing w:val="-3"/>
          <w:sz w:val="24"/>
          <w:szCs w:val="24"/>
          <w:lang w:val="fr-FR"/>
        </w:rPr>
        <w:t>u</w:t>
      </w:r>
      <w:r w:rsidRPr="00F92ACF">
        <w:rPr>
          <w:sz w:val="24"/>
          <w:szCs w:val="24"/>
          <w:lang w:val="fr-FR"/>
        </w:rPr>
        <w:t>yant</w:t>
      </w:r>
      <w:r w:rsidRPr="00F92ACF">
        <w:rPr>
          <w:spacing w:val="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sur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la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pacing w:val="-2"/>
          <w:sz w:val="24"/>
          <w:szCs w:val="24"/>
          <w:lang w:val="fr-FR"/>
        </w:rPr>
        <w:t>c</w:t>
      </w:r>
      <w:r w:rsidRPr="00F92ACF">
        <w:rPr>
          <w:sz w:val="24"/>
          <w:szCs w:val="24"/>
          <w:lang w:val="fr-FR"/>
        </w:rPr>
        <w:t>ha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te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du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d</w:t>
      </w:r>
      <w:r w:rsidRPr="00F92ACF">
        <w:rPr>
          <w:sz w:val="24"/>
          <w:szCs w:val="24"/>
          <w:lang w:val="fr-FR"/>
        </w:rPr>
        <w:t>octo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at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et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pacing w:val="-2"/>
          <w:sz w:val="24"/>
          <w:szCs w:val="24"/>
          <w:lang w:val="fr-FR"/>
        </w:rPr>
        <w:t>l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co</w:t>
      </w:r>
      <w:r w:rsidRPr="00F92ACF">
        <w:rPr>
          <w:spacing w:val="-3"/>
          <w:sz w:val="24"/>
          <w:szCs w:val="24"/>
          <w:lang w:val="fr-FR"/>
        </w:rPr>
        <w:t>n</w:t>
      </w:r>
      <w:r w:rsidRPr="00F92ACF">
        <w:rPr>
          <w:sz w:val="24"/>
          <w:szCs w:val="24"/>
          <w:lang w:val="fr-FR"/>
        </w:rPr>
        <w:t>vent</w:t>
      </w:r>
      <w:r w:rsidRPr="00F92ACF">
        <w:rPr>
          <w:spacing w:val="-2"/>
          <w:sz w:val="24"/>
          <w:szCs w:val="24"/>
          <w:lang w:val="fr-FR"/>
        </w:rPr>
        <w:t>i</w:t>
      </w:r>
      <w:r w:rsidRPr="00F92ACF">
        <w:rPr>
          <w:sz w:val="24"/>
          <w:szCs w:val="24"/>
          <w:lang w:val="fr-FR"/>
        </w:rPr>
        <w:t>on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fo</w:t>
      </w:r>
      <w:r w:rsidRPr="00F92ACF">
        <w:rPr>
          <w:spacing w:val="-3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mation.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I</w:t>
      </w:r>
      <w:r w:rsidRPr="00F92ACF">
        <w:rPr>
          <w:sz w:val="24"/>
          <w:szCs w:val="24"/>
          <w:lang w:val="fr-FR"/>
        </w:rPr>
        <w:t>l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év</w:t>
      </w:r>
      <w:r w:rsidRPr="00F92ACF">
        <w:rPr>
          <w:spacing w:val="-3"/>
          <w:sz w:val="24"/>
          <w:szCs w:val="24"/>
          <w:lang w:val="fr-FR"/>
        </w:rPr>
        <w:t>a</w:t>
      </w:r>
      <w:r w:rsidRPr="00F92ACF">
        <w:rPr>
          <w:sz w:val="24"/>
          <w:szCs w:val="24"/>
          <w:lang w:val="fr-FR"/>
        </w:rPr>
        <w:t>lue,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</w:t>
      </w:r>
      <w:r w:rsidRPr="00F92ACF">
        <w:rPr>
          <w:spacing w:val="-3"/>
          <w:sz w:val="24"/>
          <w:szCs w:val="24"/>
          <w:lang w:val="fr-FR"/>
        </w:rPr>
        <w:t>a</w:t>
      </w:r>
      <w:r w:rsidRPr="00F92ACF">
        <w:rPr>
          <w:sz w:val="24"/>
          <w:szCs w:val="24"/>
          <w:lang w:val="fr-FR"/>
        </w:rPr>
        <w:t>ns</w:t>
      </w:r>
      <w:r w:rsidRPr="00F92ACF">
        <w:rPr>
          <w:spacing w:val="1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un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e</w:t>
      </w:r>
      <w:r w:rsidRPr="00F92ACF">
        <w:rPr>
          <w:spacing w:val="-3"/>
          <w:sz w:val="24"/>
          <w:szCs w:val="24"/>
          <w:lang w:val="fr-FR"/>
        </w:rPr>
        <w:t>nt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etien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-2"/>
          <w:sz w:val="24"/>
          <w:szCs w:val="24"/>
          <w:lang w:val="fr-FR"/>
        </w:rPr>
        <w:t>v</w:t>
      </w:r>
      <w:r w:rsidRPr="00F92ACF">
        <w:rPr>
          <w:sz w:val="24"/>
          <w:szCs w:val="24"/>
          <w:lang w:val="fr-FR"/>
        </w:rPr>
        <w:t>ec</w:t>
      </w:r>
      <w:r w:rsidRPr="00F92ACF">
        <w:rPr>
          <w:spacing w:val="1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le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d</w:t>
      </w:r>
      <w:r w:rsidRPr="00F92ACF">
        <w:rPr>
          <w:sz w:val="24"/>
          <w:szCs w:val="24"/>
          <w:lang w:val="fr-FR"/>
        </w:rPr>
        <w:t>octo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a</w:t>
      </w:r>
      <w:r w:rsidRPr="00F92ACF">
        <w:rPr>
          <w:sz w:val="24"/>
          <w:szCs w:val="24"/>
          <w:lang w:val="fr-FR"/>
        </w:rPr>
        <w:t>nt,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s condi</w:t>
      </w:r>
      <w:r w:rsidRPr="00F92ACF">
        <w:rPr>
          <w:spacing w:val="-3"/>
          <w:sz w:val="24"/>
          <w:szCs w:val="24"/>
          <w:lang w:val="fr-FR"/>
        </w:rPr>
        <w:t>t</w:t>
      </w:r>
      <w:r w:rsidRPr="00F92ACF">
        <w:rPr>
          <w:sz w:val="24"/>
          <w:szCs w:val="24"/>
          <w:lang w:val="fr-FR"/>
        </w:rPr>
        <w:t>ions</w:t>
      </w:r>
      <w:r w:rsidRPr="00F92ACF">
        <w:rPr>
          <w:spacing w:val="1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sa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f</w:t>
      </w:r>
      <w:r w:rsidRPr="00F92ACF">
        <w:rPr>
          <w:sz w:val="24"/>
          <w:szCs w:val="24"/>
          <w:lang w:val="fr-FR"/>
        </w:rPr>
        <w:t>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ma</w:t>
      </w:r>
      <w:r w:rsidRPr="00F92ACF">
        <w:rPr>
          <w:spacing w:val="-3"/>
          <w:sz w:val="24"/>
          <w:szCs w:val="24"/>
          <w:lang w:val="fr-FR"/>
        </w:rPr>
        <w:t>t</w:t>
      </w:r>
      <w:r w:rsidRPr="00F92ACF">
        <w:rPr>
          <w:sz w:val="24"/>
          <w:szCs w:val="24"/>
          <w:lang w:val="fr-FR"/>
        </w:rPr>
        <w:t>ion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et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les</w:t>
      </w:r>
      <w:r w:rsidRPr="00F92ACF">
        <w:rPr>
          <w:spacing w:val="15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-2"/>
          <w:sz w:val="24"/>
          <w:szCs w:val="24"/>
          <w:lang w:val="fr-FR"/>
        </w:rPr>
        <w:t>v</w:t>
      </w:r>
      <w:r w:rsidRPr="00F92ACF">
        <w:rPr>
          <w:sz w:val="24"/>
          <w:szCs w:val="24"/>
          <w:lang w:val="fr-FR"/>
        </w:rPr>
        <w:t>anc</w:t>
      </w:r>
      <w:r w:rsidRPr="00F92ACF">
        <w:rPr>
          <w:spacing w:val="-3"/>
          <w:sz w:val="24"/>
          <w:szCs w:val="24"/>
          <w:lang w:val="fr-FR"/>
        </w:rPr>
        <w:t>é</w:t>
      </w:r>
      <w:r w:rsidRPr="00F92ACF">
        <w:rPr>
          <w:sz w:val="24"/>
          <w:szCs w:val="24"/>
          <w:lang w:val="fr-FR"/>
        </w:rPr>
        <w:t>es</w:t>
      </w:r>
      <w:r w:rsidRPr="00F92ACF">
        <w:rPr>
          <w:spacing w:val="15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sa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e</w:t>
      </w:r>
      <w:r w:rsidRPr="00F92ACF">
        <w:rPr>
          <w:spacing w:val="-2"/>
          <w:sz w:val="24"/>
          <w:szCs w:val="24"/>
          <w:lang w:val="fr-FR"/>
        </w:rPr>
        <w:t>c</w:t>
      </w:r>
      <w:r w:rsidRPr="00F92ACF">
        <w:rPr>
          <w:sz w:val="24"/>
          <w:szCs w:val="24"/>
          <w:lang w:val="fr-FR"/>
        </w:rPr>
        <w:t>he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c</w:t>
      </w:r>
      <w:r w:rsidRPr="00F92ACF">
        <w:rPr>
          <w:spacing w:val="-3"/>
          <w:sz w:val="24"/>
          <w:szCs w:val="24"/>
          <w:lang w:val="fr-FR"/>
        </w:rPr>
        <w:t>he</w:t>
      </w:r>
      <w:r w:rsidRPr="00F92ACF">
        <w:rPr>
          <w:sz w:val="24"/>
          <w:szCs w:val="24"/>
          <w:lang w:val="fr-FR"/>
        </w:rPr>
        <w:t>.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Il</w:t>
      </w:r>
      <w:r w:rsidRPr="00F92ACF">
        <w:rPr>
          <w:spacing w:val="15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fo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m</w:t>
      </w:r>
      <w:r w:rsidRPr="00F92ACF">
        <w:rPr>
          <w:spacing w:val="-3"/>
          <w:sz w:val="24"/>
          <w:szCs w:val="24"/>
          <w:lang w:val="fr-FR"/>
        </w:rPr>
        <w:t>u</w:t>
      </w:r>
      <w:r w:rsidRPr="00F92ACF">
        <w:rPr>
          <w:sz w:val="24"/>
          <w:szCs w:val="24"/>
          <w:lang w:val="fr-FR"/>
        </w:rPr>
        <w:t>le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s</w:t>
      </w:r>
      <w:r w:rsidRPr="00F92ACF">
        <w:rPr>
          <w:spacing w:val="15"/>
          <w:sz w:val="24"/>
          <w:szCs w:val="24"/>
          <w:lang w:val="fr-FR"/>
        </w:rPr>
        <w:t xml:space="preserve"> 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ec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mma</w:t>
      </w:r>
      <w:r w:rsidRPr="00F92ACF">
        <w:rPr>
          <w:spacing w:val="-3"/>
          <w:sz w:val="24"/>
          <w:szCs w:val="24"/>
          <w:lang w:val="fr-FR"/>
        </w:rPr>
        <w:t>n</w:t>
      </w:r>
      <w:r w:rsidRPr="00F92ACF">
        <w:rPr>
          <w:sz w:val="24"/>
          <w:szCs w:val="24"/>
          <w:lang w:val="fr-FR"/>
        </w:rPr>
        <w:t>dat</w:t>
      </w:r>
      <w:r w:rsidRPr="00F92ACF">
        <w:rPr>
          <w:spacing w:val="-2"/>
          <w:sz w:val="24"/>
          <w:szCs w:val="24"/>
          <w:lang w:val="fr-FR"/>
        </w:rPr>
        <w:t>i</w:t>
      </w:r>
      <w:r w:rsidRPr="00F92ACF">
        <w:rPr>
          <w:sz w:val="24"/>
          <w:szCs w:val="24"/>
          <w:lang w:val="fr-FR"/>
        </w:rPr>
        <w:t>ons</w:t>
      </w:r>
      <w:r w:rsidRPr="00F92ACF">
        <w:rPr>
          <w:spacing w:val="15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et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t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-3"/>
          <w:sz w:val="24"/>
          <w:szCs w:val="24"/>
          <w:lang w:val="fr-FR"/>
        </w:rPr>
        <w:t>n</w:t>
      </w:r>
      <w:r w:rsidRPr="00F92ACF">
        <w:rPr>
          <w:sz w:val="24"/>
          <w:szCs w:val="24"/>
          <w:lang w:val="fr-FR"/>
        </w:rPr>
        <w:t>sm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t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un</w:t>
      </w:r>
      <w:r w:rsidRPr="00F92ACF">
        <w:rPr>
          <w:spacing w:val="14"/>
          <w:sz w:val="24"/>
          <w:szCs w:val="24"/>
          <w:lang w:val="fr-FR"/>
        </w:rPr>
        <w:t xml:space="preserve"> 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ap</w:t>
      </w:r>
      <w:r w:rsidRPr="00F92ACF">
        <w:rPr>
          <w:spacing w:val="-3"/>
          <w:sz w:val="24"/>
          <w:szCs w:val="24"/>
          <w:lang w:val="fr-FR"/>
        </w:rPr>
        <w:t>p</w:t>
      </w:r>
      <w:r w:rsidRPr="00F92ACF">
        <w:rPr>
          <w:sz w:val="24"/>
          <w:szCs w:val="24"/>
          <w:lang w:val="fr-FR"/>
        </w:rPr>
        <w:t>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t de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l’ent</w:t>
      </w:r>
      <w:r w:rsidRPr="00F92ACF">
        <w:rPr>
          <w:spacing w:val="-3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etien</w:t>
      </w:r>
      <w:r w:rsidRPr="00F92ACF">
        <w:rPr>
          <w:spacing w:val="17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au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di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cteur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d</w:t>
      </w:r>
      <w:r w:rsidRPr="00F92ACF">
        <w:rPr>
          <w:sz w:val="24"/>
          <w:szCs w:val="24"/>
          <w:lang w:val="fr-FR"/>
        </w:rPr>
        <w:t>e</w:t>
      </w:r>
      <w:r w:rsidRPr="00F92ACF">
        <w:rPr>
          <w:spacing w:val="17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l’éc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le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cto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-2"/>
          <w:sz w:val="24"/>
          <w:szCs w:val="24"/>
          <w:lang w:val="fr-FR"/>
        </w:rPr>
        <w:t>l</w:t>
      </w:r>
      <w:r w:rsidRPr="00F92ACF">
        <w:rPr>
          <w:sz w:val="24"/>
          <w:szCs w:val="24"/>
          <w:lang w:val="fr-FR"/>
        </w:rPr>
        <w:t>e,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au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cto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an</w:t>
      </w:r>
      <w:r w:rsidRPr="00F92ACF">
        <w:rPr>
          <w:sz w:val="24"/>
          <w:szCs w:val="24"/>
          <w:lang w:val="fr-FR"/>
        </w:rPr>
        <w:t>t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et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au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di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cteur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d</w:t>
      </w:r>
      <w:r w:rsidRPr="00F92ACF">
        <w:rPr>
          <w:sz w:val="24"/>
          <w:szCs w:val="24"/>
          <w:lang w:val="fr-FR"/>
        </w:rPr>
        <w:t>e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th</w:t>
      </w:r>
      <w:r w:rsidRPr="00F92ACF">
        <w:rPr>
          <w:spacing w:val="-3"/>
          <w:sz w:val="24"/>
          <w:szCs w:val="24"/>
          <w:lang w:val="fr-FR"/>
        </w:rPr>
        <w:t>è</w:t>
      </w:r>
      <w:r w:rsidRPr="00F92ACF">
        <w:rPr>
          <w:sz w:val="24"/>
          <w:szCs w:val="24"/>
          <w:lang w:val="fr-FR"/>
        </w:rPr>
        <w:t>se.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Il</w:t>
      </w:r>
      <w:r w:rsidRPr="00F92ACF">
        <w:rPr>
          <w:spacing w:val="17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vei</w:t>
      </w:r>
      <w:r w:rsidRPr="00F92ACF">
        <w:rPr>
          <w:spacing w:val="-2"/>
          <w:sz w:val="24"/>
          <w:szCs w:val="24"/>
          <w:lang w:val="fr-FR"/>
        </w:rPr>
        <w:t>l</w:t>
      </w:r>
      <w:r w:rsidRPr="00F92ACF">
        <w:rPr>
          <w:sz w:val="24"/>
          <w:szCs w:val="24"/>
          <w:lang w:val="fr-FR"/>
        </w:rPr>
        <w:t>le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not</w:t>
      </w:r>
      <w:r w:rsidRPr="00F92ACF">
        <w:rPr>
          <w:spacing w:val="-3"/>
          <w:sz w:val="24"/>
          <w:szCs w:val="24"/>
          <w:lang w:val="fr-FR"/>
        </w:rPr>
        <w:t>a</w:t>
      </w:r>
      <w:r w:rsidRPr="00F92ACF">
        <w:rPr>
          <w:sz w:val="24"/>
          <w:szCs w:val="24"/>
          <w:lang w:val="fr-FR"/>
        </w:rPr>
        <w:t>mme</w:t>
      </w:r>
      <w:r w:rsidRPr="00F92ACF">
        <w:rPr>
          <w:spacing w:val="-3"/>
          <w:sz w:val="24"/>
          <w:szCs w:val="24"/>
          <w:lang w:val="fr-FR"/>
        </w:rPr>
        <w:t>n</w:t>
      </w:r>
      <w:r w:rsidRPr="00F92ACF">
        <w:rPr>
          <w:sz w:val="24"/>
          <w:szCs w:val="24"/>
          <w:lang w:val="fr-FR"/>
        </w:rPr>
        <w:t>t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à</w:t>
      </w:r>
      <w:r w:rsidRPr="00F92ACF">
        <w:rPr>
          <w:spacing w:val="1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p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é</w:t>
      </w:r>
      <w:r w:rsidRPr="00F92ACF">
        <w:rPr>
          <w:sz w:val="24"/>
          <w:szCs w:val="24"/>
          <w:lang w:val="fr-FR"/>
        </w:rPr>
        <w:t xml:space="preserve">venir </w:t>
      </w:r>
      <w:r w:rsidRPr="00F92ACF">
        <w:rPr>
          <w:rFonts w:cs="Arial Narrow"/>
          <w:sz w:val="24"/>
          <w:szCs w:val="24"/>
          <w:lang w:val="fr-FR"/>
        </w:rPr>
        <w:t>toute</w:t>
      </w:r>
      <w:r w:rsidRPr="00F92ACF">
        <w:rPr>
          <w:rFonts w:cs="Arial Narrow"/>
          <w:spacing w:val="43"/>
          <w:sz w:val="24"/>
          <w:szCs w:val="24"/>
          <w:lang w:val="fr-FR"/>
        </w:rPr>
        <w:t xml:space="preserve"> </w:t>
      </w:r>
      <w:r w:rsidRPr="00F92ACF">
        <w:rPr>
          <w:rFonts w:cs="Arial Narrow"/>
          <w:sz w:val="24"/>
          <w:szCs w:val="24"/>
          <w:lang w:val="fr-FR"/>
        </w:rPr>
        <w:t>fo</w:t>
      </w:r>
      <w:r w:rsidRPr="00F92ACF">
        <w:rPr>
          <w:rFonts w:cs="Arial Narrow"/>
          <w:spacing w:val="-1"/>
          <w:sz w:val="24"/>
          <w:szCs w:val="24"/>
          <w:lang w:val="fr-FR"/>
        </w:rPr>
        <w:t>r</w:t>
      </w:r>
      <w:r w:rsidRPr="00F92ACF">
        <w:rPr>
          <w:rFonts w:cs="Arial Narrow"/>
          <w:sz w:val="24"/>
          <w:szCs w:val="24"/>
          <w:lang w:val="fr-FR"/>
        </w:rPr>
        <w:t>me</w:t>
      </w:r>
      <w:r w:rsidRPr="00F92ACF">
        <w:rPr>
          <w:rFonts w:cs="Arial Narrow"/>
          <w:spacing w:val="43"/>
          <w:sz w:val="24"/>
          <w:szCs w:val="24"/>
          <w:lang w:val="fr-FR"/>
        </w:rPr>
        <w:t xml:space="preserve"> </w:t>
      </w:r>
      <w:r w:rsidRPr="00F92ACF">
        <w:rPr>
          <w:rFonts w:cs="Arial Narrow"/>
          <w:sz w:val="24"/>
          <w:szCs w:val="24"/>
          <w:lang w:val="fr-FR"/>
        </w:rPr>
        <w:t>de</w:t>
      </w:r>
      <w:r w:rsidRPr="00F92ACF">
        <w:rPr>
          <w:rFonts w:cs="Arial Narrow"/>
          <w:spacing w:val="41"/>
          <w:sz w:val="24"/>
          <w:szCs w:val="24"/>
          <w:lang w:val="fr-FR"/>
        </w:rPr>
        <w:t xml:space="preserve"> </w:t>
      </w:r>
      <w:r w:rsidRPr="00F92ACF">
        <w:rPr>
          <w:rFonts w:cs="Arial Narrow"/>
          <w:sz w:val="24"/>
          <w:szCs w:val="24"/>
          <w:lang w:val="fr-FR"/>
        </w:rPr>
        <w:t>con</w:t>
      </w:r>
      <w:r w:rsidRPr="00F92ACF">
        <w:rPr>
          <w:rFonts w:cs="Arial Narrow"/>
          <w:spacing w:val="-2"/>
          <w:sz w:val="24"/>
          <w:szCs w:val="24"/>
        </w:rPr>
        <w:t>ﬂ</w:t>
      </w:r>
      <w:r w:rsidR="00AC4185" w:rsidRPr="00F92ACF">
        <w:rPr>
          <w:rFonts w:cs="Arial Narrow"/>
          <w:sz w:val="24"/>
          <w:szCs w:val="24"/>
          <w:lang w:val="fr-FR"/>
        </w:rPr>
        <w:t>it</w:t>
      </w:r>
      <w:r w:rsidRPr="00F92ACF">
        <w:rPr>
          <w:rFonts w:cs="Arial Narrow"/>
          <w:sz w:val="24"/>
          <w:szCs w:val="24"/>
          <w:lang w:val="fr-FR"/>
        </w:rPr>
        <w:t>,</w:t>
      </w:r>
      <w:r w:rsidRPr="00F92ACF">
        <w:rPr>
          <w:rFonts w:cs="Arial Narrow"/>
          <w:spacing w:val="43"/>
          <w:sz w:val="24"/>
          <w:szCs w:val="24"/>
          <w:lang w:val="fr-FR"/>
        </w:rPr>
        <w:t xml:space="preserve"> </w:t>
      </w:r>
      <w:r w:rsidRPr="00F92ACF">
        <w:rPr>
          <w:rFonts w:cs="Arial Narrow"/>
          <w:sz w:val="24"/>
          <w:szCs w:val="24"/>
          <w:lang w:val="fr-FR"/>
        </w:rPr>
        <w:t>de</w:t>
      </w:r>
      <w:r w:rsidRPr="00F92ACF">
        <w:rPr>
          <w:rFonts w:cs="Arial Narrow"/>
          <w:spacing w:val="43"/>
          <w:sz w:val="24"/>
          <w:szCs w:val="24"/>
          <w:lang w:val="fr-FR"/>
        </w:rPr>
        <w:t xml:space="preserve"> </w:t>
      </w:r>
      <w:r w:rsidRPr="00F92ACF">
        <w:rPr>
          <w:rFonts w:cs="Arial Narrow"/>
          <w:sz w:val="24"/>
          <w:szCs w:val="24"/>
          <w:lang w:val="fr-FR"/>
        </w:rPr>
        <w:t>d</w:t>
      </w:r>
      <w:r w:rsidRPr="00F92ACF">
        <w:rPr>
          <w:rFonts w:cs="Arial Narrow"/>
          <w:spacing w:val="-2"/>
          <w:sz w:val="24"/>
          <w:szCs w:val="24"/>
          <w:lang w:val="fr-FR"/>
        </w:rPr>
        <w:t>i</w:t>
      </w:r>
      <w:r w:rsidRPr="00F92ACF">
        <w:rPr>
          <w:rFonts w:cs="Arial Narrow"/>
          <w:sz w:val="24"/>
          <w:szCs w:val="24"/>
          <w:lang w:val="fr-FR"/>
        </w:rPr>
        <w:t>sc</w:t>
      </w:r>
      <w:r w:rsidRPr="00F92ACF">
        <w:rPr>
          <w:rFonts w:cs="Arial Narrow"/>
          <w:spacing w:val="-1"/>
          <w:sz w:val="24"/>
          <w:szCs w:val="24"/>
          <w:lang w:val="fr-FR"/>
        </w:rPr>
        <w:t>r</w:t>
      </w:r>
      <w:r w:rsidRPr="00F92ACF">
        <w:rPr>
          <w:rFonts w:cs="Arial Narrow"/>
          <w:sz w:val="24"/>
          <w:szCs w:val="24"/>
          <w:lang w:val="fr-FR"/>
        </w:rPr>
        <w:t>i</w:t>
      </w:r>
      <w:r w:rsidRPr="00F92ACF">
        <w:rPr>
          <w:rFonts w:cs="Arial Narrow"/>
          <w:spacing w:val="-2"/>
          <w:sz w:val="24"/>
          <w:szCs w:val="24"/>
          <w:lang w:val="fr-FR"/>
        </w:rPr>
        <w:t>m</w:t>
      </w:r>
      <w:r w:rsidRPr="00F92ACF">
        <w:rPr>
          <w:rFonts w:cs="Arial Narrow"/>
          <w:sz w:val="24"/>
          <w:szCs w:val="24"/>
          <w:lang w:val="fr-FR"/>
        </w:rPr>
        <w:t>in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-3"/>
          <w:sz w:val="24"/>
          <w:szCs w:val="24"/>
          <w:lang w:val="fr-FR"/>
        </w:rPr>
        <w:t>t</w:t>
      </w:r>
      <w:r w:rsidRPr="00F92ACF">
        <w:rPr>
          <w:sz w:val="24"/>
          <w:szCs w:val="24"/>
          <w:lang w:val="fr-FR"/>
        </w:rPr>
        <w:t>ion</w:t>
      </w:r>
      <w:r w:rsidRPr="00F92ACF">
        <w:rPr>
          <w:spacing w:val="4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ou</w:t>
      </w:r>
      <w:r w:rsidRPr="00F92ACF">
        <w:rPr>
          <w:spacing w:val="4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4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ha</w:t>
      </w:r>
      <w:r w:rsidRPr="00F92ACF">
        <w:rPr>
          <w:spacing w:val="-3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cèl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pacing w:val="-2"/>
          <w:sz w:val="24"/>
          <w:szCs w:val="24"/>
          <w:lang w:val="fr-FR"/>
        </w:rPr>
        <w:t>m</w:t>
      </w:r>
      <w:r w:rsidRPr="00F92ACF">
        <w:rPr>
          <w:sz w:val="24"/>
          <w:szCs w:val="24"/>
          <w:lang w:val="fr-FR"/>
        </w:rPr>
        <w:t>ent.</w:t>
      </w:r>
      <w:r w:rsidRPr="00F92ACF">
        <w:rPr>
          <w:spacing w:val="4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Les</w:t>
      </w:r>
      <w:r w:rsidRPr="00F92ACF">
        <w:rPr>
          <w:spacing w:val="4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m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dali</w:t>
      </w:r>
      <w:r w:rsidRPr="00F92ACF">
        <w:rPr>
          <w:spacing w:val="-3"/>
          <w:sz w:val="24"/>
          <w:szCs w:val="24"/>
          <w:lang w:val="fr-FR"/>
        </w:rPr>
        <w:t>t</w:t>
      </w:r>
      <w:r w:rsidRPr="00F92ACF">
        <w:rPr>
          <w:sz w:val="24"/>
          <w:szCs w:val="24"/>
          <w:lang w:val="fr-FR"/>
        </w:rPr>
        <w:t>és</w:t>
      </w:r>
      <w:r w:rsidRPr="00F92ACF">
        <w:rPr>
          <w:spacing w:val="4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43"/>
          <w:sz w:val="24"/>
          <w:szCs w:val="24"/>
          <w:lang w:val="fr-FR"/>
        </w:rPr>
        <w:t xml:space="preserve"> </w:t>
      </w:r>
      <w:r w:rsidRPr="00F92ACF">
        <w:rPr>
          <w:spacing w:val="-2"/>
          <w:sz w:val="24"/>
          <w:szCs w:val="24"/>
          <w:lang w:val="fr-FR"/>
        </w:rPr>
        <w:t>c</w:t>
      </w:r>
      <w:r w:rsidRPr="00F92ACF">
        <w:rPr>
          <w:sz w:val="24"/>
          <w:szCs w:val="24"/>
          <w:lang w:val="fr-FR"/>
        </w:rPr>
        <w:t>om</w:t>
      </w:r>
      <w:r w:rsidRPr="00F92ACF">
        <w:rPr>
          <w:spacing w:val="-3"/>
          <w:sz w:val="24"/>
          <w:szCs w:val="24"/>
          <w:lang w:val="fr-FR"/>
        </w:rPr>
        <w:t>p</w:t>
      </w:r>
      <w:r w:rsidRPr="00F92ACF">
        <w:rPr>
          <w:sz w:val="24"/>
          <w:szCs w:val="24"/>
          <w:lang w:val="fr-FR"/>
        </w:rPr>
        <w:t>ositi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n,</w:t>
      </w:r>
      <w:r w:rsidRPr="00F92ACF">
        <w:rPr>
          <w:spacing w:val="44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d’o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g</w:t>
      </w:r>
      <w:r w:rsidRPr="00F92ACF">
        <w:rPr>
          <w:sz w:val="24"/>
          <w:szCs w:val="24"/>
          <w:lang w:val="fr-FR"/>
        </w:rPr>
        <w:t>ani</w:t>
      </w:r>
      <w:r w:rsidRPr="00F92ACF">
        <w:rPr>
          <w:spacing w:val="-2"/>
          <w:sz w:val="24"/>
          <w:szCs w:val="24"/>
          <w:lang w:val="fr-FR"/>
        </w:rPr>
        <w:t>s</w:t>
      </w:r>
      <w:r w:rsidRPr="00F92ACF">
        <w:rPr>
          <w:sz w:val="24"/>
          <w:szCs w:val="24"/>
          <w:lang w:val="fr-FR"/>
        </w:rPr>
        <w:t>ation</w:t>
      </w:r>
      <w:r w:rsidRPr="00F92ACF">
        <w:rPr>
          <w:spacing w:val="4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et</w:t>
      </w:r>
      <w:r w:rsidRPr="00F92ACF">
        <w:rPr>
          <w:spacing w:val="43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d</w:t>
      </w:r>
      <w:r w:rsidRPr="00F92ACF">
        <w:rPr>
          <w:sz w:val="24"/>
          <w:szCs w:val="24"/>
          <w:lang w:val="fr-FR"/>
        </w:rPr>
        <w:t>e foncti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nne</w:t>
      </w:r>
      <w:r w:rsidRPr="00F92ACF">
        <w:rPr>
          <w:spacing w:val="-2"/>
          <w:sz w:val="24"/>
          <w:szCs w:val="24"/>
          <w:lang w:val="fr-FR"/>
        </w:rPr>
        <w:t>m</w:t>
      </w:r>
      <w:r w:rsidRPr="00F92ACF">
        <w:rPr>
          <w:sz w:val="24"/>
          <w:szCs w:val="24"/>
          <w:lang w:val="fr-FR"/>
        </w:rPr>
        <w:t>ent</w:t>
      </w:r>
      <w:r w:rsidRPr="00F92ACF">
        <w:rPr>
          <w:spacing w:val="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ce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co</w:t>
      </w:r>
      <w:r w:rsidRPr="00F92ACF">
        <w:rPr>
          <w:spacing w:val="-2"/>
          <w:sz w:val="24"/>
          <w:szCs w:val="24"/>
          <w:lang w:val="fr-FR"/>
        </w:rPr>
        <w:t>m</w:t>
      </w:r>
      <w:r w:rsidRPr="00F92ACF">
        <w:rPr>
          <w:sz w:val="24"/>
          <w:szCs w:val="24"/>
          <w:lang w:val="fr-FR"/>
        </w:rPr>
        <w:t>ité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sont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f</w:t>
      </w:r>
      <w:r w:rsidR="00AC4185" w:rsidRPr="00F92ACF">
        <w:rPr>
          <w:spacing w:val="-3"/>
          <w:sz w:val="24"/>
          <w:szCs w:val="24"/>
          <w:lang w:val="fr-FR"/>
        </w:rPr>
        <w:t>i</w:t>
      </w:r>
      <w:r w:rsidRPr="00F92ACF">
        <w:rPr>
          <w:sz w:val="24"/>
          <w:szCs w:val="24"/>
          <w:lang w:val="fr-FR"/>
        </w:rPr>
        <w:t>xé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s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par</w:t>
      </w:r>
      <w:r w:rsidRPr="00F92ACF">
        <w:rPr>
          <w:spacing w:val="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le</w:t>
      </w:r>
      <w:r w:rsidRPr="00F92ACF">
        <w:rPr>
          <w:spacing w:val="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ns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il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</w:t>
      </w:r>
      <w:r w:rsidRPr="00F92ACF">
        <w:rPr>
          <w:spacing w:val="-2"/>
          <w:sz w:val="24"/>
          <w:szCs w:val="24"/>
          <w:lang w:val="fr-FR"/>
        </w:rPr>
        <w:t>’</w:t>
      </w:r>
      <w:r w:rsidRPr="00F92ACF">
        <w:rPr>
          <w:sz w:val="24"/>
          <w:szCs w:val="24"/>
          <w:lang w:val="fr-FR"/>
        </w:rPr>
        <w:t>école</w:t>
      </w:r>
      <w:r w:rsidRPr="00F92ACF">
        <w:rPr>
          <w:spacing w:val="9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cto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al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.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L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s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memb</w:t>
      </w:r>
      <w:r w:rsidRPr="00F92ACF">
        <w:rPr>
          <w:spacing w:val="-3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es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de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ce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co</w:t>
      </w:r>
      <w:r w:rsidRPr="00F92ACF">
        <w:rPr>
          <w:spacing w:val="-2"/>
          <w:sz w:val="24"/>
          <w:szCs w:val="24"/>
          <w:lang w:val="fr-FR"/>
        </w:rPr>
        <w:t>m</w:t>
      </w:r>
      <w:r w:rsidRPr="00F92ACF">
        <w:rPr>
          <w:sz w:val="24"/>
          <w:szCs w:val="24"/>
          <w:lang w:val="fr-FR"/>
        </w:rPr>
        <w:t>ité</w:t>
      </w:r>
      <w:r w:rsidRPr="00F92ACF">
        <w:rPr>
          <w:spacing w:val="10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ne</w:t>
      </w:r>
      <w:r w:rsidRPr="00F92ACF">
        <w:rPr>
          <w:spacing w:val="12"/>
          <w:sz w:val="24"/>
          <w:szCs w:val="24"/>
          <w:lang w:val="fr-FR"/>
        </w:rPr>
        <w:t xml:space="preserve"> </w:t>
      </w:r>
      <w:r w:rsidRPr="00F92ACF">
        <w:rPr>
          <w:spacing w:val="-3"/>
          <w:sz w:val="24"/>
          <w:szCs w:val="24"/>
          <w:lang w:val="fr-FR"/>
        </w:rPr>
        <w:t>p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ti</w:t>
      </w:r>
      <w:r w:rsidRPr="00F92ACF">
        <w:rPr>
          <w:spacing w:val="-2"/>
          <w:sz w:val="24"/>
          <w:szCs w:val="24"/>
          <w:lang w:val="fr-FR"/>
        </w:rPr>
        <w:t>c</w:t>
      </w:r>
      <w:r w:rsidRPr="00F92ACF">
        <w:rPr>
          <w:sz w:val="24"/>
          <w:szCs w:val="24"/>
          <w:lang w:val="fr-FR"/>
        </w:rPr>
        <w:t>ipe</w:t>
      </w:r>
      <w:r w:rsidRPr="00F92ACF">
        <w:rPr>
          <w:spacing w:val="-3"/>
          <w:sz w:val="24"/>
          <w:szCs w:val="24"/>
          <w:lang w:val="fr-FR"/>
        </w:rPr>
        <w:t>n</w:t>
      </w:r>
      <w:r w:rsidRPr="00F92ACF">
        <w:rPr>
          <w:sz w:val="24"/>
          <w:szCs w:val="24"/>
          <w:lang w:val="fr-FR"/>
        </w:rPr>
        <w:t xml:space="preserve">t pas à </w:t>
      </w:r>
      <w:r w:rsidRPr="00F92ACF">
        <w:rPr>
          <w:spacing w:val="-2"/>
          <w:sz w:val="24"/>
          <w:szCs w:val="24"/>
          <w:lang w:val="fr-FR"/>
        </w:rPr>
        <w:t>l</w:t>
      </w:r>
      <w:r w:rsidRPr="00F92ACF">
        <w:rPr>
          <w:sz w:val="24"/>
          <w:szCs w:val="24"/>
          <w:lang w:val="fr-FR"/>
        </w:rPr>
        <w:t>a di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e</w:t>
      </w:r>
      <w:r w:rsidRPr="00F92ACF">
        <w:rPr>
          <w:sz w:val="24"/>
          <w:szCs w:val="24"/>
          <w:lang w:val="fr-FR"/>
        </w:rPr>
        <w:t>cti</w:t>
      </w:r>
      <w:r w:rsidRPr="00F92ACF">
        <w:rPr>
          <w:spacing w:val="-3"/>
          <w:sz w:val="24"/>
          <w:szCs w:val="24"/>
          <w:lang w:val="fr-FR"/>
        </w:rPr>
        <w:t>o</w:t>
      </w:r>
      <w:r w:rsidRPr="00F92ACF">
        <w:rPr>
          <w:sz w:val="24"/>
          <w:szCs w:val="24"/>
          <w:lang w:val="fr-FR"/>
        </w:rPr>
        <w:t>n du t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pacing w:val="-3"/>
          <w:sz w:val="24"/>
          <w:szCs w:val="24"/>
          <w:lang w:val="fr-FR"/>
        </w:rPr>
        <w:t>a</w:t>
      </w:r>
      <w:r w:rsidRPr="00F92ACF">
        <w:rPr>
          <w:sz w:val="24"/>
          <w:szCs w:val="24"/>
          <w:lang w:val="fr-FR"/>
        </w:rPr>
        <w:t>va</w:t>
      </w:r>
      <w:r w:rsidRPr="00F92ACF">
        <w:rPr>
          <w:spacing w:val="-2"/>
          <w:sz w:val="24"/>
          <w:szCs w:val="24"/>
          <w:lang w:val="fr-FR"/>
        </w:rPr>
        <w:t>i</w:t>
      </w:r>
      <w:r w:rsidRPr="00F92ACF">
        <w:rPr>
          <w:sz w:val="24"/>
          <w:szCs w:val="24"/>
          <w:lang w:val="fr-FR"/>
        </w:rPr>
        <w:t>l du</w:t>
      </w:r>
      <w:r w:rsidRPr="00F92ACF">
        <w:rPr>
          <w:spacing w:val="-3"/>
          <w:sz w:val="24"/>
          <w:szCs w:val="24"/>
          <w:lang w:val="fr-FR"/>
        </w:rPr>
        <w:t xml:space="preserve"> </w:t>
      </w:r>
      <w:r w:rsidRPr="00F92ACF">
        <w:rPr>
          <w:sz w:val="24"/>
          <w:szCs w:val="24"/>
          <w:lang w:val="fr-FR"/>
        </w:rPr>
        <w:t>docto</w:t>
      </w:r>
      <w:r w:rsidRPr="00F92ACF">
        <w:rPr>
          <w:spacing w:val="-1"/>
          <w:sz w:val="24"/>
          <w:szCs w:val="24"/>
          <w:lang w:val="fr-FR"/>
        </w:rPr>
        <w:t>r</w:t>
      </w:r>
      <w:r w:rsidRPr="00F92ACF">
        <w:rPr>
          <w:sz w:val="24"/>
          <w:szCs w:val="24"/>
          <w:lang w:val="fr-FR"/>
        </w:rPr>
        <w:t>a</w:t>
      </w:r>
      <w:r w:rsidRPr="00F92ACF">
        <w:rPr>
          <w:spacing w:val="-3"/>
          <w:sz w:val="24"/>
          <w:szCs w:val="24"/>
          <w:lang w:val="fr-FR"/>
        </w:rPr>
        <w:t>n</w:t>
      </w:r>
      <w:r w:rsidRPr="00F92ACF">
        <w:rPr>
          <w:sz w:val="24"/>
          <w:szCs w:val="24"/>
          <w:lang w:val="fr-FR"/>
        </w:rPr>
        <w:t>t ».</w:t>
      </w:r>
    </w:p>
    <w:p w:rsidR="005027D7" w:rsidRPr="00F92ACF" w:rsidRDefault="005027D7">
      <w:pPr>
        <w:spacing w:before="18" w:line="240" w:lineRule="exact"/>
        <w:rPr>
          <w:sz w:val="24"/>
          <w:szCs w:val="24"/>
          <w:lang w:val="fr-FR"/>
        </w:rPr>
      </w:pPr>
    </w:p>
    <w:p w:rsidR="00AC4185" w:rsidRPr="00F92ACF" w:rsidRDefault="002F6A8C" w:rsidP="00F92ACF">
      <w:pPr>
        <w:ind w:left="284"/>
        <w:jc w:val="center"/>
        <w:rPr>
          <w:rFonts w:ascii="Arial Narrow" w:eastAsia="Arial Narrow" w:hAnsi="Arial Narrow"/>
          <w:spacing w:val="-3"/>
          <w:sz w:val="24"/>
          <w:szCs w:val="24"/>
          <w:lang w:val="fr-FR"/>
        </w:rPr>
      </w:pPr>
      <w:r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 xml:space="preserve">Le </w:t>
      </w:r>
      <w:r w:rsidR="00AC4185"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 xml:space="preserve">Règlement Intérieur de l’Ecole Doctorale voté au </w:t>
      </w:r>
      <w:r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 xml:space="preserve">Conseil de l’ED du </w:t>
      </w:r>
      <w:r w:rsidR="00AC4185"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>14</w:t>
      </w:r>
      <w:r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 xml:space="preserve"> ma</w:t>
      </w:r>
      <w:r w:rsidR="00AC4185"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>i</w:t>
      </w:r>
      <w:r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 xml:space="preserve"> </w:t>
      </w:r>
      <w:r w:rsidR="00AC4185"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>2018</w:t>
      </w:r>
      <w:r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 xml:space="preserve"> a décidé à l’unanimité que </w:t>
      </w:r>
      <w:r w:rsidR="00AC4185"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br/>
      </w:r>
      <w:r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 xml:space="preserve">« </w:t>
      </w:r>
      <w:r w:rsidR="00AC4185"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>Le comité de suivi individuel du doctorant est constitué pour chaque doctorant dès sa première année d’inscription à l’UPF.</w:t>
      </w:r>
    </w:p>
    <w:p w:rsidR="00AC4185" w:rsidRPr="00F92ACF" w:rsidRDefault="00AC4185" w:rsidP="00F92ACF">
      <w:pPr>
        <w:ind w:left="284"/>
        <w:jc w:val="center"/>
        <w:rPr>
          <w:rFonts w:ascii="Arial Narrow" w:eastAsia="Arial Narrow" w:hAnsi="Arial Narrow"/>
          <w:spacing w:val="-3"/>
          <w:sz w:val="24"/>
          <w:szCs w:val="24"/>
          <w:lang w:val="fr-FR"/>
        </w:rPr>
      </w:pPr>
      <w:r w:rsidRPr="00F92ACF">
        <w:rPr>
          <w:rFonts w:ascii="Arial Narrow" w:eastAsia="Arial Narrow" w:hAnsi="Arial Narrow"/>
          <w:spacing w:val="-3"/>
          <w:sz w:val="24"/>
          <w:szCs w:val="24"/>
          <w:lang w:val="fr-FR"/>
        </w:rPr>
        <w:t>Ce comité est composé d’au moins deux membres titulaires du doctorat ne participant pas à la direction du travail du doctorant, dont au moins un membre extérieur à l’UPF ».</w:t>
      </w:r>
    </w:p>
    <w:p w:rsidR="005027D7" w:rsidRPr="00AC4185" w:rsidRDefault="005027D7">
      <w:pPr>
        <w:pStyle w:val="Corpsdetexte"/>
        <w:spacing w:line="252" w:lineRule="exact"/>
        <w:ind w:right="108"/>
        <w:jc w:val="both"/>
        <w:rPr>
          <w:sz w:val="24"/>
          <w:szCs w:val="24"/>
          <w:lang w:val="fr-FR"/>
        </w:rPr>
      </w:pPr>
    </w:p>
    <w:p w:rsidR="005027D7" w:rsidRPr="00AC4185" w:rsidRDefault="005027D7">
      <w:pPr>
        <w:spacing w:before="14" w:line="220" w:lineRule="exact"/>
        <w:rPr>
          <w:sz w:val="24"/>
          <w:szCs w:val="24"/>
          <w:lang w:val="fr-FR"/>
        </w:rPr>
      </w:pPr>
    </w:p>
    <w:p w:rsidR="005027D7" w:rsidRDefault="002F6A8C">
      <w:pPr>
        <w:numPr>
          <w:ilvl w:val="0"/>
          <w:numId w:val="2"/>
        </w:numPr>
        <w:tabs>
          <w:tab w:val="left" w:pos="480"/>
        </w:tabs>
        <w:ind w:left="480"/>
        <w:rPr>
          <w:rFonts w:ascii="Arial Narrow" w:eastAsia="Arial Narrow" w:hAnsi="Arial Narrow" w:cs="Arial Narrow"/>
          <w:sz w:val="24"/>
          <w:szCs w:val="24"/>
        </w:rPr>
      </w:pPr>
      <w:bookmarkStart w:id="1" w:name="2._CONVOCATION_D’UN_CSI"/>
      <w:bookmarkEnd w:id="1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VO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CAT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SI</w:t>
      </w:r>
    </w:p>
    <w:p w:rsidR="005027D7" w:rsidRDefault="005027D7">
      <w:pPr>
        <w:spacing w:before="8" w:line="110" w:lineRule="exact"/>
        <w:rPr>
          <w:sz w:val="11"/>
          <w:szCs w:val="11"/>
        </w:rPr>
      </w:pPr>
    </w:p>
    <w:p w:rsidR="005027D7" w:rsidRDefault="002F6A8C">
      <w:pPr>
        <w:ind w:left="338" w:right="107"/>
        <w:jc w:val="both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La</w:t>
      </w:r>
      <w:r w:rsidRPr="00AC4185">
        <w:rPr>
          <w:rFonts w:ascii="Arial Narrow" w:eastAsia="Arial Narrow" w:hAnsi="Arial Narrow" w:cs="Arial Narrow"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u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’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un</w:t>
      </w:r>
      <w:r w:rsidRPr="00AC4185">
        <w:rPr>
          <w:rFonts w:ascii="Arial Narrow" w:eastAsia="Arial Narrow" w:hAnsi="Arial Narrow" w:cs="Arial Narrow"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SI</w:t>
      </w:r>
      <w:r w:rsidRPr="00AC4185">
        <w:rPr>
          <w:rFonts w:ascii="Arial Narrow" w:eastAsia="Arial Narrow" w:hAnsi="Arial Narrow" w:cs="Arial Narrow"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su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pp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ose</w:t>
      </w:r>
      <w:r w:rsidRPr="00AC4185">
        <w:rPr>
          <w:rFonts w:ascii="Arial Narrow" w:eastAsia="Arial Narrow" w:hAnsi="Arial Narrow" w:cs="Arial Narrow"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qu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’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u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pacing w:val="17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ra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ppo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rt</w:t>
      </w:r>
      <w:r w:rsidRPr="00AC4185">
        <w:rPr>
          <w:rFonts w:ascii="Arial Narrow" w:eastAsia="Arial Narrow" w:hAnsi="Arial Narrow" w:cs="Arial Narrow"/>
          <w:b/>
          <w:bCs/>
          <w:spacing w:val="17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it</w:t>
      </w:r>
      <w:r w:rsidRPr="00AC4185">
        <w:rPr>
          <w:rFonts w:ascii="Arial Narrow" w:eastAsia="Arial Narrow" w:hAnsi="Arial Narrow" w:cs="Arial Narrow"/>
          <w:b/>
          <w:bCs/>
          <w:spacing w:val="14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ré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g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é</w:t>
      </w:r>
      <w:r w:rsidRPr="00AC4185">
        <w:rPr>
          <w:rFonts w:ascii="Arial Narrow" w:eastAsia="Arial Narrow" w:hAnsi="Arial Narrow" w:cs="Arial Narrow"/>
          <w:b/>
          <w:bCs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à</w:t>
      </w:r>
      <w:r w:rsidRPr="00AC4185">
        <w:rPr>
          <w:rFonts w:ascii="Arial Narrow" w:eastAsia="Arial Narrow" w:hAnsi="Arial Narrow" w:cs="Arial Narrow"/>
          <w:b/>
          <w:bCs/>
          <w:spacing w:val="16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pacing w:val="17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iss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>u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par</w:t>
      </w:r>
      <w:r w:rsidRPr="00AC4185">
        <w:rPr>
          <w:rFonts w:ascii="Arial Narrow" w:eastAsia="Arial Narrow" w:hAnsi="Arial Narrow" w:cs="Arial Narrow"/>
          <w:spacing w:val="14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l’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une</w:t>
      </w:r>
      <w:r w:rsidRPr="00AC4185">
        <w:rPr>
          <w:rFonts w:ascii="Arial Narrow" w:eastAsia="Arial Narrow" w:hAnsi="Arial Narrow" w:cs="Arial Narrow"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ou</w:t>
      </w:r>
      <w:r w:rsidRPr="00AC4185">
        <w:rPr>
          <w:rFonts w:ascii="Arial Narrow" w:eastAsia="Arial Narrow" w:hAnsi="Arial Narrow" w:cs="Arial Narrow"/>
          <w:spacing w:val="18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l’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nse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b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6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des pe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so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tés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nt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à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co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té.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t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gné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par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ou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es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es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es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ntes.</w:t>
      </w:r>
    </w:p>
    <w:p w:rsidR="006035A9" w:rsidRDefault="006035A9">
      <w:pPr>
        <w:ind w:left="338" w:right="107"/>
        <w:jc w:val="both"/>
        <w:rPr>
          <w:rFonts w:ascii="Arial Narrow" w:eastAsia="Arial Narrow" w:hAnsi="Arial Narrow" w:cs="Arial Narrow"/>
          <w:sz w:val="24"/>
          <w:szCs w:val="24"/>
          <w:lang w:val="fr-FR"/>
        </w:rPr>
      </w:pPr>
    </w:p>
    <w:p w:rsidR="00FF4396" w:rsidRPr="00AC4185" w:rsidRDefault="006035A9">
      <w:pPr>
        <w:ind w:left="338" w:right="107"/>
        <w:jc w:val="both"/>
        <w:rPr>
          <w:rFonts w:ascii="Arial Narrow" w:eastAsia="Arial Narrow" w:hAnsi="Arial Narrow" w:cs="Arial Narrow"/>
          <w:sz w:val="24"/>
          <w:szCs w:val="24"/>
          <w:lang w:val="fr-FR"/>
        </w:rPr>
      </w:pPr>
      <w:bookmarkStart w:id="2" w:name="_GoBack"/>
      <w:bookmarkEnd w:id="2"/>
      <w:r w:rsidRPr="00FA52F8">
        <w:rPr>
          <w:rFonts w:ascii="Arial Narrow" w:eastAsia="Arial Narrow" w:hAnsi="Arial Narrow" w:cs="Arial Narrow"/>
          <w:sz w:val="24"/>
          <w:szCs w:val="24"/>
          <w:lang w:val="fr-FR"/>
        </w:rPr>
        <w:t xml:space="preserve">Le comité de suivi individuel doit rendre un avis </w:t>
      </w:r>
      <w:r w:rsidR="00651C6F" w:rsidRPr="00FA52F8">
        <w:rPr>
          <w:rFonts w:ascii="Arial Narrow" w:eastAsia="Arial Narrow" w:hAnsi="Arial Narrow" w:cs="Arial Narrow"/>
          <w:sz w:val="24"/>
          <w:szCs w:val="24"/>
          <w:u w:val="single"/>
          <w:lang w:val="fr-FR"/>
        </w:rPr>
        <w:t>au préalable de</w:t>
      </w:r>
      <w:r w:rsidRPr="00FA52F8">
        <w:rPr>
          <w:rFonts w:ascii="Arial Narrow" w:eastAsia="Arial Narrow" w:hAnsi="Arial Narrow" w:cs="Arial Narrow"/>
          <w:sz w:val="24"/>
          <w:szCs w:val="24"/>
          <w:u w:val="single"/>
          <w:lang w:val="fr-FR"/>
        </w:rPr>
        <w:t xml:space="preserve"> </w:t>
      </w:r>
      <w:r w:rsidR="00651C6F" w:rsidRPr="00FA52F8">
        <w:rPr>
          <w:rFonts w:ascii="Arial Narrow" w:eastAsia="Arial Narrow" w:hAnsi="Arial Narrow" w:cs="Arial Narrow"/>
          <w:sz w:val="24"/>
          <w:szCs w:val="24"/>
          <w:u w:val="single"/>
          <w:lang w:val="fr-FR"/>
        </w:rPr>
        <w:t>chaque</w:t>
      </w:r>
      <w:r w:rsidRPr="00FA52F8">
        <w:rPr>
          <w:rFonts w:ascii="Arial Narrow" w:eastAsia="Arial Narrow" w:hAnsi="Arial Narrow" w:cs="Arial Narrow"/>
          <w:sz w:val="24"/>
          <w:szCs w:val="24"/>
          <w:u w:val="single"/>
          <w:lang w:val="fr-FR"/>
        </w:rPr>
        <w:t xml:space="preserve"> réinscription</w:t>
      </w:r>
      <w:r w:rsidR="003E05E3" w:rsidRPr="00FA52F8">
        <w:rPr>
          <w:rFonts w:ascii="Arial Narrow" w:eastAsia="Arial Narrow" w:hAnsi="Arial Narrow" w:cs="Arial Narrow"/>
          <w:sz w:val="24"/>
          <w:szCs w:val="24"/>
          <w:u w:val="single"/>
          <w:lang w:val="fr-FR"/>
        </w:rPr>
        <w:t xml:space="preserve"> du doctorant</w:t>
      </w:r>
      <w:r w:rsidR="008A2DCF" w:rsidRPr="00FA52F8">
        <w:rPr>
          <w:rFonts w:ascii="Arial Narrow" w:eastAsia="Arial Narrow" w:hAnsi="Arial Narrow" w:cs="Arial Narrow"/>
          <w:sz w:val="24"/>
          <w:szCs w:val="24"/>
          <w:lang w:val="fr-FR"/>
        </w:rPr>
        <w:t xml:space="preserve"> </w:t>
      </w:r>
      <w:r w:rsidR="00651C6F" w:rsidRPr="00FA52F8">
        <w:rPr>
          <w:rFonts w:ascii="Arial Narrow" w:eastAsia="Arial Narrow" w:hAnsi="Arial Narrow" w:cs="Arial Narrow"/>
          <w:sz w:val="24"/>
          <w:szCs w:val="24"/>
          <w:lang w:val="fr-FR"/>
        </w:rPr>
        <w:t>(donc avant de s’inscrire en deuxième et troisième année</w:t>
      </w:r>
      <w:r w:rsidR="00FF665F" w:rsidRPr="00FA52F8">
        <w:rPr>
          <w:rFonts w:ascii="Arial Narrow" w:eastAsia="Arial Narrow" w:hAnsi="Arial Narrow" w:cs="Arial Narrow"/>
          <w:sz w:val="24"/>
          <w:szCs w:val="24"/>
          <w:lang w:val="fr-FR"/>
        </w:rPr>
        <w:t xml:space="preserve"> de thèse</w:t>
      </w:r>
      <w:r w:rsidR="00651C6F" w:rsidRPr="00FA52F8">
        <w:rPr>
          <w:rFonts w:ascii="Arial Narrow" w:eastAsia="Arial Narrow" w:hAnsi="Arial Narrow" w:cs="Arial Narrow"/>
          <w:sz w:val="24"/>
          <w:szCs w:val="24"/>
          <w:lang w:val="fr-FR"/>
        </w:rPr>
        <w:t>)</w:t>
      </w:r>
      <w:r w:rsidR="008A2DCF" w:rsidRPr="00FA52F8">
        <w:rPr>
          <w:rFonts w:ascii="Arial Narrow" w:eastAsia="Arial Narrow" w:hAnsi="Arial Narrow" w:cs="Arial Narrow"/>
          <w:sz w:val="24"/>
          <w:szCs w:val="24"/>
          <w:lang w:val="fr-FR"/>
        </w:rPr>
        <w:t>.</w:t>
      </w:r>
    </w:p>
    <w:p w:rsidR="005027D7" w:rsidRPr="00AC4185" w:rsidRDefault="005027D7">
      <w:pPr>
        <w:spacing w:before="2" w:line="280" w:lineRule="exact"/>
        <w:rPr>
          <w:sz w:val="28"/>
          <w:szCs w:val="28"/>
          <w:lang w:val="fr-FR"/>
        </w:rPr>
      </w:pPr>
    </w:p>
    <w:p w:rsidR="005027D7" w:rsidRPr="00AC4185" w:rsidRDefault="002F6A8C">
      <w:pPr>
        <w:spacing w:line="274" w:lineRule="exact"/>
        <w:ind w:left="338" w:right="263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Vous t</w:t>
      </w:r>
      <w:r w:rsidRPr="00AC4185">
        <w:rPr>
          <w:rFonts w:ascii="Arial Narrow" w:eastAsia="Arial Narrow" w:hAnsi="Arial Narrow" w:cs="Arial Narrow"/>
          <w:spacing w:val="-4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ouve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ez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i-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ap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ès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du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 de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SI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à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eme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tt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re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fr-FR"/>
        </w:rPr>
        <w:t>dû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me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t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  <w:lang w:val="fr-FR"/>
        </w:rPr>
        <w:t>r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sei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fr-FR"/>
        </w:rPr>
        <w:t>g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é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et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si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fr-FR"/>
        </w:rPr>
        <w:t>g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fr-FR"/>
        </w:rPr>
        <w:t>é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au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cré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ar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at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l’ED :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 xml:space="preserve"> </w:t>
      </w:r>
      <w:r w:rsidR="00FA52F8">
        <w:fldChar w:fldCharType="begin"/>
      </w:r>
      <w:r w:rsidR="00FA52F8" w:rsidRPr="00FA52F8">
        <w:rPr>
          <w:lang w:val="fr-FR"/>
        </w:rPr>
        <w:instrText xml:space="preserve"> HYPERLINK "mailto:ecole-doctorale@upf.pf" \h </w:instrText>
      </w:r>
      <w:r w:rsidR="00FA52F8">
        <w:fldChar w:fldCharType="separate"/>
      </w:r>
      <w:r w:rsidRPr="00AC4185">
        <w:rPr>
          <w:rFonts w:ascii="Arial Narrow" w:eastAsia="Arial Narrow" w:hAnsi="Arial Narrow" w:cs="Arial Narrow"/>
          <w:b/>
          <w:bCs/>
          <w:color w:val="0000FF"/>
          <w:spacing w:val="-2"/>
          <w:sz w:val="24"/>
          <w:szCs w:val="24"/>
          <w:u w:val="single" w:color="0000FF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color w:val="0000FF"/>
          <w:sz w:val="24"/>
          <w:szCs w:val="24"/>
          <w:u w:val="single" w:color="0000FF"/>
          <w:lang w:val="fr-FR"/>
        </w:rPr>
        <w:t>c</w:t>
      </w:r>
      <w:r w:rsidRPr="00AC4185"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  <w:u w:val="single" w:color="0000FF"/>
          <w:lang w:val="fr-FR"/>
        </w:rPr>
        <w:t>o</w:t>
      </w:r>
      <w:r w:rsidRPr="00AC4185">
        <w:rPr>
          <w:rFonts w:ascii="Arial Narrow" w:eastAsia="Arial Narrow" w:hAnsi="Arial Narrow" w:cs="Arial Narrow"/>
          <w:b/>
          <w:bCs/>
          <w:color w:val="0000FF"/>
          <w:sz w:val="24"/>
          <w:szCs w:val="24"/>
          <w:u w:val="single" w:color="0000FF"/>
          <w:lang w:val="fr-FR"/>
        </w:rPr>
        <w:t>le</w:t>
      </w:r>
      <w:r w:rsidRPr="00AC4185"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  <w:u w:val="single" w:color="0000FF"/>
          <w:lang w:val="fr-FR"/>
        </w:rPr>
        <w:t>-do</w:t>
      </w:r>
      <w:r w:rsidRPr="00AC4185">
        <w:rPr>
          <w:rFonts w:ascii="Arial Narrow" w:eastAsia="Arial Narrow" w:hAnsi="Arial Narrow" w:cs="Arial Narrow"/>
          <w:b/>
          <w:bCs/>
          <w:color w:val="0000FF"/>
          <w:sz w:val="24"/>
          <w:szCs w:val="24"/>
          <w:u w:val="single" w:color="0000FF"/>
          <w:lang w:val="fr-FR"/>
        </w:rPr>
        <w:t>c</w:t>
      </w:r>
      <w:r w:rsidRPr="00AC4185"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  <w:u w:val="single" w:color="0000FF"/>
          <w:lang w:val="fr-FR"/>
        </w:rPr>
        <w:t>to</w:t>
      </w:r>
      <w:r w:rsidRPr="00AC4185">
        <w:rPr>
          <w:rFonts w:ascii="Arial Narrow" w:eastAsia="Arial Narrow" w:hAnsi="Arial Narrow" w:cs="Arial Narrow"/>
          <w:b/>
          <w:bCs/>
          <w:color w:val="0000FF"/>
          <w:sz w:val="24"/>
          <w:szCs w:val="24"/>
          <w:u w:val="single" w:color="0000FF"/>
          <w:lang w:val="fr-FR"/>
        </w:rPr>
        <w:t>r</w:t>
      </w:r>
      <w:r w:rsidRPr="00AC4185">
        <w:rPr>
          <w:rFonts w:ascii="Arial Narrow" w:eastAsia="Arial Narrow" w:hAnsi="Arial Narrow" w:cs="Arial Narrow"/>
          <w:b/>
          <w:bCs/>
          <w:color w:val="0000FF"/>
          <w:spacing w:val="-2"/>
          <w:sz w:val="24"/>
          <w:szCs w:val="24"/>
          <w:u w:val="single" w:color="0000FF"/>
          <w:lang w:val="fr-FR"/>
        </w:rPr>
        <w:t>a</w:t>
      </w:r>
      <w:r w:rsidRPr="00AC4185">
        <w:rPr>
          <w:rFonts w:ascii="Arial Narrow" w:eastAsia="Arial Narrow" w:hAnsi="Arial Narrow" w:cs="Arial Narrow"/>
          <w:b/>
          <w:bCs/>
          <w:color w:val="0000FF"/>
          <w:sz w:val="24"/>
          <w:szCs w:val="24"/>
          <w:u w:val="single" w:color="0000FF"/>
          <w:lang w:val="fr-FR"/>
        </w:rPr>
        <w:t>l</w:t>
      </w:r>
      <w:r w:rsidRPr="00AC4185">
        <w:rPr>
          <w:rFonts w:ascii="Arial Narrow" w:eastAsia="Arial Narrow" w:hAnsi="Arial Narrow" w:cs="Arial Narrow"/>
          <w:b/>
          <w:bCs/>
          <w:color w:val="0000FF"/>
          <w:spacing w:val="-2"/>
          <w:sz w:val="24"/>
          <w:szCs w:val="24"/>
          <w:u w:val="single" w:color="0000FF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color w:val="0000FF"/>
          <w:sz w:val="24"/>
          <w:szCs w:val="24"/>
          <w:u w:val="single" w:color="0000FF"/>
          <w:lang w:val="fr-FR"/>
        </w:rPr>
        <w:t>@</w:t>
      </w:r>
      <w:r w:rsidRPr="00AC4185"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  <w:u w:val="single" w:color="0000FF"/>
          <w:lang w:val="fr-FR"/>
        </w:rPr>
        <w:t>upf</w:t>
      </w:r>
      <w:r w:rsidRPr="00AC4185">
        <w:rPr>
          <w:rFonts w:ascii="Arial Narrow" w:eastAsia="Arial Narrow" w:hAnsi="Arial Narrow" w:cs="Arial Narrow"/>
          <w:b/>
          <w:bCs/>
          <w:color w:val="0000FF"/>
          <w:sz w:val="24"/>
          <w:szCs w:val="24"/>
          <w:u w:val="single" w:color="0000FF"/>
          <w:lang w:val="fr-FR"/>
        </w:rPr>
        <w:t>.</w:t>
      </w:r>
      <w:r w:rsidRPr="00AC4185"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  <w:u w:val="single" w:color="0000FF"/>
          <w:lang w:val="fr-FR"/>
        </w:rPr>
        <w:t>pf</w:t>
      </w:r>
      <w:r w:rsidR="00FA52F8">
        <w:rPr>
          <w:rFonts w:ascii="Arial Narrow" w:eastAsia="Arial Narrow" w:hAnsi="Arial Narrow" w:cs="Arial Narrow"/>
          <w:b/>
          <w:bCs/>
          <w:color w:val="0000FF"/>
          <w:spacing w:val="-1"/>
          <w:sz w:val="24"/>
          <w:szCs w:val="24"/>
          <w:u w:val="single" w:color="0000FF"/>
          <w:lang w:val="fr-FR"/>
        </w:rPr>
        <w:fldChar w:fldCharType="end"/>
      </w:r>
    </w:p>
    <w:p w:rsidR="005027D7" w:rsidRPr="00AC4185" w:rsidRDefault="005027D7">
      <w:pPr>
        <w:spacing w:line="274" w:lineRule="exact"/>
        <w:rPr>
          <w:rFonts w:ascii="Arial Narrow" w:eastAsia="Arial Narrow" w:hAnsi="Arial Narrow" w:cs="Arial Narrow"/>
          <w:sz w:val="24"/>
          <w:szCs w:val="24"/>
          <w:lang w:val="fr-FR"/>
        </w:rPr>
        <w:sectPr w:rsidR="005027D7" w:rsidRPr="00AC4185">
          <w:headerReference w:type="default" r:id="rId7"/>
          <w:type w:val="continuous"/>
          <w:pgSz w:w="11907" w:h="16840"/>
          <w:pgMar w:top="2820" w:right="880" w:bottom="280" w:left="1080" w:header="852" w:footer="720" w:gutter="0"/>
          <w:cols w:space="720"/>
        </w:sectPr>
      </w:pPr>
    </w:p>
    <w:p w:rsidR="005027D7" w:rsidRPr="00AC4185" w:rsidRDefault="0076304D">
      <w:pPr>
        <w:spacing w:before="8" w:line="100" w:lineRule="exact"/>
        <w:rPr>
          <w:sz w:val="10"/>
          <w:szCs w:val="1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4051935</wp:posOffset>
                </wp:positionV>
                <wp:extent cx="5862320" cy="1762760"/>
                <wp:effectExtent l="6350" t="3810" r="8255" b="508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762760"/>
                          <a:chOff x="1300" y="6381"/>
                          <a:chExt cx="9232" cy="2776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1306" y="6386"/>
                            <a:ext cx="9221" cy="2"/>
                            <a:chOff x="1306" y="6386"/>
                            <a:chExt cx="9221" cy="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306" y="638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1"/>
                                <a:gd name="T2" fmla="+- 0 10526 130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1310" y="6391"/>
                            <a:ext cx="2" cy="2755"/>
                            <a:chOff x="1310" y="6391"/>
                            <a:chExt cx="2" cy="2755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310" y="6391"/>
                              <a:ext cx="2" cy="2755"/>
                            </a:xfrm>
                            <a:custGeom>
                              <a:avLst/>
                              <a:gdLst>
                                <a:gd name="T0" fmla="+- 0 6391 6391"/>
                                <a:gd name="T1" fmla="*/ 6391 h 2755"/>
                                <a:gd name="T2" fmla="+- 0 9146 6391"/>
                                <a:gd name="T3" fmla="*/ 9146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0522" y="6391"/>
                            <a:ext cx="2" cy="2755"/>
                            <a:chOff x="10522" y="6391"/>
                            <a:chExt cx="2" cy="2755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0522" y="6391"/>
                              <a:ext cx="2" cy="2755"/>
                            </a:xfrm>
                            <a:custGeom>
                              <a:avLst/>
                              <a:gdLst>
                                <a:gd name="T0" fmla="+- 0 6391 6391"/>
                                <a:gd name="T1" fmla="*/ 6391 h 2755"/>
                                <a:gd name="T2" fmla="+- 0 9146 6391"/>
                                <a:gd name="T3" fmla="*/ 9146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0"/>
                                  </a:moveTo>
                                  <a:lnTo>
                                    <a:pt x="0" y="27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306" y="9151"/>
                            <a:ext cx="9221" cy="2"/>
                            <a:chOff x="1306" y="9151"/>
                            <a:chExt cx="9221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306" y="9151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1"/>
                                <a:gd name="T2" fmla="+- 0 10526 130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1372" id="Group 49" o:spid="_x0000_s1026" style="position:absolute;margin-left:65pt;margin-top:319.05pt;width:461.6pt;height:138.8pt;z-index:-251660800;mso-position-horizontal-relative:page;mso-position-vertical-relative:page" coordorigin="1300,6381" coordsize="9232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">
                <v:group id="Group 56" o:spid="_x0000_s1027" style="position:absolute;left:1306;top:6386;width:9221;height:2" coordorigin="1306,638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7" o:spid="_x0000_s1028" style="position:absolute;left:1306;top:638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" path="m,l9220,e" filled="f" strokeweight=".58pt">
                    <v:path arrowok="t" o:connecttype="custom" o:connectlocs="0,0;9220,0" o:connectangles="0,0"/>
                  </v:shape>
                </v:group>
                <v:group id="Group 54" o:spid="_x0000_s1029" style="position:absolute;left:1310;top:6391;width:2;height:2755" coordorigin="1310,6391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30" style="position:absolute;left:1310;top:6391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" path="m,l,2755e" filled="f" strokeweight=".20497mm">
                    <v:path arrowok="t" o:connecttype="custom" o:connectlocs="0,6391;0,9146" o:connectangles="0,0"/>
                  </v:shape>
                </v:group>
                <v:group id="Group 52" o:spid="_x0000_s1031" style="position:absolute;left:10522;top:6391;width:2;height:2755" coordorigin="10522,6391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2" style="position:absolute;left:10522;top:6391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" path="m,l,2755e" filled="f" strokeweight=".58pt">
                    <v:path arrowok="t" o:connecttype="custom" o:connectlocs="0,6391;0,9146" o:connectangles="0,0"/>
                  </v:shape>
                </v:group>
                <v:group id="Group 50" o:spid="_x0000_s1033" style="position:absolute;left:1306;top:9151;width:9221;height:2" coordorigin="1306,9151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34" style="position:absolute;left:1306;top:9151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" path="m,l9220,e" filled="f" strokeweight=".58pt">
                    <v:path arrowok="t" o:connecttype="custom" o:connectlocs="0,0;92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6012815</wp:posOffset>
                </wp:positionV>
                <wp:extent cx="5766435" cy="3861435"/>
                <wp:effectExtent l="6350" t="2540" r="8890" b="317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3861435"/>
                          <a:chOff x="1300" y="9469"/>
                          <a:chExt cx="9081" cy="6081"/>
                        </a:xfrm>
                      </wpg:grpSpPr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1306" y="9475"/>
                            <a:ext cx="9070" cy="2"/>
                            <a:chOff x="1306" y="9475"/>
                            <a:chExt cx="9070" cy="2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1306" y="9475"/>
                              <a:ext cx="907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070"/>
                                <a:gd name="T2" fmla="+- 0 10375 1306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310" y="9480"/>
                            <a:ext cx="2" cy="6060"/>
                            <a:chOff x="1310" y="9480"/>
                            <a:chExt cx="2" cy="6060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310" y="9480"/>
                              <a:ext cx="2" cy="6060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9480 h 6060"/>
                                <a:gd name="T2" fmla="+- 0 15540 9480"/>
                                <a:gd name="T3" fmla="*/ 15540 h 6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0">
                                  <a:moveTo>
                                    <a:pt x="0" y="0"/>
                                  </a:moveTo>
                                  <a:lnTo>
                                    <a:pt x="0" y="60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0370" y="9480"/>
                            <a:ext cx="2" cy="6060"/>
                            <a:chOff x="10370" y="9480"/>
                            <a:chExt cx="2" cy="6060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0370" y="9480"/>
                              <a:ext cx="2" cy="6060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9480 h 6060"/>
                                <a:gd name="T2" fmla="+- 0 15540 9480"/>
                                <a:gd name="T3" fmla="*/ 15540 h 6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0">
                                  <a:moveTo>
                                    <a:pt x="0" y="0"/>
                                  </a:moveTo>
                                  <a:lnTo>
                                    <a:pt x="0" y="60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306" y="15545"/>
                            <a:ext cx="9070" cy="2"/>
                            <a:chOff x="1306" y="15545"/>
                            <a:chExt cx="9070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306" y="15545"/>
                              <a:ext cx="907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070"/>
                                <a:gd name="T2" fmla="+- 0 10375 1306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44468" id="Group 40" o:spid="_x0000_s1026" style="position:absolute;margin-left:65pt;margin-top:473.45pt;width:454.05pt;height:304.05pt;z-index:-251659776;mso-position-horizontal-relative:page;mso-position-vertical-relative:page" coordorigin="1300,9469" coordsize="9081,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">
                <v:group id="Group 47" o:spid="_x0000_s1027" style="position:absolute;left:1306;top:9475;width:9070;height:2" coordorigin="1306,9475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1306;top:9475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" path="m,l9069,e" filled="f" strokeweight=".58pt">
                    <v:path arrowok="t" o:connecttype="custom" o:connectlocs="0,0;9069,0" o:connectangles="0,0"/>
                  </v:shape>
                </v:group>
                <v:group id="Group 45" o:spid="_x0000_s1029" style="position:absolute;left:1310;top:9480;width:2;height:6060" coordorigin="1310,9480" coordsize="2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30" style="position:absolute;left:1310;top:9480;width:2;height:6060;visibility:visible;mso-wrap-style:square;v-text-anchor:top" coordsize="2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" path="m,l,6060e" filled="f" strokeweight=".20497mm">
                    <v:path arrowok="t" o:connecttype="custom" o:connectlocs="0,9480;0,15540" o:connectangles="0,0"/>
                  </v:shape>
                </v:group>
                <v:group id="Group 43" o:spid="_x0000_s1031" style="position:absolute;left:10370;top:9480;width:2;height:6060" coordorigin="10370,9480" coordsize="2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2" style="position:absolute;left:10370;top:9480;width:2;height:6060;visibility:visible;mso-wrap-style:square;v-text-anchor:top" coordsize="2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" path="m,l,6060e" filled="f" strokeweight=".58pt">
                    <v:path arrowok="t" o:connecttype="custom" o:connectlocs="0,9480;0,15540" o:connectangles="0,0"/>
                  </v:shape>
                </v:group>
                <v:group id="Group 41" o:spid="_x0000_s1033" style="position:absolute;left:1306;top:15545;width:9070;height:2" coordorigin="1306,15545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34" style="position:absolute;left:1306;top:15545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" path="m,l9069,e" filled="f" strokeweight=".58pt">
                    <v:path arrowok="t" o:connecttype="custom" o:connectlocs="0,0;906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027D7" w:rsidRPr="00AC4185" w:rsidRDefault="002F6A8C">
      <w:pPr>
        <w:pStyle w:val="Titre1"/>
        <w:spacing w:line="276" w:lineRule="auto"/>
        <w:ind w:left="1877" w:right="1072" w:firstLine="465"/>
        <w:rPr>
          <w:b w:val="0"/>
          <w:bCs w:val="0"/>
          <w:lang w:val="fr-FR"/>
        </w:rPr>
      </w:pPr>
      <w:r w:rsidRPr="00AC4185">
        <w:rPr>
          <w:lang w:val="fr-FR"/>
        </w:rPr>
        <w:t>Rappo</w:t>
      </w:r>
      <w:r w:rsidRPr="00AC4185">
        <w:rPr>
          <w:spacing w:val="-2"/>
          <w:lang w:val="fr-FR"/>
        </w:rPr>
        <w:t>r</w:t>
      </w:r>
      <w:r w:rsidRPr="00AC4185">
        <w:rPr>
          <w:lang w:val="fr-FR"/>
        </w:rPr>
        <w:t>t</w:t>
      </w:r>
      <w:r w:rsidRPr="00AC4185">
        <w:rPr>
          <w:spacing w:val="-10"/>
          <w:lang w:val="fr-FR"/>
        </w:rPr>
        <w:t xml:space="preserve"> </w:t>
      </w:r>
      <w:r w:rsidRPr="00AC4185">
        <w:rPr>
          <w:lang w:val="fr-FR"/>
        </w:rPr>
        <w:t>du</w:t>
      </w:r>
      <w:r w:rsidRPr="00AC4185">
        <w:rPr>
          <w:spacing w:val="-8"/>
          <w:lang w:val="fr-FR"/>
        </w:rPr>
        <w:t xml:space="preserve"> </w:t>
      </w:r>
      <w:r w:rsidRPr="00AC4185">
        <w:rPr>
          <w:lang w:val="fr-FR"/>
        </w:rPr>
        <w:t>com</w:t>
      </w:r>
      <w:r w:rsidRPr="00AC4185">
        <w:rPr>
          <w:spacing w:val="-1"/>
          <w:lang w:val="fr-FR"/>
        </w:rPr>
        <w:t>it</w:t>
      </w:r>
      <w:r w:rsidRPr="00AC4185">
        <w:rPr>
          <w:lang w:val="fr-FR"/>
        </w:rPr>
        <w:t>é</w:t>
      </w:r>
      <w:r w:rsidRPr="00AC4185">
        <w:rPr>
          <w:spacing w:val="-5"/>
          <w:lang w:val="fr-FR"/>
        </w:rPr>
        <w:t xml:space="preserve"> </w:t>
      </w:r>
      <w:r w:rsidRPr="00AC4185">
        <w:rPr>
          <w:lang w:val="fr-FR"/>
        </w:rPr>
        <w:t>de</w:t>
      </w:r>
      <w:r w:rsidRPr="00AC4185">
        <w:rPr>
          <w:spacing w:val="-8"/>
          <w:lang w:val="fr-FR"/>
        </w:rPr>
        <w:t xml:space="preserve"> </w:t>
      </w:r>
      <w:r w:rsidRPr="00AC4185">
        <w:rPr>
          <w:lang w:val="fr-FR"/>
        </w:rPr>
        <w:t>su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vi</w:t>
      </w:r>
      <w:r w:rsidRPr="00AC4185">
        <w:rPr>
          <w:spacing w:val="-10"/>
          <w:lang w:val="fr-FR"/>
        </w:rPr>
        <w:t xml:space="preserve"> 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nd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v</w:t>
      </w:r>
      <w:r w:rsidRPr="00AC4185">
        <w:rPr>
          <w:spacing w:val="-1"/>
          <w:lang w:val="fr-FR"/>
        </w:rPr>
        <w:t>i</w:t>
      </w:r>
      <w:r w:rsidRPr="00AC4185">
        <w:rPr>
          <w:lang w:val="fr-FR"/>
        </w:rPr>
        <w:t>duel</w:t>
      </w:r>
      <w:r w:rsidRPr="00AC4185">
        <w:rPr>
          <w:spacing w:val="-5"/>
          <w:lang w:val="fr-FR"/>
        </w:rPr>
        <w:t xml:space="preserve"> </w:t>
      </w:r>
      <w:r w:rsidRPr="00AC4185">
        <w:rPr>
          <w:lang w:val="fr-FR"/>
        </w:rPr>
        <w:t>de</w:t>
      </w:r>
      <w:r w:rsidRPr="00AC4185">
        <w:rPr>
          <w:w w:val="99"/>
          <w:lang w:val="fr-FR"/>
        </w:rPr>
        <w:t xml:space="preserve"> </w:t>
      </w:r>
      <w:r w:rsidRPr="00AC4185">
        <w:rPr>
          <w:spacing w:val="-1"/>
          <w:lang w:val="fr-FR"/>
        </w:rPr>
        <w:t>(</w:t>
      </w:r>
      <w:r w:rsidRPr="00AC4185">
        <w:rPr>
          <w:lang w:val="fr-FR"/>
        </w:rPr>
        <w:t>nom</w:t>
      </w:r>
      <w:r w:rsidRPr="00AC4185">
        <w:rPr>
          <w:spacing w:val="-16"/>
          <w:lang w:val="fr-FR"/>
        </w:rPr>
        <w:t xml:space="preserve"> </w:t>
      </w:r>
      <w:r w:rsidRPr="00AC4185">
        <w:rPr>
          <w:lang w:val="fr-FR"/>
        </w:rPr>
        <w:t>et</w:t>
      </w:r>
      <w:r w:rsidRPr="00AC4185">
        <w:rPr>
          <w:spacing w:val="-16"/>
          <w:lang w:val="fr-FR"/>
        </w:rPr>
        <w:t xml:space="preserve"> </w:t>
      </w:r>
      <w:r w:rsidRPr="00AC4185">
        <w:rPr>
          <w:spacing w:val="3"/>
          <w:lang w:val="fr-FR"/>
        </w:rPr>
        <w:t>p</w:t>
      </w:r>
      <w:r w:rsidRPr="00AC4185">
        <w:rPr>
          <w:spacing w:val="-2"/>
          <w:lang w:val="fr-FR"/>
        </w:rPr>
        <w:t>r</w:t>
      </w:r>
      <w:r w:rsidRPr="00AC4185">
        <w:rPr>
          <w:lang w:val="fr-FR"/>
        </w:rPr>
        <w:t>énom)</w:t>
      </w:r>
      <w:r w:rsidRPr="00AC4185">
        <w:rPr>
          <w:spacing w:val="-16"/>
          <w:lang w:val="fr-FR"/>
        </w:rPr>
        <w:t xml:space="preserve"> </w:t>
      </w:r>
      <w:r w:rsidRPr="00AC4185">
        <w:rPr>
          <w:lang w:val="fr-FR"/>
        </w:rPr>
        <w:t>:</w:t>
      </w:r>
      <w:r w:rsidRPr="00AC4185">
        <w:rPr>
          <w:spacing w:val="-12"/>
          <w:lang w:val="fr-FR"/>
        </w:rPr>
        <w:t xml:space="preserve"> </w:t>
      </w:r>
      <w:r w:rsidRPr="00AC4185">
        <w:rPr>
          <w:spacing w:val="-1"/>
          <w:lang w:val="fr-FR"/>
        </w:rPr>
        <w:t>…</w:t>
      </w:r>
      <w:r w:rsidRPr="00AC4185">
        <w:rPr>
          <w:lang w:val="fr-FR"/>
        </w:rPr>
        <w:t>…</w:t>
      </w:r>
      <w:r w:rsidRPr="00AC4185">
        <w:rPr>
          <w:spacing w:val="-1"/>
          <w:lang w:val="fr-FR"/>
        </w:rPr>
        <w:t>…</w:t>
      </w:r>
      <w:r w:rsidRPr="00AC4185">
        <w:rPr>
          <w:spacing w:val="2"/>
          <w:lang w:val="fr-FR"/>
        </w:rPr>
        <w:t>…</w:t>
      </w:r>
      <w:r w:rsidRPr="00AC4185">
        <w:rPr>
          <w:spacing w:val="-1"/>
          <w:lang w:val="fr-FR"/>
        </w:rPr>
        <w:t>…</w:t>
      </w:r>
      <w:r w:rsidRPr="00AC4185">
        <w:rPr>
          <w:lang w:val="fr-FR"/>
        </w:rPr>
        <w:t>…</w:t>
      </w:r>
      <w:r w:rsidRPr="00AC4185">
        <w:rPr>
          <w:spacing w:val="2"/>
          <w:lang w:val="fr-FR"/>
        </w:rPr>
        <w:t>…</w:t>
      </w:r>
      <w:r w:rsidRPr="00AC4185">
        <w:rPr>
          <w:spacing w:val="-1"/>
          <w:lang w:val="fr-FR"/>
        </w:rPr>
        <w:t>…</w:t>
      </w:r>
      <w:r w:rsidRPr="00AC4185">
        <w:rPr>
          <w:spacing w:val="2"/>
          <w:lang w:val="fr-FR"/>
        </w:rPr>
        <w:t>…</w:t>
      </w:r>
      <w:r w:rsidRPr="00AC4185">
        <w:rPr>
          <w:spacing w:val="-1"/>
          <w:lang w:val="fr-FR"/>
        </w:rPr>
        <w:t>…</w:t>
      </w:r>
      <w:r w:rsidRPr="00AC4185">
        <w:rPr>
          <w:lang w:val="fr-FR"/>
        </w:rPr>
        <w:t>…</w:t>
      </w:r>
      <w:r w:rsidRPr="00AC4185">
        <w:rPr>
          <w:spacing w:val="-1"/>
          <w:lang w:val="fr-FR"/>
        </w:rPr>
        <w:t>…</w:t>
      </w:r>
      <w:r w:rsidRPr="00AC4185">
        <w:rPr>
          <w:spacing w:val="2"/>
          <w:lang w:val="fr-FR"/>
        </w:rPr>
        <w:t>…</w:t>
      </w:r>
      <w:r w:rsidRPr="00AC4185">
        <w:rPr>
          <w:lang w:val="fr-FR"/>
        </w:rPr>
        <w:t>…</w:t>
      </w:r>
    </w:p>
    <w:p w:rsidR="005027D7" w:rsidRPr="00AC4185" w:rsidRDefault="005027D7">
      <w:pPr>
        <w:spacing w:before="9" w:line="110" w:lineRule="exact"/>
        <w:rPr>
          <w:sz w:val="11"/>
          <w:szCs w:val="11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C174C8" w:rsidRDefault="002F6A8C">
      <w:pPr>
        <w:pStyle w:val="Titre2"/>
        <w:ind w:left="2460"/>
        <w:rPr>
          <w:b w:val="0"/>
          <w:bCs w:val="0"/>
          <w:lang w:val="fr-FR"/>
        </w:rPr>
      </w:pPr>
      <w:r w:rsidRPr="00AC4185">
        <w:rPr>
          <w:spacing w:val="-1"/>
          <w:lang w:val="fr-FR"/>
        </w:rPr>
        <w:t>Da</w:t>
      </w:r>
      <w:r w:rsidRPr="00AC4185">
        <w:rPr>
          <w:lang w:val="fr-FR"/>
        </w:rPr>
        <w:t xml:space="preserve">te de la </w:t>
      </w:r>
      <w:r w:rsidRPr="00AC4185">
        <w:rPr>
          <w:spacing w:val="-1"/>
          <w:lang w:val="fr-FR"/>
        </w:rPr>
        <w:t>r</w:t>
      </w:r>
      <w:r w:rsidRPr="00AC4185">
        <w:rPr>
          <w:spacing w:val="-4"/>
          <w:lang w:val="fr-FR"/>
        </w:rPr>
        <w:t>é</w:t>
      </w:r>
      <w:r w:rsidRPr="00AC4185">
        <w:rPr>
          <w:lang w:val="fr-FR"/>
        </w:rPr>
        <w:t>un</w:t>
      </w:r>
      <w:r w:rsidRPr="00AC4185">
        <w:rPr>
          <w:spacing w:val="-2"/>
          <w:lang w:val="fr-FR"/>
        </w:rPr>
        <w:t>io</w:t>
      </w:r>
      <w:r w:rsidRPr="00AC4185">
        <w:rPr>
          <w:lang w:val="fr-FR"/>
        </w:rPr>
        <w:t>n</w:t>
      </w:r>
      <w:r w:rsidRPr="00AC4185">
        <w:rPr>
          <w:spacing w:val="-1"/>
          <w:lang w:val="fr-FR"/>
        </w:rPr>
        <w:t xml:space="preserve"> </w:t>
      </w:r>
      <w:r w:rsidRPr="00AC4185">
        <w:rPr>
          <w:lang w:val="fr-FR"/>
        </w:rPr>
        <w:t>du</w:t>
      </w:r>
      <w:r w:rsidRPr="00AC4185">
        <w:rPr>
          <w:spacing w:val="-1"/>
          <w:lang w:val="fr-FR"/>
        </w:rPr>
        <w:t xml:space="preserve"> C</w:t>
      </w:r>
      <w:r w:rsidRPr="00AC4185">
        <w:rPr>
          <w:lang w:val="fr-FR"/>
        </w:rPr>
        <w:t>SI</w:t>
      </w:r>
      <w:r w:rsidRPr="00AC4185">
        <w:rPr>
          <w:spacing w:val="1"/>
          <w:lang w:val="fr-FR"/>
        </w:rPr>
        <w:t xml:space="preserve"> </w:t>
      </w:r>
      <w:r w:rsidRPr="00AC4185">
        <w:rPr>
          <w:lang w:val="fr-FR"/>
        </w:rPr>
        <w:t>:</w:t>
      </w:r>
      <w:r w:rsidRPr="00AC4185">
        <w:rPr>
          <w:spacing w:val="-2"/>
          <w:lang w:val="fr-FR"/>
        </w:rPr>
        <w:t xml:space="preserve"> </w:t>
      </w:r>
      <w:r w:rsidRPr="00AC4185">
        <w:rPr>
          <w:lang w:val="fr-FR"/>
        </w:rPr>
        <w:t>…</w:t>
      </w:r>
      <w:r w:rsidRPr="00AC4185">
        <w:rPr>
          <w:spacing w:val="-3"/>
          <w:lang w:val="fr-FR"/>
        </w:rPr>
        <w:t>…</w:t>
      </w:r>
      <w:r w:rsidRPr="00AC4185">
        <w:rPr>
          <w:lang w:val="fr-FR"/>
        </w:rPr>
        <w:t>/…</w:t>
      </w:r>
      <w:r w:rsidRPr="00AC4185">
        <w:rPr>
          <w:spacing w:val="-3"/>
          <w:lang w:val="fr-FR"/>
        </w:rPr>
        <w:t>…</w:t>
      </w:r>
      <w:r w:rsidRPr="00AC4185">
        <w:rPr>
          <w:lang w:val="fr-FR"/>
        </w:rPr>
        <w:t>/</w:t>
      </w:r>
      <w:r w:rsidRPr="00AC4185">
        <w:rPr>
          <w:spacing w:val="1"/>
          <w:lang w:val="fr-FR"/>
        </w:rPr>
        <w:t xml:space="preserve"> </w:t>
      </w:r>
      <w:r w:rsidRPr="00C174C8">
        <w:rPr>
          <w:spacing w:val="-1"/>
          <w:lang w:val="fr-FR"/>
        </w:rPr>
        <w:t>20</w:t>
      </w:r>
      <w:r w:rsidRPr="00C174C8">
        <w:rPr>
          <w:lang w:val="fr-FR"/>
        </w:rPr>
        <w:t>……</w:t>
      </w:r>
    </w:p>
    <w:p w:rsidR="005027D7" w:rsidRPr="00C174C8" w:rsidRDefault="005027D7">
      <w:pPr>
        <w:spacing w:before="4" w:line="160" w:lineRule="exact"/>
        <w:rPr>
          <w:sz w:val="16"/>
          <w:szCs w:val="16"/>
          <w:lang w:val="fr-FR"/>
        </w:rPr>
      </w:pPr>
    </w:p>
    <w:p w:rsidR="005027D7" w:rsidRPr="00C174C8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2F6A8C">
      <w:pPr>
        <w:tabs>
          <w:tab w:val="left" w:pos="4366"/>
        </w:tabs>
        <w:spacing w:line="276" w:lineRule="auto"/>
        <w:ind w:left="118" w:right="1898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Actue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ll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nt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…</w:t>
      </w:r>
      <w:r w:rsidRPr="00AC4185">
        <w:rPr>
          <w:rFonts w:ascii="Arial Narrow" w:eastAsia="Arial Narrow" w:hAnsi="Arial Narrow" w:cs="Arial Narrow"/>
          <w:position w:val="6"/>
          <w:sz w:val="16"/>
          <w:szCs w:val="16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9"/>
          <w:position w:val="6"/>
          <w:sz w:val="16"/>
          <w:szCs w:val="16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é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octo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ab/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ate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’i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nsc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pt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on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en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docto</w:t>
      </w:r>
      <w:r w:rsidRPr="00AC4185">
        <w:rPr>
          <w:rFonts w:ascii="Arial Narrow" w:eastAsia="Arial Narrow" w:hAnsi="Arial Narrow" w:cs="Arial Narrow"/>
          <w:spacing w:val="-4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at :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hèse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iri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gée/</w:t>
      </w:r>
      <w:r w:rsidR="000F4458"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="000F4458" w:rsidRPr="00AC4185">
        <w:rPr>
          <w:rFonts w:ascii="Arial Narrow" w:eastAsia="Arial Narrow" w:hAnsi="Arial Narrow" w:cs="Arial Narrow"/>
          <w:sz w:val="24"/>
          <w:szCs w:val="24"/>
          <w:lang w:val="fr-FR"/>
        </w:rPr>
        <w:t>o</w:t>
      </w:r>
      <w:r w:rsidR="000F4458"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d</w:t>
      </w:r>
      <w:r w:rsidR="000F4458" w:rsidRPr="00AC4185">
        <w:rPr>
          <w:rFonts w:ascii="Arial Narrow" w:eastAsia="Arial Narrow" w:hAnsi="Arial Narrow" w:cs="Arial Narrow"/>
          <w:sz w:val="24"/>
          <w:szCs w:val="24"/>
          <w:lang w:val="fr-FR"/>
        </w:rPr>
        <w:t>i</w:t>
      </w:r>
      <w:r w:rsidR="000F4458"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rig</w:t>
      </w:r>
      <w:r w:rsidR="000F4458" w:rsidRPr="00AC4185">
        <w:rPr>
          <w:rFonts w:ascii="Arial Narrow" w:eastAsia="Arial Narrow" w:hAnsi="Arial Narrow" w:cs="Arial Narrow"/>
          <w:sz w:val="24"/>
          <w:szCs w:val="24"/>
          <w:lang w:val="fr-FR"/>
        </w:rPr>
        <w:t>ée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proofErr w:type="spellStart"/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</w:t>
      </w:r>
      <w:proofErr w:type="spellEnd"/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-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enc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par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:</w:t>
      </w:r>
    </w:p>
    <w:p w:rsidR="005027D7" w:rsidRPr="00AC4185" w:rsidRDefault="005027D7">
      <w:pPr>
        <w:spacing w:before="7" w:line="110" w:lineRule="exact"/>
        <w:rPr>
          <w:sz w:val="11"/>
          <w:szCs w:val="11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2F6A8C">
      <w:pPr>
        <w:ind w:left="118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La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b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ato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he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h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:</w:t>
      </w:r>
    </w:p>
    <w:p w:rsidR="005027D7" w:rsidRPr="00AC4185" w:rsidRDefault="005027D7">
      <w:pPr>
        <w:spacing w:before="8" w:line="160" w:lineRule="exact"/>
        <w:rPr>
          <w:sz w:val="16"/>
          <w:szCs w:val="16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2F6A8C">
      <w:pPr>
        <w:ind w:left="118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em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b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res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u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SI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:</w:t>
      </w:r>
    </w:p>
    <w:p w:rsidR="005027D7" w:rsidRPr="00AC4185" w:rsidRDefault="005027D7">
      <w:pPr>
        <w:spacing w:before="5" w:line="140" w:lineRule="exact"/>
        <w:rPr>
          <w:sz w:val="14"/>
          <w:szCs w:val="14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Default="002F6A8C">
      <w:pPr>
        <w:spacing w:before="71"/>
        <w:ind w:left="118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jec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</w:t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 :</w:t>
      </w:r>
      <w:proofErr w:type="gramEnd"/>
    </w:p>
    <w:p w:rsidR="005027D7" w:rsidRDefault="005027D7">
      <w:pPr>
        <w:spacing w:before="14" w:line="260" w:lineRule="exact"/>
        <w:rPr>
          <w:sz w:val="26"/>
          <w:szCs w:val="26"/>
        </w:rPr>
      </w:pPr>
    </w:p>
    <w:p w:rsidR="005027D7" w:rsidRPr="00AC4185" w:rsidRDefault="002F6A8C">
      <w:pPr>
        <w:numPr>
          <w:ilvl w:val="0"/>
          <w:numId w:val="1"/>
        </w:numPr>
        <w:tabs>
          <w:tab w:val="left" w:pos="387"/>
          <w:tab w:val="left" w:pos="2194"/>
        </w:tabs>
        <w:ind w:left="387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Av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s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nsc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on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en</w:t>
      </w:r>
      <w:r w:rsidR="00AC4185">
        <w:rPr>
          <w:rFonts w:ascii="Arial Narrow" w:eastAsia="Arial Narrow" w:hAnsi="Arial Narrow" w:cs="Arial Narrow"/>
          <w:sz w:val="24"/>
          <w:szCs w:val="24"/>
          <w:lang w:val="fr-FR"/>
        </w:rPr>
        <w:t>…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ab/>
      </w:r>
      <w:proofErr w:type="gramStart"/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ée</w:t>
      </w:r>
      <w:proofErr w:type="gramEnd"/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(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ob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li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g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ato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h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que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é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à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l’i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nsc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on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="00AC4185">
        <w:rPr>
          <w:rFonts w:ascii="Arial Narrow" w:eastAsia="Arial Narrow" w:hAnsi="Arial Narrow" w:cs="Arial Narrow"/>
          <w:sz w:val="24"/>
          <w:szCs w:val="24"/>
          <w:lang w:val="fr-FR"/>
        </w:rPr>
        <w:t>1</w:t>
      </w:r>
      <w:r w:rsidRPr="00AC4185">
        <w:rPr>
          <w:rFonts w:ascii="Arial Narrow" w:eastAsia="Arial Narrow" w:hAnsi="Arial Narrow" w:cs="Arial Narrow"/>
          <w:position w:val="6"/>
          <w:sz w:val="16"/>
          <w:szCs w:val="16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7"/>
          <w:position w:val="6"/>
          <w:sz w:val="16"/>
          <w:szCs w:val="16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ée)</w:t>
      </w:r>
    </w:p>
    <w:p w:rsidR="005027D7" w:rsidRPr="00AC4185" w:rsidRDefault="005027D7">
      <w:pPr>
        <w:spacing w:before="16" w:line="260" w:lineRule="exact"/>
        <w:rPr>
          <w:sz w:val="26"/>
          <w:szCs w:val="26"/>
          <w:lang w:val="fr-FR"/>
        </w:rPr>
      </w:pPr>
    </w:p>
    <w:p w:rsidR="005027D7" w:rsidRDefault="002F6A8C">
      <w:pPr>
        <w:numPr>
          <w:ilvl w:val="1"/>
          <w:numId w:val="1"/>
        </w:numPr>
        <w:tabs>
          <w:tab w:val="left" w:pos="2892"/>
          <w:tab w:val="left" w:pos="5455"/>
        </w:tabs>
        <w:ind w:left="289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favo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6"/>
          <w:sz w:val="24"/>
          <w:szCs w:val="24"/>
        </w:rPr>
        <w:t>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ése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vé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5027D7">
      <w:pPr>
        <w:spacing w:before="14" w:line="260" w:lineRule="exact"/>
        <w:rPr>
          <w:sz w:val="26"/>
          <w:szCs w:val="26"/>
        </w:rPr>
      </w:pPr>
    </w:p>
    <w:p w:rsidR="005027D7" w:rsidRPr="00AC4185" w:rsidRDefault="002F6A8C">
      <w:pPr>
        <w:ind w:left="118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* P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éc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ons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ur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l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es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ése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v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 du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SI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(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ut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ili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sez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es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deux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p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ages 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u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van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es si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éces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e)</w:t>
      </w:r>
    </w:p>
    <w:p w:rsidR="005027D7" w:rsidRPr="00AC4185" w:rsidRDefault="005027D7">
      <w:pPr>
        <w:spacing w:before="2" w:line="100" w:lineRule="exact"/>
        <w:rPr>
          <w:sz w:val="10"/>
          <w:szCs w:val="1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Default="002F6A8C">
      <w:pPr>
        <w:numPr>
          <w:ilvl w:val="0"/>
          <w:numId w:val="1"/>
        </w:numPr>
        <w:tabs>
          <w:tab w:val="left" w:pos="387"/>
        </w:tabs>
        <w:ind w:left="387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Aut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éc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ez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5027D7" w:rsidRDefault="002F6A8C">
      <w:pPr>
        <w:ind w:left="44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2F6A8C">
      <w:pPr>
        <w:spacing w:line="274" w:lineRule="exact"/>
        <w:ind w:left="44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2F6A8C">
      <w:pPr>
        <w:ind w:left="44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2F6A8C">
      <w:pPr>
        <w:ind w:left="44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2F6A8C">
      <w:pPr>
        <w:ind w:left="44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2F6A8C">
      <w:pPr>
        <w:spacing w:line="274" w:lineRule="exact"/>
        <w:ind w:left="44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2F6A8C">
      <w:pPr>
        <w:ind w:left="44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5027D7" w:rsidRDefault="002F6A8C">
      <w:pPr>
        <w:ind w:left="1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</w:t>
      </w:r>
    </w:p>
    <w:p w:rsidR="005027D7" w:rsidRDefault="005027D7">
      <w:pPr>
        <w:rPr>
          <w:rFonts w:ascii="Arial Narrow" w:eastAsia="Arial Narrow" w:hAnsi="Arial Narrow" w:cs="Arial Narrow"/>
          <w:sz w:val="24"/>
          <w:szCs w:val="24"/>
        </w:rPr>
        <w:sectPr w:rsidR="005027D7">
          <w:pgSz w:w="11907" w:h="16840"/>
          <w:pgMar w:top="2820" w:right="1680" w:bottom="280" w:left="1300" w:header="852" w:footer="0" w:gutter="0"/>
          <w:cols w:space="720"/>
        </w:sectPr>
      </w:pPr>
    </w:p>
    <w:p w:rsidR="005027D7" w:rsidRDefault="0076304D">
      <w:pPr>
        <w:spacing w:before="8" w:line="110" w:lineRule="exact"/>
        <w:rPr>
          <w:sz w:val="11"/>
          <w:szCs w:val="11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7523480</wp:posOffset>
                </wp:positionV>
                <wp:extent cx="5862320" cy="1762760"/>
                <wp:effectExtent l="6350" t="8255" r="8255" b="101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762760"/>
                          <a:chOff x="1300" y="11848"/>
                          <a:chExt cx="9232" cy="27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1306" y="11854"/>
                            <a:ext cx="9221" cy="2"/>
                            <a:chOff x="1306" y="11854"/>
                            <a:chExt cx="9221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1306" y="11854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1"/>
                                <a:gd name="T2" fmla="+- 0 10526 130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310" y="11858"/>
                            <a:ext cx="2" cy="2755"/>
                            <a:chOff x="1310" y="11858"/>
                            <a:chExt cx="2" cy="27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310" y="11858"/>
                              <a:ext cx="2" cy="2755"/>
                            </a:xfrm>
                            <a:custGeom>
                              <a:avLst/>
                              <a:gdLst>
                                <a:gd name="T0" fmla="+- 0 11858 11858"/>
                                <a:gd name="T1" fmla="*/ 11858 h 2755"/>
                                <a:gd name="T2" fmla="+- 0 14614 11858"/>
                                <a:gd name="T3" fmla="*/ 14614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0"/>
                                  </a:moveTo>
                                  <a:lnTo>
                                    <a:pt x="0" y="27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306" y="14618"/>
                            <a:ext cx="9221" cy="2"/>
                            <a:chOff x="1306" y="14618"/>
                            <a:chExt cx="9221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306" y="14618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1"/>
                                <a:gd name="T2" fmla="+- 0 10526 130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0522" y="11858"/>
                            <a:ext cx="2" cy="2755"/>
                            <a:chOff x="10522" y="11858"/>
                            <a:chExt cx="2" cy="2755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0522" y="11858"/>
                              <a:ext cx="2" cy="2755"/>
                            </a:xfrm>
                            <a:custGeom>
                              <a:avLst/>
                              <a:gdLst>
                                <a:gd name="T0" fmla="+- 0 11858 11858"/>
                                <a:gd name="T1" fmla="*/ 11858 h 2755"/>
                                <a:gd name="T2" fmla="+- 0 14614 11858"/>
                                <a:gd name="T3" fmla="*/ 14614 h 2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5">
                                  <a:moveTo>
                                    <a:pt x="0" y="0"/>
                                  </a:moveTo>
                                  <a:lnTo>
                                    <a:pt x="0" y="27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87FAC" id="Group 31" o:spid="_x0000_s1026" style="position:absolute;margin-left:65pt;margin-top:592.4pt;width:461.6pt;height:138.8pt;z-index:-251656704;mso-position-horizontal-relative:page;mso-position-vertical-relative:page" coordorigin="1300,11848" coordsize="9232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">
                <v:group id="Group 38" o:spid="_x0000_s1027" style="position:absolute;left:1306;top:11854;width:9221;height:2" coordorigin="1306,11854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1306;top:11854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" path="m,l9220,e" filled="f" strokeweight=".58pt">
                    <v:path arrowok="t" o:connecttype="custom" o:connectlocs="0,0;9220,0" o:connectangles="0,0"/>
                  </v:shape>
                </v:group>
                <v:group id="Group 36" o:spid="_x0000_s1029" style="position:absolute;left:1310;top:11858;width:2;height:2755" coordorigin="1310,11858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1310;top:11858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" path="m,l,2756e" filled="f" strokeweight=".20497mm">
                    <v:path arrowok="t" o:connecttype="custom" o:connectlocs="0,11858;0,14614" o:connectangles="0,0"/>
                  </v:shape>
                </v:group>
                <v:group id="Group 34" o:spid="_x0000_s1031" style="position:absolute;left:1306;top:14618;width:9221;height:2" coordorigin="1306,14618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1306;top:14618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" path="m,l9220,e" filled="f" strokeweight=".58pt">
                    <v:path arrowok="t" o:connecttype="custom" o:connectlocs="0,0;9220,0" o:connectangles="0,0"/>
                  </v:shape>
                </v:group>
                <v:group id="Group 32" o:spid="_x0000_s1033" style="position:absolute;left:10522;top:11858;width:2;height:2755" coordorigin="10522,11858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0522;top:11858;width:2;height:2755;visibility:visible;mso-wrap-style:square;v-text-anchor:top" coordsize="2,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" path="m,l,2756e" filled="f" strokeweight=".58pt">
                    <v:path arrowok="t" o:connecttype="custom" o:connectlocs="0,11858;0,1461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027D7" w:rsidRPr="00AC4185" w:rsidRDefault="002F6A8C">
      <w:pPr>
        <w:spacing w:line="480" w:lineRule="auto"/>
        <w:ind w:left="118" w:right="2779" w:firstLine="2745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B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ilan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u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Co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mi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é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d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u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ivi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 xml:space="preserve"> I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nd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ivi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du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el 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va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ce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 xml:space="preserve"> d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l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h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h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:</w:t>
      </w:r>
    </w:p>
    <w:p w:rsidR="005027D7" w:rsidRDefault="002F6A8C">
      <w:pPr>
        <w:numPr>
          <w:ilvl w:val="0"/>
          <w:numId w:val="1"/>
        </w:numPr>
        <w:tabs>
          <w:tab w:val="left" w:pos="389"/>
          <w:tab w:val="left" w:pos="4613"/>
        </w:tabs>
        <w:spacing w:line="274" w:lineRule="exact"/>
        <w:ind w:left="389" w:hanging="272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6"/>
          <w:sz w:val="24"/>
          <w:szCs w:val="24"/>
        </w:rPr>
        <w:t>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n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sa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proofErr w:type="spellEnd"/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before="2" w:line="200" w:lineRule="exact"/>
        <w:rPr>
          <w:sz w:val="20"/>
          <w:szCs w:val="20"/>
        </w:rPr>
      </w:pPr>
    </w:p>
    <w:p w:rsidR="005027D7" w:rsidRDefault="0076304D">
      <w:pPr>
        <w:tabs>
          <w:tab w:val="left" w:pos="5897"/>
        </w:tabs>
        <w:spacing w:before="71"/>
        <w:ind w:left="1596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-1894840</wp:posOffset>
                </wp:positionV>
                <wp:extent cx="5720715" cy="1587500"/>
                <wp:effectExtent l="6350" t="4445" r="698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587500"/>
                          <a:chOff x="1300" y="-2984"/>
                          <a:chExt cx="9009" cy="250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306" y="-2978"/>
                            <a:ext cx="8998" cy="2"/>
                            <a:chOff x="1306" y="-2978"/>
                            <a:chExt cx="8998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306" y="-297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998"/>
                                <a:gd name="T2" fmla="+- 0 10303 1306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310" y="-2973"/>
                            <a:ext cx="2" cy="2479"/>
                            <a:chOff x="1310" y="-2973"/>
                            <a:chExt cx="2" cy="2479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310" y="-2973"/>
                              <a:ext cx="2" cy="2479"/>
                            </a:xfrm>
                            <a:custGeom>
                              <a:avLst/>
                              <a:gdLst>
                                <a:gd name="T0" fmla="+- 0 -2973 -2973"/>
                                <a:gd name="T1" fmla="*/ -2973 h 2479"/>
                                <a:gd name="T2" fmla="+- 0 -494 -2973"/>
                                <a:gd name="T3" fmla="*/ -494 h 2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9">
                                  <a:moveTo>
                                    <a:pt x="0" y="0"/>
                                  </a:moveTo>
                                  <a:lnTo>
                                    <a:pt x="0" y="24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0298" y="-2973"/>
                            <a:ext cx="2" cy="2479"/>
                            <a:chOff x="10298" y="-2973"/>
                            <a:chExt cx="2" cy="2479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0298" y="-2973"/>
                              <a:ext cx="2" cy="2479"/>
                            </a:xfrm>
                            <a:custGeom>
                              <a:avLst/>
                              <a:gdLst>
                                <a:gd name="T0" fmla="+- 0 -2973 -2973"/>
                                <a:gd name="T1" fmla="*/ -2973 h 2479"/>
                                <a:gd name="T2" fmla="+- 0 -494 -2973"/>
                                <a:gd name="T3" fmla="*/ -494 h 2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9">
                                  <a:moveTo>
                                    <a:pt x="0" y="0"/>
                                  </a:moveTo>
                                  <a:lnTo>
                                    <a:pt x="0" y="24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306" y="-489"/>
                            <a:ext cx="8998" cy="2"/>
                            <a:chOff x="1306" y="-489"/>
                            <a:chExt cx="8998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306" y="-48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8998"/>
                                <a:gd name="T2" fmla="+- 0 10303 1306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27E9" id="Group 22" o:spid="_x0000_s1026" style="position:absolute;margin-left:65pt;margin-top:-149.2pt;width:450.45pt;height:125pt;z-index:-251658752;mso-position-horizontal-relative:page" coordorigin="1300,-2984" coordsize="9009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">
                <v:group id="Group 29" o:spid="_x0000_s1027" style="position:absolute;left:1306;top:-2978;width:8998;height:2" coordorigin="1306,-2978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1306;top:-2978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" path="m,l8997,e" filled="f" strokeweight=".58pt">
                    <v:path arrowok="t" o:connecttype="custom" o:connectlocs="0,0;8997,0" o:connectangles="0,0"/>
                  </v:shape>
                </v:group>
                <v:group id="Group 27" o:spid="_x0000_s1029" style="position:absolute;left:1310;top:-2973;width:2;height:2479" coordorigin="1310,-2973" coordsize="2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1310;top:-2973;width:2;height:2479;visibility:visible;mso-wrap-style:square;v-text-anchor:top" coordsize="2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" path="m,l,2479e" filled="f" strokeweight=".20497mm">
                    <v:path arrowok="t" o:connecttype="custom" o:connectlocs="0,-2973;0,-494" o:connectangles="0,0"/>
                  </v:shape>
                </v:group>
                <v:group id="Group 25" o:spid="_x0000_s1031" style="position:absolute;left:10298;top:-2973;width:2;height:2479" coordorigin="10298,-2973" coordsize="2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10298;top:-2973;width:2;height:2479;visibility:visible;mso-wrap-style:square;v-text-anchor:top" coordsize="2,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" path="m,l,2479e" filled="f" strokeweight=".58pt">
                    <v:path arrowok="t" o:connecttype="custom" o:connectlocs="0,-2973;0,-494" o:connectangles="0,0"/>
                  </v:shape>
                </v:group>
                <v:group id="Group 23" o:spid="_x0000_s1033" style="position:absolute;left:1306;top:-489;width:8998;height:2" coordorigin="1306,-48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1306;top:-48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" path="m,l8997,e" filled="f" strokeweight=".58pt">
                    <v:path arrowok="t" o:connecttype="custom" o:connectlocs="0,0;8997,0" o:connectangles="0,0"/>
                  </v:shape>
                </v:group>
                <w10:wrap anchorx="page"/>
              </v:group>
            </w:pict>
          </mc:Fallback>
        </mc:AlternateConten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nt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="002F6A8C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po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si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proofErr w:type="spellEnd"/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ab/>
        <w:t>P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nt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="002F6A8C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à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on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li</w:t>
      </w:r>
      <w:r w:rsidR="002F6A8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 w:rsidR="002F6A8C">
        <w:rPr>
          <w:rFonts w:ascii="Arial Narrow" w:eastAsia="Arial Narrow" w:hAnsi="Arial Narrow" w:cs="Arial Narrow"/>
          <w:b/>
          <w:bCs/>
          <w:sz w:val="24"/>
          <w:szCs w:val="24"/>
        </w:rPr>
        <w:t>er</w:t>
      </w:r>
      <w:proofErr w:type="spellEnd"/>
    </w:p>
    <w:p w:rsidR="005027D7" w:rsidRDefault="005027D7">
      <w:pPr>
        <w:spacing w:before="2" w:line="100" w:lineRule="exact"/>
        <w:rPr>
          <w:sz w:val="10"/>
          <w:szCs w:val="1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Default="005027D7">
      <w:pPr>
        <w:spacing w:line="200" w:lineRule="exact"/>
        <w:rPr>
          <w:sz w:val="20"/>
          <w:szCs w:val="20"/>
        </w:rPr>
      </w:pPr>
    </w:p>
    <w:p w:rsidR="005027D7" w:rsidRPr="00AC4185" w:rsidRDefault="0076304D">
      <w:pPr>
        <w:spacing w:before="71"/>
        <w:ind w:left="2302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-3671570</wp:posOffset>
                </wp:positionV>
                <wp:extent cx="5766435" cy="3540125"/>
                <wp:effectExtent l="6350" t="7620" r="8890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3540125"/>
                          <a:chOff x="1300" y="-5782"/>
                          <a:chExt cx="9081" cy="5575"/>
                        </a:xfrm>
                      </wpg:grpSpPr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306" y="-5776"/>
                            <a:ext cx="9070" cy="2"/>
                            <a:chOff x="1306" y="-5776"/>
                            <a:chExt cx="9070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306" y="-5776"/>
                              <a:ext cx="907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070"/>
                                <a:gd name="T2" fmla="+- 0 10375 1306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310" y="-5771"/>
                            <a:ext cx="2" cy="5554"/>
                            <a:chOff x="1310" y="-5771"/>
                            <a:chExt cx="2" cy="5554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310" y="-5771"/>
                              <a:ext cx="2" cy="5554"/>
                            </a:xfrm>
                            <a:custGeom>
                              <a:avLst/>
                              <a:gdLst>
                                <a:gd name="T0" fmla="+- 0 -5771 -5771"/>
                                <a:gd name="T1" fmla="*/ -5771 h 5554"/>
                                <a:gd name="T2" fmla="+- 0 -218 -5771"/>
                                <a:gd name="T3" fmla="*/ -218 h 5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4">
                                  <a:moveTo>
                                    <a:pt x="0" y="0"/>
                                  </a:moveTo>
                                  <a:lnTo>
                                    <a:pt x="0" y="55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306" y="-213"/>
                            <a:ext cx="9070" cy="2"/>
                            <a:chOff x="1306" y="-213"/>
                            <a:chExt cx="907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6" y="-213"/>
                              <a:ext cx="907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070"/>
                                <a:gd name="T2" fmla="+- 0 10375 1306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5842" y="-5771"/>
                            <a:ext cx="2" cy="5554"/>
                            <a:chOff x="5842" y="-5771"/>
                            <a:chExt cx="2" cy="5554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5842" y="-5771"/>
                              <a:ext cx="2" cy="5554"/>
                            </a:xfrm>
                            <a:custGeom>
                              <a:avLst/>
                              <a:gdLst>
                                <a:gd name="T0" fmla="+- 0 -5771 -5771"/>
                                <a:gd name="T1" fmla="*/ -5771 h 5554"/>
                                <a:gd name="T2" fmla="+- 0 -218 -5771"/>
                                <a:gd name="T3" fmla="*/ -218 h 5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4">
                                  <a:moveTo>
                                    <a:pt x="0" y="0"/>
                                  </a:moveTo>
                                  <a:lnTo>
                                    <a:pt x="0" y="5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0370" y="-5771"/>
                            <a:ext cx="2" cy="5554"/>
                            <a:chOff x="10370" y="-5771"/>
                            <a:chExt cx="2" cy="5554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0370" y="-5771"/>
                              <a:ext cx="2" cy="5554"/>
                            </a:xfrm>
                            <a:custGeom>
                              <a:avLst/>
                              <a:gdLst>
                                <a:gd name="T0" fmla="+- 0 -5771 -5771"/>
                                <a:gd name="T1" fmla="*/ -5771 h 5554"/>
                                <a:gd name="T2" fmla="+- 0 -218 -5771"/>
                                <a:gd name="T3" fmla="*/ -218 h 5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4">
                                  <a:moveTo>
                                    <a:pt x="0" y="0"/>
                                  </a:moveTo>
                                  <a:lnTo>
                                    <a:pt x="0" y="5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4F6A" id="Group 11" o:spid="_x0000_s1026" style="position:absolute;margin-left:65pt;margin-top:-289.1pt;width:454.05pt;height:278.75pt;z-index:-251657728;mso-position-horizontal-relative:page" coordorigin="1300,-5782" coordsize="9081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">
                <v:group id="Group 20" o:spid="_x0000_s1027" style="position:absolute;left:1306;top:-5776;width:9070;height:2" coordorigin="1306,-5776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28" style="position:absolute;left:1306;top:-5776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" path="m,l9069,e" filled="f" strokeweight=".58pt">
                    <v:path arrowok="t" o:connecttype="custom" o:connectlocs="0,0;9069,0" o:connectangles="0,0"/>
                  </v:shape>
                </v:group>
                <v:group id="Group 18" o:spid="_x0000_s1029" style="position:absolute;left:1310;top:-5771;width:2;height:5554" coordorigin="1310,-5771" coordsize="2,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0" style="position:absolute;left:1310;top:-5771;width:2;height:5554;visibility:visible;mso-wrap-style:square;v-text-anchor:top" coordsize="2,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" path="m,l,5553e" filled="f" strokeweight=".20497mm">
                    <v:path arrowok="t" o:connecttype="custom" o:connectlocs="0,-5771;0,-218" o:connectangles="0,0"/>
                  </v:shape>
                </v:group>
                <v:group id="Group 16" o:spid="_x0000_s1031" style="position:absolute;left:1306;top:-213;width:9070;height:2" coordorigin="1306,-213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2" style="position:absolute;left:1306;top:-213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" path="m,l9069,e" filled="f" strokeweight=".20497mm">
                    <v:path arrowok="t" o:connecttype="custom" o:connectlocs="0,0;9069,0" o:connectangles="0,0"/>
                  </v:shape>
                </v:group>
                <v:group id="Group 14" o:spid="_x0000_s1033" style="position:absolute;left:5842;top:-5771;width:2;height:5554" coordorigin="5842,-5771" coordsize="2,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4" style="position:absolute;left:5842;top:-5771;width:2;height:5554;visibility:visible;mso-wrap-style:square;v-text-anchor:top" coordsize="2,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" path="m,l,5553e" filled="f" strokeweight=".58pt">
                    <v:path arrowok="t" o:connecttype="custom" o:connectlocs="0,-5771;0,-218" o:connectangles="0,0"/>
                  </v:shape>
                </v:group>
                <v:group id="Group 12" o:spid="_x0000_s1035" style="position:absolute;left:10370;top:-5771;width:2;height:5554" coordorigin="10370,-5771" coordsize="2,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6" style="position:absolute;left:10370;top:-5771;width:2;height:5554;visibility:visible;mso-wrap-style:square;v-text-anchor:top" coordsize="2,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" path="m,l,5553e" filled="f" strokeweight=".58pt">
                    <v:path arrowok="t" o:connecttype="custom" o:connectlocs="0,-5771;0,-218" o:connectangles="0,0"/>
                  </v:shape>
                </v:group>
                <w10:wrap anchorx="page"/>
              </v:group>
            </w:pict>
          </mc:Fallback>
        </mc:AlternateConten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Éve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ntu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="002F6A8C"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l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="002F6A8C"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c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on</w:t>
      </w:r>
      <w:r w:rsidR="002F6A8C"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s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ei</w:t>
      </w:r>
      <w:r w:rsidR="002F6A8C"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l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="002F6A8C"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en</w:t>
      </w:r>
      <w:r w:rsidR="002F6A8C"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 xml:space="preserve"> 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c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o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m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p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léme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nt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s</w:t>
      </w:r>
      <w:r w:rsidR="002F6A8C"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="002F6A8C" w:rsidRPr="00AC4185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fr-FR"/>
        </w:rPr>
        <w:t>d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</w:t>
      </w:r>
      <w:r w:rsidR="002F6A8C" w:rsidRPr="00AC4185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fr-FR"/>
        </w:rPr>
        <w:t xml:space="preserve"> 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fo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rma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t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i</w:t>
      </w:r>
      <w:r w:rsidR="002F6A8C"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o</w:t>
      </w:r>
      <w:r w:rsidR="002F6A8C"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n</w:t>
      </w:r>
    </w:p>
    <w:p w:rsidR="005027D7" w:rsidRPr="00AC4185" w:rsidRDefault="005027D7">
      <w:pPr>
        <w:rPr>
          <w:rFonts w:ascii="Arial Narrow" w:eastAsia="Arial Narrow" w:hAnsi="Arial Narrow" w:cs="Arial Narrow"/>
          <w:sz w:val="24"/>
          <w:szCs w:val="24"/>
          <w:lang w:val="fr-FR"/>
        </w:rPr>
        <w:sectPr w:rsidR="005027D7" w:rsidRPr="00AC4185">
          <w:pgSz w:w="11907" w:h="16840"/>
          <w:pgMar w:top="2820" w:right="1680" w:bottom="280" w:left="1300" w:header="852" w:footer="0" w:gutter="0"/>
          <w:cols w:space="720"/>
        </w:sectPr>
      </w:pPr>
    </w:p>
    <w:p w:rsidR="005027D7" w:rsidRPr="00AC4185" w:rsidRDefault="0076304D">
      <w:pPr>
        <w:spacing w:before="8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1872615</wp:posOffset>
                </wp:positionV>
                <wp:extent cx="5862320" cy="5260340"/>
                <wp:effectExtent l="6350" t="5715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5260340"/>
                          <a:chOff x="1300" y="2949"/>
                          <a:chExt cx="9232" cy="828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06" y="2954"/>
                            <a:ext cx="9221" cy="2"/>
                            <a:chOff x="1306" y="2954"/>
                            <a:chExt cx="9221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2954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1"/>
                                <a:gd name="T2" fmla="+- 0 10526 130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10" y="2959"/>
                            <a:ext cx="2" cy="8263"/>
                            <a:chOff x="1310" y="2959"/>
                            <a:chExt cx="2" cy="826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10" y="2959"/>
                              <a:ext cx="2" cy="8263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2959 h 8263"/>
                                <a:gd name="T2" fmla="+- 0 11222 2959"/>
                                <a:gd name="T3" fmla="*/ 11222 h 8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3">
                                  <a:moveTo>
                                    <a:pt x="0" y="0"/>
                                  </a:moveTo>
                                  <a:lnTo>
                                    <a:pt x="0" y="826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306" y="11227"/>
                            <a:ext cx="9221" cy="2"/>
                            <a:chOff x="1306" y="11227"/>
                            <a:chExt cx="9221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06" y="11227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1"/>
                                <a:gd name="T2" fmla="+- 0 10526 1306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522" y="2959"/>
                            <a:ext cx="2" cy="8263"/>
                            <a:chOff x="10522" y="2959"/>
                            <a:chExt cx="2" cy="8263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522" y="2959"/>
                              <a:ext cx="2" cy="8263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2959 h 8263"/>
                                <a:gd name="T2" fmla="+- 0 11222 2959"/>
                                <a:gd name="T3" fmla="*/ 11222 h 8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3">
                                  <a:moveTo>
                                    <a:pt x="0" y="0"/>
                                  </a:moveTo>
                                  <a:lnTo>
                                    <a:pt x="0" y="8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344D" id="Group 2" o:spid="_x0000_s1026" style="position:absolute;margin-left:65pt;margin-top:147.45pt;width:461.6pt;height:414.2pt;z-index:-251655680;mso-position-horizontal-relative:page;mso-position-vertical-relative:page" coordorigin="1300,2949" coordsize="9232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">
                <v:group id="Group 9" o:spid="_x0000_s1027" style="position:absolute;left:1306;top:2954;width:9221;height:2" coordorigin="1306,2954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306;top:2954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" path="m,l9220,e" filled="f" strokeweight=".58pt">
                    <v:path arrowok="t" o:connecttype="custom" o:connectlocs="0,0;9220,0" o:connectangles="0,0"/>
                  </v:shape>
                </v:group>
                <v:group id="Group 7" o:spid="_x0000_s1029" style="position:absolute;left:1310;top:2959;width:2;height:8263" coordorigin="1310,2959" coordsize="2,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310;top:2959;width:2;height:8263;visibility:visible;mso-wrap-style:square;v-text-anchor:top" coordsize="2,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" path="m,l,8263e" filled="f" strokeweight=".20497mm">
                    <v:path arrowok="t" o:connecttype="custom" o:connectlocs="0,2959;0,11222" o:connectangles="0,0"/>
                  </v:shape>
                </v:group>
                <v:group id="Group 5" o:spid="_x0000_s1031" style="position:absolute;left:1306;top:11227;width:9221;height:2" coordorigin="1306,11227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306;top:11227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" path="m,l9220,e" filled="f" strokeweight=".58pt">
                    <v:path arrowok="t" o:connecttype="custom" o:connectlocs="0,0;9220,0" o:connectangles="0,0"/>
                  </v:shape>
                </v:group>
                <v:group id="Group 3" o:spid="_x0000_s1033" style="position:absolute;left:10522;top:2959;width:2;height:8263" coordorigin="10522,2959" coordsize="2,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522;top:2959;width:2;height:8263;visibility:visible;mso-wrap-style:square;v-text-anchor:top" coordsize="2,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" path="m,l,8263e" filled="f" strokeweight=".58pt">
                    <v:path arrowok="t" o:connecttype="custom" o:connectlocs="0,2959;0,112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027D7" w:rsidRPr="00AC4185" w:rsidRDefault="002F6A8C">
      <w:pPr>
        <w:ind w:left="305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Co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mme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nt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aires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l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é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nt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aires</w:t>
      </w:r>
    </w:p>
    <w:p w:rsidR="005027D7" w:rsidRPr="00AC4185" w:rsidRDefault="002F6A8C">
      <w:pPr>
        <w:ind w:left="306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(</w:t>
      </w:r>
      <w:proofErr w:type="gramStart"/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si</w:t>
      </w:r>
      <w:proofErr w:type="gramEnd"/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 beso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n,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un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do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u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ent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u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s dé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ill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 xml:space="preserve">ut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ê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nne</w:t>
      </w:r>
      <w:r w:rsidRPr="00AC4185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x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é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à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ce</w:t>
      </w:r>
      <w:r w:rsidRPr="00AC4185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a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ppo</w:t>
      </w:r>
      <w:r w:rsidRPr="00AC4185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AC4185">
        <w:rPr>
          <w:rFonts w:ascii="Arial Narrow" w:eastAsia="Arial Narrow" w:hAnsi="Arial Narrow" w:cs="Arial Narrow"/>
          <w:sz w:val="24"/>
          <w:szCs w:val="24"/>
          <w:lang w:val="fr-FR"/>
        </w:rPr>
        <w:t>t)</w:t>
      </w: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before="16" w:line="240" w:lineRule="exact"/>
        <w:rPr>
          <w:sz w:val="24"/>
          <w:szCs w:val="24"/>
          <w:lang w:val="fr-FR"/>
        </w:rPr>
      </w:pPr>
    </w:p>
    <w:p w:rsidR="00AC4185" w:rsidRDefault="00AC4185">
      <w:pPr>
        <w:spacing w:before="66"/>
        <w:ind w:left="806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</w:pPr>
    </w:p>
    <w:p w:rsidR="005027D7" w:rsidRPr="00AC4185" w:rsidRDefault="002F6A8C">
      <w:pPr>
        <w:spacing w:before="66"/>
        <w:ind w:left="806"/>
        <w:jc w:val="center"/>
        <w:rPr>
          <w:rFonts w:ascii="Arial Narrow" w:eastAsia="Arial Narrow" w:hAnsi="Arial Narrow" w:cs="Arial Narrow"/>
          <w:sz w:val="28"/>
          <w:szCs w:val="28"/>
          <w:lang w:val="fr-FR"/>
        </w:rPr>
      </w:pP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En</w:t>
      </w:r>
      <w:r w:rsidRPr="00AC4185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d</w:t>
      </w:r>
      <w:r w:rsidRPr="00AC4185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fr-FR"/>
        </w:rPr>
        <w:t>a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 xml:space="preserve">te </w:t>
      </w:r>
      <w:r w:rsidRPr="00AC4185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fr-FR"/>
        </w:rPr>
        <w:t>d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u</w:t>
      </w:r>
      <w:proofErr w:type="gramStart"/>
      <w:r w:rsidRPr="00AC4185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fr-FR"/>
        </w:rPr>
        <w:t>:</w:t>
      </w:r>
      <w:r w:rsidR="00D63959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…</w:t>
      </w:r>
      <w:r w:rsidRPr="00AC4185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fr-FR"/>
        </w:rPr>
        <w:t>.</w:t>
      </w:r>
      <w:proofErr w:type="gramEnd"/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/…</w:t>
      </w:r>
      <w:r w:rsidRPr="00AC4185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fr-FR"/>
        </w:rPr>
        <w:t>.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/</w:t>
      </w:r>
      <w:r w:rsidRPr="00AC4185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fr-FR"/>
        </w:rPr>
        <w:t>…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…..</w:t>
      </w:r>
    </w:p>
    <w:p w:rsidR="005027D7" w:rsidRPr="00AC4185" w:rsidRDefault="005027D7">
      <w:pPr>
        <w:spacing w:before="2" w:line="120" w:lineRule="exact"/>
        <w:rPr>
          <w:sz w:val="12"/>
          <w:szCs w:val="12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2F6A8C">
      <w:pPr>
        <w:ind w:left="807"/>
        <w:jc w:val="center"/>
        <w:rPr>
          <w:rFonts w:ascii="Arial Narrow" w:eastAsia="Arial Narrow" w:hAnsi="Arial Narrow" w:cs="Arial Narrow"/>
          <w:sz w:val="28"/>
          <w:szCs w:val="28"/>
          <w:lang w:val="fr-FR"/>
        </w:rPr>
      </w:pP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Si</w:t>
      </w:r>
      <w:r w:rsidRPr="00AC4185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fr-FR"/>
        </w:rPr>
        <w:t>g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fr-FR"/>
        </w:rPr>
        <w:t>a</w:t>
      </w:r>
      <w:r w:rsidRPr="00AC4185">
        <w:rPr>
          <w:rFonts w:ascii="Arial Narrow" w:eastAsia="Arial Narrow" w:hAnsi="Arial Narrow" w:cs="Arial Narrow"/>
          <w:b/>
          <w:bCs/>
          <w:sz w:val="28"/>
          <w:szCs w:val="28"/>
          <w:lang w:val="fr-FR"/>
        </w:rPr>
        <w:t>tu</w:t>
      </w:r>
      <w:r w:rsidRPr="00AC4185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fr-FR"/>
        </w:rPr>
        <w:t>res</w:t>
      </w:r>
    </w:p>
    <w:p w:rsidR="005027D7" w:rsidRPr="00AC4185" w:rsidRDefault="005027D7">
      <w:pPr>
        <w:spacing w:before="10" w:line="190" w:lineRule="exact"/>
        <w:rPr>
          <w:sz w:val="19"/>
          <w:szCs w:val="19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2F6A8C">
      <w:pPr>
        <w:spacing w:before="71"/>
        <w:ind w:left="118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Do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c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to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ra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>n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t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 xml:space="preserve"> (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e)</w:t>
      </w:r>
      <w:r w:rsidRPr="00AC4185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fr-FR"/>
        </w:rPr>
        <w:t xml:space="preserve"> </w:t>
      </w:r>
      <w:r w:rsidRPr="00AC4185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:</w:t>
      </w: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line="200" w:lineRule="exact"/>
        <w:rPr>
          <w:sz w:val="20"/>
          <w:szCs w:val="20"/>
          <w:lang w:val="fr-FR"/>
        </w:rPr>
      </w:pPr>
    </w:p>
    <w:p w:rsidR="005027D7" w:rsidRPr="00AC4185" w:rsidRDefault="005027D7">
      <w:pPr>
        <w:spacing w:before="6" w:line="220" w:lineRule="exact"/>
        <w:rPr>
          <w:lang w:val="fr-FR"/>
        </w:rPr>
      </w:pPr>
    </w:p>
    <w:p w:rsidR="005027D7" w:rsidRDefault="002F6A8C">
      <w:pPr>
        <w:ind w:left="118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em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res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</w:t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SI</w:t>
      </w:r>
      <w:r w:rsidR="000F4458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:</w:t>
      </w:r>
      <w:proofErr w:type="gramEnd"/>
      <w:r w:rsidR="000F4458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sectPr w:rsidR="005027D7">
      <w:pgSz w:w="11907" w:h="16840"/>
      <w:pgMar w:top="2820" w:right="1680" w:bottom="280" w:left="130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A9" w:rsidRDefault="006035A9">
      <w:r>
        <w:separator/>
      </w:r>
    </w:p>
  </w:endnote>
  <w:endnote w:type="continuationSeparator" w:id="0">
    <w:p w:rsidR="006035A9" w:rsidRDefault="006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A9" w:rsidRDefault="006035A9">
      <w:r>
        <w:separator/>
      </w:r>
    </w:p>
  </w:footnote>
  <w:footnote w:type="continuationSeparator" w:id="0">
    <w:p w:rsidR="006035A9" w:rsidRDefault="0060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A9" w:rsidRDefault="006035A9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1834515</wp:posOffset>
          </wp:positionH>
          <wp:positionV relativeFrom="page">
            <wp:posOffset>541020</wp:posOffset>
          </wp:positionV>
          <wp:extent cx="4161790" cy="12585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6BD"/>
    <w:multiLevelType w:val="hybridMultilevel"/>
    <w:tmpl w:val="E06AD802"/>
    <w:lvl w:ilvl="0" w:tplc="76F6268C">
      <w:start w:val="1"/>
      <w:numFmt w:val="decimal"/>
      <w:lvlText w:val="%1."/>
      <w:lvlJc w:val="left"/>
      <w:pPr>
        <w:ind w:hanging="360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2B6C13B8">
      <w:start w:val="1"/>
      <w:numFmt w:val="bullet"/>
      <w:lvlText w:val="•"/>
      <w:lvlJc w:val="left"/>
      <w:rPr>
        <w:rFonts w:hint="default"/>
      </w:rPr>
    </w:lvl>
    <w:lvl w:ilvl="2" w:tplc="C34E2C1A">
      <w:start w:val="1"/>
      <w:numFmt w:val="bullet"/>
      <w:lvlText w:val="•"/>
      <w:lvlJc w:val="left"/>
      <w:rPr>
        <w:rFonts w:hint="default"/>
      </w:rPr>
    </w:lvl>
    <w:lvl w:ilvl="3" w:tplc="3C86418A">
      <w:start w:val="1"/>
      <w:numFmt w:val="bullet"/>
      <w:lvlText w:val="•"/>
      <w:lvlJc w:val="left"/>
      <w:rPr>
        <w:rFonts w:hint="default"/>
      </w:rPr>
    </w:lvl>
    <w:lvl w:ilvl="4" w:tplc="B2562DAA">
      <w:start w:val="1"/>
      <w:numFmt w:val="bullet"/>
      <w:lvlText w:val="•"/>
      <w:lvlJc w:val="left"/>
      <w:rPr>
        <w:rFonts w:hint="default"/>
      </w:rPr>
    </w:lvl>
    <w:lvl w:ilvl="5" w:tplc="1966A13C">
      <w:start w:val="1"/>
      <w:numFmt w:val="bullet"/>
      <w:lvlText w:val="•"/>
      <w:lvlJc w:val="left"/>
      <w:rPr>
        <w:rFonts w:hint="default"/>
      </w:rPr>
    </w:lvl>
    <w:lvl w:ilvl="6" w:tplc="FE7EC1B0">
      <w:start w:val="1"/>
      <w:numFmt w:val="bullet"/>
      <w:lvlText w:val="•"/>
      <w:lvlJc w:val="left"/>
      <w:rPr>
        <w:rFonts w:hint="default"/>
      </w:rPr>
    </w:lvl>
    <w:lvl w:ilvl="7" w:tplc="0BCC049C">
      <w:start w:val="1"/>
      <w:numFmt w:val="bullet"/>
      <w:lvlText w:val="•"/>
      <w:lvlJc w:val="left"/>
      <w:rPr>
        <w:rFonts w:hint="default"/>
      </w:rPr>
    </w:lvl>
    <w:lvl w:ilvl="8" w:tplc="1A08F1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0B52BE"/>
    <w:multiLevelType w:val="hybridMultilevel"/>
    <w:tmpl w:val="38C2E498"/>
    <w:lvl w:ilvl="0" w:tplc="2DF43D92">
      <w:start w:val="1"/>
      <w:numFmt w:val="bullet"/>
      <w:lvlText w:val=""/>
      <w:lvlJc w:val="left"/>
      <w:pPr>
        <w:ind w:hanging="269"/>
      </w:pPr>
      <w:rPr>
        <w:rFonts w:ascii="Wingdings" w:eastAsia="Wingdings" w:hAnsi="Wingdings" w:hint="default"/>
        <w:sz w:val="24"/>
        <w:szCs w:val="24"/>
      </w:rPr>
    </w:lvl>
    <w:lvl w:ilvl="1" w:tplc="585A083E">
      <w:start w:val="1"/>
      <w:numFmt w:val="bullet"/>
      <w:lvlText w:val=""/>
      <w:lvlJc w:val="left"/>
      <w:pPr>
        <w:ind w:hanging="269"/>
      </w:pPr>
      <w:rPr>
        <w:rFonts w:ascii="Wingdings" w:eastAsia="Wingdings" w:hAnsi="Wingdings" w:hint="default"/>
        <w:sz w:val="24"/>
        <w:szCs w:val="24"/>
      </w:rPr>
    </w:lvl>
    <w:lvl w:ilvl="2" w:tplc="7DD02B08">
      <w:start w:val="1"/>
      <w:numFmt w:val="bullet"/>
      <w:lvlText w:val="•"/>
      <w:lvlJc w:val="left"/>
      <w:rPr>
        <w:rFonts w:hint="default"/>
      </w:rPr>
    </w:lvl>
    <w:lvl w:ilvl="3" w:tplc="4EA43C32">
      <w:start w:val="1"/>
      <w:numFmt w:val="bullet"/>
      <w:lvlText w:val="•"/>
      <w:lvlJc w:val="left"/>
      <w:rPr>
        <w:rFonts w:hint="default"/>
      </w:rPr>
    </w:lvl>
    <w:lvl w:ilvl="4" w:tplc="9CDAF3D8">
      <w:start w:val="1"/>
      <w:numFmt w:val="bullet"/>
      <w:lvlText w:val="•"/>
      <w:lvlJc w:val="left"/>
      <w:rPr>
        <w:rFonts w:hint="default"/>
      </w:rPr>
    </w:lvl>
    <w:lvl w:ilvl="5" w:tplc="62E6A02E">
      <w:start w:val="1"/>
      <w:numFmt w:val="bullet"/>
      <w:lvlText w:val="•"/>
      <w:lvlJc w:val="left"/>
      <w:rPr>
        <w:rFonts w:hint="default"/>
      </w:rPr>
    </w:lvl>
    <w:lvl w:ilvl="6" w:tplc="B2306BA4">
      <w:start w:val="1"/>
      <w:numFmt w:val="bullet"/>
      <w:lvlText w:val="•"/>
      <w:lvlJc w:val="left"/>
      <w:rPr>
        <w:rFonts w:hint="default"/>
      </w:rPr>
    </w:lvl>
    <w:lvl w:ilvl="7" w:tplc="CF3A6DEC">
      <w:start w:val="1"/>
      <w:numFmt w:val="bullet"/>
      <w:lvlText w:val="•"/>
      <w:lvlJc w:val="left"/>
      <w:rPr>
        <w:rFonts w:hint="default"/>
      </w:rPr>
    </w:lvl>
    <w:lvl w:ilvl="8" w:tplc="567C56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D34C69"/>
    <w:multiLevelType w:val="hybridMultilevel"/>
    <w:tmpl w:val="57D6063E"/>
    <w:lvl w:ilvl="0" w:tplc="C8B44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D7"/>
    <w:rsid w:val="0009298E"/>
    <w:rsid w:val="000F4458"/>
    <w:rsid w:val="002F6A8C"/>
    <w:rsid w:val="003E05E3"/>
    <w:rsid w:val="005027D7"/>
    <w:rsid w:val="006035A9"/>
    <w:rsid w:val="00651C6F"/>
    <w:rsid w:val="0076304D"/>
    <w:rsid w:val="008A2DCF"/>
    <w:rsid w:val="00A72FE7"/>
    <w:rsid w:val="00A80393"/>
    <w:rsid w:val="00AC4185"/>
    <w:rsid w:val="00C174C8"/>
    <w:rsid w:val="00D5765F"/>
    <w:rsid w:val="00D63959"/>
    <w:rsid w:val="00F92ACF"/>
    <w:rsid w:val="00FA52F8"/>
    <w:rsid w:val="00FF439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233D518-8D5E-4BF0-BD77-B14690B0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22"/>
      <w:outlineLvl w:val="0"/>
    </w:pPr>
    <w:rPr>
      <w:rFonts w:ascii="Arial Narrow" w:eastAsia="Arial Narrow" w:hAnsi="Arial Narrow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806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38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5F753382</Template>
  <TotalTime>49</TotalTime>
  <Pages>4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Christophe Uraeva</cp:lastModifiedBy>
  <cp:revision>11</cp:revision>
  <cp:lastPrinted>2018-06-20T17:47:00Z</cp:lastPrinted>
  <dcterms:created xsi:type="dcterms:W3CDTF">2019-06-14T00:32:00Z</dcterms:created>
  <dcterms:modified xsi:type="dcterms:W3CDTF">2020-09-16T20:12:00Z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2018-06-19T00:00:00Z</vt:filetime>
  </property>
</Properties>
</file>