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08" w:rsidRPr="00E753FC" w:rsidRDefault="00E753FC" w:rsidP="00E753FC">
      <w:pPr>
        <w:jc w:val="center"/>
        <w:rPr>
          <w:b/>
          <w:sz w:val="36"/>
          <w:szCs w:val="36"/>
        </w:rPr>
      </w:pPr>
      <w:r w:rsidRPr="00E753FC">
        <w:rPr>
          <w:b/>
          <w:sz w:val="36"/>
          <w:szCs w:val="36"/>
        </w:rPr>
        <w:t>Vends KIA PICANTO EX</w:t>
      </w:r>
    </w:p>
    <w:p w:rsidR="00E753FC" w:rsidRDefault="00E753FC" w:rsidP="00E753FC">
      <w:pPr>
        <w:jc w:val="center"/>
      </w:pPr>
      <w:r>
        <w:t>Bon état général</w:t>
      </w:r>
    </w:p>
    <w:p w:rsidR="00E753FC" w:rsidRDefault="00E753FC" w:rsidP="00E753FC">
      <w:pPr>
        <w:jc w:val="center"/>
      </w:pPr>
      <w:r>
        <w:t>Année : 27 12 2006</w:t>
      </w:r>
    </w:p>
    <w:p w:rsidR="00E753FC" w:rsidRDefault="00E753FC" w:rsidP="00E753FC">
      <w:pPr>
        <w:jc w:val="center"/>
      </w:pPr>
      <w:r>
        <w:t>100 000 KM</w:t>
      </w:r>
    </w:p>
    <w:p w:rsidR="00E753FC" w:rsidRDefault="00E753FC" w:rsidP="00E753FC">
      <w:pPr>
        <w:jc w:val="center"/>
      </w:pPr>
      <w:r>
        <w:t xml:space="preserve">Clim, vitres </w:t>
      </w:r>
      <w:proofErr w:type="spellStart"/>
      <w:r>
        <w:t>elec</w:t>
      </w:r>
      <w:proofErr w:type="spellEnd"/>
      <w:r>
        <w:t xml:space="preserve"> avant et arrière, 4 portes, 5 places</w:t>
      </w:r>
    </w:p>
    <w:p w:rsidR="00E753FC" w:rsidRDefault="00E753FC"/>
    <w:p w:rsidR="00E753FC" w:rsidRPr="00E753FC" w:rsidRDefault="00E753FC" w:rsidP="00E753FC">
      <w:pPr>
        <w:jc w:val="center"/>
        <w:rPr>
          <w:b/>
          <w:sz w:val="36"/>
          <w:szCs w:val="36"/>
        </w:rPr>
      </w:pPr>
      <w:proofErr w:type="spellStart"/>
      <w:r w:rsidRPr="00E753FC">
        <w:rPr>
          <w:b/>
          <w:sz w:val="36"/>
          <w:szCs w:val="36"/>
        </w:rPr>
        <w:t>Dispo</w:t>
      </w:r>
      <w:proofErr w:type="spellEnd"/>
      <w:r w:rsidRPr="00E753FC">
        <w:rPr>
          <w:b/>
          <w:sz w:val="36"/>
          <w:szCs w:val="36"/>
        </w:rPr>
        <w:t xml:space="preserve"> à</w:t>
      </w:r>
      <w:bookmarkStart w:id="0" w:name="_GoBack"/>
      <w:bookmarkEnd w:id="0"/>
      <w:r w:rsidRPr="00E753FC">
        <w:rPr>
          <w:b/>
          <w:sz w:val="36"/>
          <w:szCs w:val="36"/>
        </w:rPr>
        <w:t xml:space="preserve"> partir du 18 juin</w:t>
      </w:r>
    </w:p>
    <w:p w:rsidR="00E753FC" w:rsidRDefault="00E753FC"/>
    <w:p w:rsidR="00E753FC" w:rsidRDefault="00E753FC" w:rsidP="00E753FC">
      <w:pPr>
        <w:jc w:val="center"/>
      </w:pPr>
      <w:r>
        <w:t>480 000 XPF</w:t>
      </w:r>
    </w:p>
    <w:p w:rsidR="00E753FC" w:rsidRDefault="00E753FC" w:rsidP="00E753FC">
      <w:pPr>
        <w:jc w:val="center"/>
      </w:pPr>
      <w:r>
        <w:t>Sébastien 87 20 65 01</w:t>
      </w:r>
    </w:p>
    <w:p w:rsidR="00E753FC" w:rsidRDefault="00E753FC"/>
    <w:p w:rsidR="00E753FC" w:rsidRDefault="00E753FC">
      <w:r>
        <w:rPr>
          <w:noProof/>
          <w:lang w:eastAsia="fr-FR"/>
        </w:rPr>
        <w:drawing>
          <wp:inline distT="0" distB="0" distL="0" distR="0">
            <wp:extent cx="5760720" cy="3240405"/>
            <wp:effectExtent l="0" t="0" r="0" b="0"/>
            <wp:docPr id="1" name="Image 1" descr="\\nas-fs7610.adupf.local\homeper\sgaudi01\Desktop\annonces\20170425_102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-fs7610.adupf.local\homeper\sgaudi01\Desktop\annonces\20170425_1026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FC"/>
    <w:rsid w:val="00710508"/>
    <w:rsid w:val="00E7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2B45257B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Polynésie Française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Gaudin</dc:creator>
  <cp:lastModifiedBy>Sebastien Gaudin</cp:lastModifiedBy>
  <cp:revision>1</cp:revision>
  <dcterms:created xsi:type="dcterms:W3CDTF">2017-04-25T20:55:00Z</dcterms:created>
  <dcterms:modified xsi:type="dcterms:W3CDTF">2017-04-25T21:00:00Z</dcterms:modified>
</cp:coreProperties>
</file>