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E9" w:rsidRPr="00550E80" w:rsidRDefault="00F01BE9" w:rsidP="00F12D11">
      <w:pPr>
        <w:spacing w:after="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</w:p>
    <w:p w:rsidR="00F01BE9" w:rsidRPr="00550E80" w:rsidRDefault="00F01BE9" w:rsidP="00F12D11">
      <w:pPr>
        <w:spacing w:after="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</w:p>
    <w:p w:rsidR="00F60B98" w:rsidRPr="00550E80" w:rsidRDefault="000C26C6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Carte DUO :</w:t>
      </w:r>
      <w:r w:rsidR="00652BEA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 Oui  /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 Non</w:t>
      </w:r>
    </w:p>
    <w:p w:rsidR="00F12D11" w:rsidRPr="00550E80" w:rsidRDefault="000C26C6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NOM et Prénom</w:t>
      </w:r>
      <w:r w:rsidR="00F12D11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: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ab/>
      </w:r>
    </w:p>
    <w:p w:rsidR="00F12D11" w:rsidRPr="00550E80" w:rsidRDefault="00F12D11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NOM </w:t>
      </w:r>
      <w:r w:rsidR="000C26C6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et Prénom </w:t>
      </w:r>
      <w:r w:rsidR="00F861C1" w:rsidRPr="00550E80">
        <w:rPr>
          <w:rFonts w:ascii="Arial Narrow" w:eastAsia="Times New Roman" w:hAnsi="Arial Narrow" w:cs="Arial"/>
          <w:sz w:val="25"/>
          <w:szCs w:val="25"/>
          <w:lang w:eastAsia="fr-FR"/>
        </w:rPr>
        <w:t>DUO</w:t>
      </w:r>
      <w:r w:rsidR="000C26C6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 : 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ab/>
      </w:r>
    </w:p>
    <w:p w:rsidR="00F12D11" w:rsidRPr="00550E80" w:rsidRDefault="00F12D11" w:rsidP="00C943FA">
      <w:pPr>
        <w:tabs>
          <w:tab w:val="left" w:pos="4253"/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1ère inscription 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sym w:font="Wingdings" w:char="F0A8"/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ab/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Renouvellement d'inscription 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sym w:font="Wingdings" w:char="F0A8"/>
      </w:r>
    </w:p>
    <w:p w:rsidR="00F12D11" w:rsidRPr="00550E80" w:rsidRDefault="00C03318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>
        <w:rPr>
          <w:rFonts w:ascii="Arial Narrow" w:eastAsia="Times New Roman" w:hAnsi="Arial Narrow" w:cs="Arial"/>
          <w:sz w:val="25"/>
          <w:szCs w:val="25"/>
          <w:lang w:eastAsia="fr-FR"/>
        </w:rPr>
        <w:t xml:space="preserve">Date de naissance </w:t>
      </w:r>
      <w:r w:rsidR="00F12D11" w:rsidRPr="00550E80">
        <w:rPr>
          <w:rFonts w:ascii="Arial Narrow" w:eastAsia="Times New Roman" w:hAnsi="Arial Narrow" w:cs="Arial"/>
          <w:sz w:val="25"/>
          <w:szCs w:val="25"/>
          <w:lang w:eastAsia="fr-FR"/>
        </w:rPr>
        <w:t>:</w:t>
      </w:r>
      <w:r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>
        <w:rPr>
          <w:rFonts w:ascii="Arial Narrow" w:eastAsia="Times New Roman" w:hAnsi="Arial Narrow" w:cs="Arial"/>
          <w:sz w:val="25"/>
          <w:szCs w:val="25"/>
          <w:lang w:eastAsia="fr-FR"/>
        </w:rPr>
        <w:tab/>
      </w:r>
    </w:p>
    <w:p w:rsidR="00F12D11" w:rsidRPr="00550E80" w:rsidRDefault="00F12D11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Adresse postale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: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ab/>
      </w:r>
    </w:p>
    <w:p w:rsidR="00F12D11" w:rsidRPr="00550E80" w:rsidRDefault="00F12D11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Adresse géographique :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ab/>
      </w:r>
    </w:p>
    <w:p w:rsidR="00F12D11" w:rsidRPr="00550E80" w:rsidRDefault="00F12D11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N° Tél. / </w:t>
      </w:r>
      <w:proofErr w:type="spellStart"/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Vini</w:t>
      </w:r>
      <w:proofErr w:type="spellEnd"/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: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ab/>
      </w:r>
    </w:p>
    <w:p w:rsidR="00F12D11" w:rsidRPr="00550E80" w:rsidRDefault="00F12D11" w:rsidP="00C943FA">
      <w:pPr>
        <w:tabs>
          <w:tab w:val="right" w:leader="dot" w:pos="8505"/>
        </w:tabs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Adresse E-mail :</w:t>
      </w:r>
      <w:r w:rsidR="00795EA3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C03318">
        <w:rPr>
          <w:rFonts w:ascii="Arial Narrow" w:eastAsia="Times New Roman" w:hAnsi="Arial Narrow" w:cs="Arial"/>
          <w:sz w:val="25"/>
          <w:szCs w:val="25"/>
          <w:lang w:eastAsia="fr-FR"/>
        </w:rPr>
        <w:tab/>
      </w:r>
    </w:p>
    <w:p w:rsidR="00F12D11" w:rsidRPr="00550E80" w:rsidRDefault="00F12D11" w:rsidP="00C943FA">
      <w:pPr>
        <w:spacing w:before="200" w:after="300" w:line="240" w:lineRule="auto"/>
        <w:jc w:val="left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Acceptez-vous de recevoir des informations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sur votre adresse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e-mail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?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 </w:t>
      </w:r>
      <w:proofErr w:type="gramStart"/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oui 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/</w:t>
      </w:r>
      <w:proofErr w:type="gramEnd"/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non</w:t>
      </w:r>
    </w:p>
    <w:p w:rsidR="00F12D11" w:rsidRPr="00550E80" w:rsidRDefault="00E7309E" w:rsidP="00C943FA">
      <w:pPr>
        <w:spacing w:before="200" w:after="300" w:line="240" w:lineRule="auto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Pour toute inscription par correspondance, m</w:t>
      </w:r>
      <w:r w:rsidR="00F12D11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erci de retourner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ce formulaire dûment renseigné à :</w:t>
      </w:r>
    </w:p>
    <w:p w:rsidR="00F12D11" w:rsidRPr="00550E80" w:rsidRDefault="00F12D11" w:rsidP="00F01BE9">
      <w:pPr>
        <w:spacing w:after="0" w:line="240" w:lineRule="auto"/>
        <w:jc w:val="center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Madame le Régisseur de Recettes</w:t>
      </w:r>
    </w:p>
    <w:p w:rsidR="00F12D11" w:rsidRPr="00550E80" w:rsidRDefault="00F12D11" w:rsidP="00F01BE9">
      <w:pPr>
        <w:spacing w:after="0" w:line="240" w:lineRule="auto"/>
        <w:jc w:val="center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Service Commun de la documentation</w:t>
      </w:r>
    </w:p>
    <w:p w:rsidR="00F12D11" w:rsidRPr="00550E80" w:rsidRDefault="00F12D11" w:rsidP="00F01BE9">
      <w:pPr>
        <w:spacing w:after="0" w:line="240" w:lineRule="auto"/>
        <w:jc w:val="center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BP 60 056</w:t>
      </w:r>
    </w:p>
    <w:p w:rsidR="00F12D11" w:rsidRPr="00550E80" w:rsidRDefault="00F12D11" w:rsidP="00F01BE9">
      <w:pPr>
        <w:spacing w:after="0" w:line="240" w:lineRule="auto"/>
        <w:jc w:val="center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98702 Faaa Centre</w:t>
      </w:r>
    </w:p>
    <w:p w:rsidR="00F12D11" w:rsidRPr="00550E80" w:rsidRDefault="00F12D11" w:rsidP="00F01BE9">
      <w:pPr>
        <w:spacing w:after="0" w:line="240" w:lineRule="auto"/>
        <w:jc w:val="center"/>
        <w:rPr>
          <w:rFonts w:ascii="Arial Narrow" w:eastAsia="Times New Roman" w:hAnsi="Arial Narrow" w:cs="Arial"/>
          <w:sz w:val="25"/>
          <w:szCs w:val="25"/>
          <w:lang w:eastAsia="fr-FR"/>
        </w:rPr>
      </w:pP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TAHITI </w:t>
      </w:r>
      <w:r w:rsidR="00F01BE9" w:rsidRPr="00550E80">
        <w:rPr>
          <w:rFonts w:ascii="Arial Narrow" w:eastAsia="Times New Roman" w:hAnsi="Arial Narrow" w:cs="Arial"/>
          <w:sz w:val="25"/>
          <w:szCs w:val="25"/>
          <w:lang w:eastAsia="fr-FR"/>
        </w:rPr>
        <w:t xml:space="preserve">- </w:t>
      </w:r>
      <w:r w:rsidRPr="00550E80">
        <w:rPr>
          <w:rFonts w:ascii="Arial Narrow" w:eastAsia="Times New Roman" w:hAnsi="Arial Narrow" w:cs="Arial"/>
          <w:sz w:val="25"/>
          <w:szCs w:val="25"/>
          <w:lang w:eastAsia="fr-FR"/>
        </w:rPr>
        <w:t>POLYNESIE FRANCAISE</w:t>
      </w:r>
    </w:p>
    <w:p w:rsidR="00B77B69" w:rsidRPr="00550E80" w:rsidRDefault="00B77B69" w:rsidP="00F12D11">
      <w:pPr>
        <w:rPr>
          <w:rFonts w:ascii="Arial Narrow" w:hAnsi="Arial Narrow"/>
        </w:rPr>
      </w:pPr>
    </w:p>
    <w:p w:rsidR="00795EA3" w:rsidRPr="00C943FA" w:rsidRDefault="00795EA3" w:rsidP="00795EA3">
      <w:pPr>
        <w:rPr>
          <w:rFonts w:ascii="Arial Narrow" w:hAnsi="Arial Narrow"/>
          <w:sz w:val="24"/>
          <w:szCs w:val="24"/>
        </w:rPr>
      </w:pPr>
      <w:r w:rsidRPr="00C943FA">
        <w:rPr>
          <w:rFonts w:ascii="Arial Narrow" w:hAnsi="Arial Narrow"/>
          <w:sz w:val="24"/>
          <w:szCs w:val="24"/>
        </w:rPr>
        <w:t xml:space="preserve">Accompagné des documents suivants : </w:t>
      </w:r>
    </w:p>
    <w:p w:rsidR="00795EA3" w:rsidRPr="00C943FA" w:rsidRDefault="00E7309E" w:rsidP="00795EA3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943FA">
        <w:rPr>
          <w:rFonts w:ascii="Arial Narrow" w:hAnsi="Arial Narrow"/>
          <w:sz w:val="24"/>
          <w:szCs w:val="24"/>
        </w:rPr>
        <w:t xml:space="preserve">Une </w:t>
      </w:r>
      <w:r w:rsidR="00795EA3" w:rsidRPr="00C943FA">
        <w:rPr>
          <w:rFonts w:ascii="Arial Narrow" w:hAnsi="Arial Narrow"/>
          <w:sz w:val="24"/>
          <w:szCs w:val="24"/>
        </w:rPr>
        <w:t>photocopie de la pièce d’identité</w:t>
      </w:r>
      <w:r w:rsidR="009B0049">
        <w:rPr>
          <w:rFonts w:ascii="Arial Narrow" w:hAnsi="Arial Narrow"/>
          <w:sz w:val="24"/>
          <w:szCs w:val="24"/>
        </w:rPr>
        <w:t xml:space="preserve"> (par inscrit en cas de carte DUO)</w:t>
      </w:r>
      <w:bookmarkStart w:id="0" w:name="_GoBack"/>
      <w:bookmarkEnd w:id="0"/>
    </w:p>
    <w:p w:rsidR="00795EA3" w:rsidRPr="00C943FA" w:rsidRDefault="00795EA3" w:rsidP="00795EA3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943FA">
        <w:rPr>
          <w:rFonts w:ascii="Arial Narrow" w:hAnsi="Arial Narrow"/>
          <w:sz w:val="24"/>
          <w:szCs w:val="24"/>
        </w:rPr>
        <w:t>Une photocopie d’un justificatif de domicile récent à votre nom (ou à celui du lecteur principal pour une carte DUO)</w:t>
      </w:r>
    </w:p>
    <w:p w:rsidR="00E7309E" w:rsidRPr="00C943FA" w:rsidRDefault="005C00D0" w:rsidP="00E7309E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943FA">
        <w:rPr>
          <w:rFonts w:ascii="Arial Narrow" w:hAnsi="Arial Narrow"/>
          <w:iCs/>
          <w:sz w:val="24"/>
          <w:szCs w:val="24"/>
        </w:rPr>
        <w:t>Un</w:t>
      </w:r>
      <w:r w:rsidR="00795EA3" w:rsidRPr="00C943FA">
        <w:rPr>
          <w:rFonts w:ascii="Arial Narrow" w:hAnsi="Arial Narrow"/>
          <w:iCs/>
          <w:sz w:val="24"/>
          <w:szCs w:val="24"/>
        </w:rPr>
        <w:t>e photocopie d’un</w:t>
      </w:r>
      <w:r w:rsidRPr="00C943FA">
        <w:rPr>
          <w:rFonts w:ascii="Arial Narrow" w:hAnsi="Arial Narrow"/>
          <w:iCs/>
          <w:sz w:val="24"/>
          <w:szCs w:val="24"/>
        </w:rPr>
        <w:t xml:space="preserve"> justificatif de la situation de famille : certificat de mariage, de concubinage ou livret de famille pour une carte DUO</w:t>
      </w:r>
    </w:p>
    <w:p w:rsidR="00795EA3" w:rsidRPr="00C943FA" w:rsidRDefault="00795EA3" w:rsidP="00795EA3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943FA">
        <w:rPr>
          <w:rFonts w:ascii="Arial Narrow" w:hAnsi="Arial Narrow"/>
          <w:sz w:val="24"/>
          <w:szCs w:val="24"/>
        </w:rPr>
        <w:t>Une photo d’identité récente par inscrit</w:t>
      </w:r>
      <w:r w:rsidR="004B1BA8">
        <w:rPr>
          <w:rFonts w:ascii="Arial Narrow" w:hAnsi="Arial Narrow"/>
          <w:sz w:val="24"/>
          <w:szCs w:val="24"/>
        </w:rPr>
        <w:t xml:space="preserve"> (moins de 6 mois)</w:t>
      </w:r>
    </w:p>
    <w:p w:rsidR="00E7309E" w:rsidRPr="00C943FA" w:rsidRDefault="00795EA3" w:rsidP="004B1BA8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943FA">
        <w:rPr>
          <w:rFonts w:ascii="Arial Narrow" w:eastAsia="Times New Roman" w:hAnsi="Arial Narrow" w:cs="Arial"/>
          <w:sz w:val="24"/>
          <w:szCs w:val="24"/>
        </w:rPr>
        <w:t>Un chèque de 5 500 XPF libellé à l’ordre de l’agent comptable de l'U.P.F.</w:t>
      </w:r>
    </w:p>
    <w:sectPr w:rsidR="00E7309E" w:rsidRPr="00C943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A8" w:rsidRDefault="004B1BA8" w:rsidP="00E7309E">
      <w:pPr>
        <w:spacing w:after="0" w:line="240" w:lineRule="auto"/>
      </w:pPr>
      <w:r>
        <w:separator/>
      </w:r>
    </w:p>
  </w:endnote>
  <w:endnote w:type="continuationSeparator" w:id="0">
    <w:p w:rsidR="004B1BA8" w:rsidRDefault="004B1BA8" w:rsidP="00E7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A8" w:rsidRPr="00F12D11" w:rsidRDefault="004B1BA8" w:rsidP="00550E80">
    <w:pPr>
      <w:tabs>
        <w:tab w:val="right" w:pos="8505"/>
      </w:tabs>
      <w:spacing w:after="0" w:line="240" w:lineRule="auto"/>
      <w:jc w:val="left"/>
      <w:rPr>
        <w:rFonts w:ascii="Arial Narrow" w:eastAsia="Times New Roman" w:hAnsi="Arial Narrow" w:cs="Arial"/>
        <w:sz w:val="23"/>
        <w:szCs w:val="23"/>
        <w:lang w:eastAsia="fr-FR"/>
      </w:rPr>
    </w:pPr>
    <w:r>
      <w:rPr>
        <w:rFonts w:ascii="Arial Narrow" w:eastAsia="Times New Roman" w:hAnsi="Arial Narrow" w:cs="Arial"/>
        <w:sz w:val="23"/>
        <w:szCs w:val="23"/>
        <w:lang w:eastAsia="fr-FR"/>
      </w:rPr>
      <w:tab/>
    </w:r>
    <w:r w:rsidRPr="00F12D11">
      <w:rPr>
        <w:rFonts w:ascii="Arial Narrow" w:eastAsia="Times New Roman" w:hAnsi="Arial Narrow" w:cs="Arial"/>
        <w:sz w:val="23"/>
        <w:szCs w:val="23"/>
        <w:lang w:eastAsia="fr-FR"/>
      </w:rPr>
      <w:t>Affaire suivie par : Tatiana TAHI-VETEA</w:t>
    </w:r>
  </w:p>
  <w:p w:rsidR="004B1BA8" w:rsidRDefault="004B1BA8" w:rsidP="00550E80">
    <w:pPr>
      <w:tabs>
        <w:tab w:val="right" w:pos="8505"/>
      </w:tabs>
      <w:spacing w:after="0" w:line="240" w:lineRule="auto"/>
      <w:jc w:val="left"/>
      <w:rPr>
        <w:rFonts w:ascii="Arial Narrow" w:eastAsia="Times New Roman" w:hAnsi="Arial Narrow" w:cs="Arial"/>
        <w:sz w:val="25"/>
        <w:szCs w:val="25"/>
        <w:lang w:eastAsia="fr-FR"/>
      </w:rPr>
    </w:pPr>
    <w:r>
      <w:rPr>
        <w:rFonts w:ascii="Arial Narrow" w:eastAsia="Times New Roman" w:hAnsi="Arial Narrow" w:cs="Arial"/>
        <w:sz w:val="25"/>
        <w:szCs w:val="25"/>
        <w:lang w:eastAsia="fr-FR"/>
      </w:rPr>
      <w:tab/>
    </w:r>
    <w:r w:rsidRPr="00F12D11">
      <w:rPr>
        <w:rFonts w:ascii="Arial Narrow" w:eastAsia="Times New Roman" w:hAnsi="Arial Narrow" w:cs="Arial"/>
        <w:sz w:val="25"/>
        <w:szCs w:val="25"/>
        <w:lang w:eastAsia="fr-FR"/>
      </w:rPr>
      <w:t xml:space="preserve">Tél. : </w:t>
    </w:r>
    <w:r>
      <w:rPr>
        <w:rFonts w:ascii="Arial Narrow" w:eastAsia="Times New Roman" w:hAnsi="Arial Narrow" w:cs="Arial"/>
        <w:sz w:val="25"/>
        <w:szCs w:val="25"/>
        <w:lang w:eastAsia="fr-FR"/>
      </w:rPr>
      <w:t>(</w:t>
    </w:r>
    <w:r w:rsidRPr="00F12D11">
      <w:rPr>
        <w:rFonts w:ascii="Arial Narrow" w:eastAsia="Times New Roman" w:hAnsi="Arial Narrow" w:cs="Arial"/>
        <w:sz w:val="25"/>
        <w:szCs w:val="25"/>
        <w:lang w:eastAsia="fr-FR"/>
      </w:rPr>
      <w:t>689</w:t>
    </w:r>
    <w:r>
      <w:rPr>
        <w:rFonts w:ascii="Arial Narrow" w:eastAsia="Times New Roman" w:hAnsi="Arial Narrow" w:cs="Arial"/>
        <w:sz w:val="25"/>
        <w:szCs w:val="25"/>
        <w:lang w:eastAsia="fr-FR"/>
      </w:rPr>
      <w:t xml:space="preserve">) </w:t>
    </w:r>
    <w:r w:rsidRPr="00F12D11">
      <w:rPr>
        <w:rFonts w:ascii="Arial Narrow" w:eastAsia="Times New Roman" w:hAnsi="Arial Narrow" w:cs="Arial"/>
        <w:sz w:val="25"/>
        <w:szCs w:val="25"/>
        <w:lang w:eastAsia="fr-FR"/>
      </w:rPr>
      <w:t>40</w:t>
    </w:r>
    <w:r>
      <w:rPr>
        <w:rFonts w:ascii="Arial Narrow" w:eastAsia="Times New Roman" w:hAnsi="Arial Narrow" w:cs="Arial"/>
        <w:sz w:val="25"/>
        <w:szCs w:val="25"/>
        <w:lang w:eastAsia="fr-FR"/>
      </w:rPr>
      <w:t> </w:t>
    </w:r>
    <w:r w:rsidRPr="00F12D11">
      <w:rPr>
        <w:rFonts w:ascii="Arial Narrow" w:eastAsia="Times New Roman" w:hAnsi="Arial Narrow" w:cs="Arial"/>
        <w:sz w:val="25"/>
        <w:szCs w:val="25"/>
        <w:lang w:eastAsia="fr-FR"/>
      </w:rPr>
      <w:t>866</w:t>
    </w:r>
    <w:r>
      <w:rPr>
        <w:rFonts w:ascii="Arial Narrow" w:eastAsia="Times New Roman" w:hAnsi="Arial Narrow" w:cs="Arial"/>
        <w:sz w:val="25"/>
        <w:szCs w:val="25"/>
        <w:lang w:eastAsia="fr-FR"/>
      </w:rPr>
      <w:t xml:space="preserve"> </w:t>
    </w:r>
    <w:r w:rsidRPr="00F12D11">
      <w:rPr>
        <w:rFonts w:ascii="Arial Narrow" w:eastAsia="Times New Roman" w:hAnsi="Arial Narrow" w:cs="Arial"/>
        <w:sz w:val="25"/>
        <w:szCs w:val="25"/>
        <w:lang w:eastAsia="fr-FR"/>
      </w:rPr>
      <w:t>400</w:t>
    </w:r>
  </w:p>
  <w:p w:rsidR="004B1BA8" w:rsidRPr="00550E80" w:rsidRDefault="004B1BA8" w:rsidP="00550E80">
    <w:pPr>
      <w:tabs>
        <w:tab w:val="right" w:pos="8505"/>
      </w:tabs>
      <w:spacing w:after="0" w:line="240" w:lineRule="auto"/>
      <w:jc w:val="left"/>
      <w:rPr>
        <w:rFonts w:ascii="Arial Narrow" w:eastAsia="Times New Roman" w:hAnsi="Arial Narrow" w:cs="Arial"/>
        <w:sz w:val="23"/>
        <w:szCs w:val="23"/>
        <w:lang w:eastAsia="fr-FR"/>
      </w:rPr>
    </w:pPr>
    <w:r>
      <w:rPr>
        <w:rFonts w:ascii="Arial Narrow" w:eastAsia="Times New Roman" w:hAnsi="Arial Narrow" w:cs="Arial"/>
        <w:sz w:val="23"/>
        <w:szCs w:val="23"/>
        <w:lang w:eastAsia="fr-FR"/>
      </w:rPr>
      <w:tab/>
    </w:r>
    <w:r w:rsidRPr="00F12D11">
      <w:rPr>
        <w:rFonts w:ascii="Arial Narrow" w:eastAsia="Times New Roman" w:hAnsi="Arial Narrow" w:cs="Arial"/>
        <w:sz w:val="23"/>
        <w:szCs w:val="23"/>
        <w:lang w:eastAsia="fr-FR"/>
      </w:rPr>
      <w:t>tatiana.tahi-vetea@upf.pf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A8" w:rsidRDefault="004B1BA8" w:rsidP="00E7309E">
      <w:pPr>
        <w:spacing w:after="0" w:line="240" w:lineRule="auto"/>
      </w:pPr>
      <w:r>
        <w:separator/>
      </w:r>
    </w:p>
  </w:footnote>
  <w:footnote w:type="continuationSeparator" w:id="0">
    <w:p w:rsidR="004B1BA8" w:rsidRDefault="004B1BA8" w:rsidP="00E7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A8" w:rsidRPr="00550E80" w:rsidRDefault="004B1BA8" w:rsidP="00550E80">
    <w:pPr>
      <w:spacing w:after="0" w:line="240" w:lineRule="auto"/>
      <w:jc w:val="center"/>
      <w:rPr>
        <w:rFonts w:ascii="Arial Narrow" w:eastAsia="Times New Roman" w:hAnsi="Arial Narrow" w:cs="Arial"/>
        <w:b/>
        <w:sz w:val="36"/>
        <w:szCs w:val="36"/>
        <w:lang w:eastAsia="fr-FR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3042EC8C" wp14:editId="12798CA8">
          <wp:simplePos x="0" y="0"/>
          <wp:positionH relativeFrom="column">
            <wp:posOffset>-569127</wp:posOffset>
          </wp:positionH>
          <wp:positionV relativeFrom="paragraph">
            <wp:posOffset>6505</wp:posOffset>
          </wp:positionV>
          <wp:extent cx="1709420" cy="925195"/>
          <wp:effectExtent l="0" t="0" r="5080" b="8255"/>
          <wp:wrapTight wrapText="bothSides">
            <wp:wrapPolygon edited="0">
              <wp:start x="0" y="0"/>
              <wp:lineTo x="0" y="21348"/>
              <wp:lineTo x="21423" y="21348"/>
              <wp:lineTo x="21423" y="0"/>
              <wp:lineTo x="0" y="0"/>
            </wp:wrapPolygon>
          </wp:wrapTight>
          <wp:docPr id="1" name="Image 1" descr="Z:\Documents\BU\communication\Logo\Logo-UPF-2014-cmjn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\BU\communication\Logo\Logo-UPF-2014-cmjn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E80">
      <w:rPr>
        <w:rFonts w:ascii="Arial Narrow" w:eastAsia="Times New Roman" w:hAnsi="Arial Narrow" w:cs="Arial"/>
        <w:b/>
        <w:sz w:val="36"/>
        <w:szCs w:val="36"/>
        <w:lang w:eastAsia="fr-FR"/>
      </w:rPr>
      <w:t>Formulaire d’inscription</w:t>
    </w:r>
    <w:r>
      <w:rPr>
        <w:rFonts w:ascii="Arial Narrow" w:eastAsia="Times New Roman" w:hAnsi="Arial Narrow" w:cs="Arial"/>
        <w:b/>
        <w:sz w:val="36"/>
        <w:szCs w:val="36"/>
        <w:lang w:eastAsia="fr-FR"/>
      </w:rPr>
      <w:t xml:space="preserve"> par correspondance</w:t>
    </w:r>
  </w:p>
  <w:p w:rsidR="004B1BA8" w:rsidRDefault="004B1BA8" w:rsidP="00550E80">
    <w:pPr>
      <w:spacing w:after="0" w:line="240" w:lineRule="auto"/>
      <w:jc w:val="center"/>
      <w:rPr>
        <w:rFonts w:ascii="Arial Narrow" w:eastAsia="Times New Roman" w:hAnsi="Arial Narrow" w:cs="Arial"/>
        <w:b/>
        <w:sz w:val="36"/>
        <w:szCs w:val="36"/>
        <w:lang w:eastAsia="fr-FR"/>
      </w:rPr>
    </w:pPr>
    <w:r>
      <w:rPr>
        <w:rFonts w:ascii="Arial Narrow" w:eastAsia="Times New Roman" w:hAnsi="Arial Narrow" w:cs="Arial"/>
        <w:b/>
        <w:sz w:val="36"/>
        <w:szCs w:val="36"/>
        <w:lang w:eastAsia="fr-FR"/>
      </w:rPr>
      <w:t>Bibliothèques de l’université</w:t>
    </w:r>
  </w:p>
  <w:p w:rsidR="004B1BA8" w:rsidRPr="00550E80" w:rsidRDefault="004B1BA8" w:rsidP="00550E80">
    <w:pPr>
      <w:spacing w:after="0" w:line="240" w:lineRule="auto"/>
      <w:jc w:val="center"/>
      <w:rPr>
        <w:rFonts w:ascii="Arial Narrow" w:eastAsia="Times New Roman" w:hAnsi="Arial Narrow" w:cs="Arial"/>
        <w:b/>
        <w:sz w:val="36"/>
        <w:szCs w:val="36"/>
        <w:lang w:eastAsia="fr-FR"/>
      </w:rPr>
    </w:pPr>
    <w:proofErr w:type="gramStart"/>
    <w:r w:rsidRPr="00550E80">
      <w:rPr>
        <w:rFonts w:ascii="Arial Narrow" w:eastAsia="Times New Roman" w:hAnsi="Arial Narrow" w:cs="Arial"/>
        <w:b/>
        <w:sz w:val="36"/>
        <w:szCs w:val="36"/>
        <w:lang w:eastAsia="fr-FR"/>
      </w:rPr>
      <w:t>de</w:t>
    </w:r>
    <w:proofErr w:type="gramEnd"/>
    <w:r w:rsidRPr="00550E80">
      <w:rPr>
        <w:rFonts w:ascii="Arial Narrow" w:eastAsia="Times New Roman" w:hAnsi="Arial Narrow" w:cs="Arial"/>
        <w:b/>
        <w:sz w:val="36"/>
        <w:szCs w:val="36"/>
        <w:lang w:eastAsia="fr-FR"/>
      </w:rPr>
      <w:t xml:space="preserve"> Polynésie française</w:t>
    </w:r>
  </w:p>
  <w:p w:rsidR="004B1BA8" w:rsidRDefault="004B1BA8">
    <w:pPr>
      <w:pStyle w:val="En-tte"/>
      <w:rPr>
        <w:noProof/>
        <w:sz w:val="20"/>
        <w:szCs w:val="20"/>
        <w:lang w:eastAsia="fr-FR"/>
      </w:rPr>
    </w:pPr>
  </w:p>
  <w:p w:rsidR="004B1BA8" w:rsidRDefault="004B1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118"/>
    <w:multiLevelType w:val="hybridMultilevel"/>
    <w:tmpl w:val="3BC41F6A"/>
    <w:lvl w:ilvl="0" w:tplc="7952BB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0BD"/>
    <w:multiLevelType w:val="hybridMultilevel"/>
    <w:tmpl w:val="2E34F19C"/>
    <w:lvl w:ilvl="0" w:tplc="2182EC6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11"/>
    <w:rsid w:val="000279B2"/>
    <w:rsid w:val="000C26C6"/>
    <w:rsid w:val="000C4807"/>
    <w:rsid w:val="003209AD"/>
    <w:rsid w:val="00445B00"/>
    <w:rsid w:val="004B1BA8"/>
    <w:rsid w:val="00550E80"/>
    <w:rsid w:val="005C00D0"/>
    <w:rsid w:val="00652BEA"/>
    <w:rsid w:val="00795EA3"/>
    <w:rsid w:val="009B0049"/>
    <w:rsid w:val="00B77B69"/>
    <w:rsid w:val="00C03318"/>
    <w:rsid w:val="00C943FA"/>
    <w:rsid w:val="00E7309E"/>
    <w:rsid w:val="00F01BE9"/>
    <w:rsid w:val="00F12D11"/>
    <w:rsid w:val="00F60B98"/>
    <w:rsid w:val="00F8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0E8F4"/>
  <w15:docId w15:val="{1C213ADD-CF2A-4246-BE9B-81F94957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A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D11"/>
    <w:pPr>
      <w:ind w:left="720"/>
      <w:contextualSpacing/>
      <w:jc w:val="left"/>
    </w:pPr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01B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B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09E"/>
  </w:style>
  <w:style w:type="paragraph" w:styleId="Pieddepage">
    <w:name w:val="footer"/>
    <w:basedOn w:val="Normal"/>
    <w:link w:val="PieddepageCar"/>
    <w:uiPriority w:val="99"/>
    <w:unhideWhenUsed/>
    <w:rsid w:val="00E7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39273D6C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Largouet</dc:creator>
  <cp:lastModifiedBy>Alicia Benson-Rumiz</cp:lastModifiedBy>
  <cp:revision>3</cp:revision>
  <cp:lastPrinted>2015-07-04T00:58:00Z</cp:lastPrinted>
  <dcterms:created xsi:type="dcterms:W3CDTF">2018-09-18T02:38:00Z</dcterms:created>
  <dcterms:modified xsi:type="dcterms:W3CDTF">2018-10-18T20:50:00Z</dcterms:modified>
</cp:coreProperties>
</file>