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B6" w:rsidRPr="00421B4F" w:rsidRDefault="00ED169F"/>
    <w:p w:rsidR="00421B4F" w:rsidRPr="00421B4F" w:rsidRDefault="00421B4F"/>
    <w:tbl>
      <w:tblPr>
        <w:tblStyle w:val="Grilledutableau"/>
        <w:tblW w:w="9640" w:type="dxa"/>
        <w:tblInd w:w="-14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3403"/>
        <w:gridCol w:w="6237"/>
      </w:tblGrid>
      <w:tr w:rsidR="00421B4F" w:rsidRPr="00421B4F" w:rsidTr="0058293F">
        <w:tc>
          <w:tcPr>
            <w:tcW w:w="3403" w:type="dxa"/>
            <w:shd w:val="clear" w:color="auto" w:fill="DEEAF6" w:themeFill="accent1" w:themeFillTint="33"/>
          </w:tcPr>
          <w:p w:rsidR="00421B4F" w:rsidRPr="00421B4F" w:rsidRDefault="00421B4F">
            <w:pPr>
              <w:rPr>
                <w:b/>
              </w:rPr>
            </w:pPr>
            <w:r w:rsidRPr="00421B4F">
              <w:rPr>
                <w:b/>
              </w:rPr>
              <w:t>NOM</w:t>
            </w:r>
          </w:p>
        </w:tc>
        <w:tc>
          <w:tcPr>
            <w:tcW w:w="6237" w:type="dxa"/>
          </w:tcPr>
          <w:p w:rsidR="00421B4F" w:rsidRPr="00421B4F" w:rsidRDefault="00421B4F"/>
        </w:tc>
      </w:tr>
      <w:tr w:rsidR="00421B4F" w:rsidRPr="00421B4F" w:rsidTr="0058293F">
        <w:tc>
          <w:tcPr>
            <w:tcW w:w="3403" w:type="dxa"/>
            <w:shd w:val="clear" w:color="auto" w:fill="DEEAF6" w:themeFill="accent1" w:themeFillTint="33"/>
          </w:tcPr>
          <w:p w:rsidR="00421B4F" w:rsidRPr="00421B4F" w:rsidRDefault="00421B4F">
            <w:pPr>
              <w:rPr>
                <w:b/>
              </w:rPr>
            </w:pPr>
            <w:r w:rsidRPr="00421B4F">
              <w:rPr>
                <w:b/>
              </w:rPr>
              <w:t>Prénom</w:t>
            </w:r>
          </w:p>
        </w:tc>
        <w:tc>
          <w:tcPr>
            <w:tcW w:w="6237" w:type="dxa"/>
          </w:tcPr>
          <w:p w:rsidR="00421B4F" w:rsidRPr="00421B4F" w:rsidRDefault="00421B4F"/>
        </w:tc>
      </w:tr>
      <w:tr w:rsidR="00421B4F" w:rsidRPr="00421B4F" w:rsidTr="0058293F">
        <w:tc>
          <w:tcPr>
            <w:tcW w:w="3403" w:type="dxa"/>
            <w:shd w:val="clear" w:color="auto" w:fill="DEEAF6" w:themeFill="accent1" w:themeFillTint="33"/>
          </w:tcPr>
          <w:p w:rsidR="00ED169F" w:rsidRDefault="00ED169F">
            <w:pPr>
              <w:rPr>
                <w:b/>
              </w:rPr>
            </w:pPr>
          </w:p>
          <w:p w:rsidR="00421B4F" w:rsidRPr="00421B4F" w:rsidRDefault="00421B4F">
            <w:pPr>
              <w:rPr>
                <w:b/>
              </w:rPr>
            </w:pPr>
            <w:r w:rsidRPr="00421B4F">
              <w:rPr>
                <w:b/>
              </w:rPr>
              <w:t>Intitulé exact de la thèse</w:t>
            </w:r>
          </w:p>
        </w:tc>
        <w:tc>
          <w:tcPr>
            <w:tcW w:w="6237" w:type="dxa"/>
          </w:tcPr>
          <w:p w:rsidR="00421B4F" w:rsidRPr="00421B4F" w:rsidRDefault="00421B4F"/>
          <w:p w:rsidR="00421B4F" w:rsidRPr="00421B4F" w:rsidRDefault="00421B4F"/>
          <w:p w:rsidR="00421B4F" w:rsidRPr="00421B4F" w:rsidRDefault="00421B4F"/>
          <w:p w:rsidR="00421B4F" w:rsidRPr="00421B4F" w:rsidRDefault="00421B4F"/>
        </w:tc>
      </w:tr>
      <w:tr w:rsidR="00421B4F" w:rsidRPr="00421B4F" w:rsidTr="0058293F">
        <w:tc>
          <w:tcPr>
            <w:tcW w:w="3403" w:type="dxa"/>
            <w:shd w:val="clear" w:color="auto" w:fill="DEEAF6" w:themeFill="accent1" w:themeFillTint="33"/>
          </w:tcPr>
          <w:p w:rsidR="00421B4F" w:rsidRDefault="00421B4F">
            <w:pPr>
              <w:rPr>
                <w:b/>
              </w:rPr>
            </w:pPr>
            <w:r>
              <w:rPr>
                <w:b/>
              </w:rPr>
              <w:t>En quelle année suis-je inscrit(e) ?</w:t>
            </w:r>
          </w:p>
          <w:p w:rsidR="00526B2D" w:rsidRPr="00526B2D" w:rsidRDefault="00526B2D">
            <w:pPr>
              <w:rPr>
                <w:b/>
                <w:u w:val="single"/>
              </w:rPr>
            </w:pPr>
            <w:r w:rsidRPr="00526B2D">
              <w:rPr>
                <w:b/>
                <w:u w:val="single"/>
              </w:rPr>
              <w:t xml:space="preserve">OU </w:t>
            </w:r>
          </w:p>
          <w:p w:rsidR="00526B2D" w:rsidRPr="00421B4F" w:rsidRDefault="00526B2D">
            <w:pPr>
              <w:rPr>
                <w:b/>
              </w:rPr>
            </w:pPr>
            <w:r>
              <w:rPr>
                <w:b/>
              </w:rPr>
              <w:t>En quelle année ai-je soutenu ma thèse ?</w:t>
            </w:r>
          </w:p>
        </w:tc>
        <w:tc>
          <w:tcPr>
            <w:tcW w:w="6237" w:type="dxa"/>
          </w:tcPr>
          <w:p w:rsidR="00421B4F" w:rsidRPr="00421B4F" w:rsidRDefault="00421B4F"/>
        </w:tc>
      </w:tr>
      <w:tr w:rsidR="00421B4F" w:rsidRPr="00421B4F" w:rsidTr="00ED169F">
        <w:trPr>
          <w:trHeight w:val="1115"/>
        </w:trPr>
        <w:tc>
          <w:tcPr>
            <w:tcW w:w="3403" w:type="dxa"/>
            <w:shd w:val="clear" w:color="auto" w:fill="DEEAF6" w:themeFill="accent1" w:themeFillTint="33"/>
          </w:tcPr>
          <w:p w:rsidR="00ED169F" w:rsidRDefault="00ED169F" w:rsidP="00421B4F">
            <w:pPr>
              <w:rPr>
                <w:b/>
              </w:rPr>
            </w:pPr>
          </w:p>
          <w:p w:rsidR="00421B4F" w:rsidRPr="00421B4F" w:rsidRDefault="00421B4F" w:rsidP="00421B4F">
            <w:pPr>
              <w:rPr>
                <w:b/>
              </w:rPr>
            </w:pPr>
            <w:r>
              <w:rPr>
                <w:b/>
              </w:rPr>
              <w:t>Nom et Prénom du/des d</w:t>
            </w:r>
            <w:r w:rsidRPr="00421B4F">
              <w:rPr>
                <w:b/>
              </w:rPr>
              <w:t>irecteur(s) de thèse </w:t>
            </w:r>
          </w:p>
        </w:tc>
        <w:tc>
          <w:tcPr>
            <w:tcW w:w="6237" w:type="dxa"/>
          </w:tcPr>
          <w:p w:rsidR="00421B4F" w:rsidRPr="00421B4F" w:rsidRDefault="00421B4F"/>
          <w:p w:rsidR="00421B4F" w:rsidRPr="00421B4F" w:rsidRDefault="00421B4F"/>
          <w:p w:rsidR="00421B4F" w:rsidRPr="00421B4F" w:rsidRDefault="00421B4F"/>
        </w:tc>
      </w:tr>
      <w:tr w:rsidR="00421B4F" w:rsidRPr="00421B4F" w:rsidTr="0058293F">
        <w:tc>
          <w:tcPr>
            <w:tcW w:w="3403" w:type="dxa"/>
            <w:shd w:val="clear" w:color="auto" w:fill="DEEAF6" w:themeFill="accent1" w:themeFillTint="33"/>
          </w:tcPr>
          <w:p w:rsidR="00ED169F" w:rsidRDefault="00ED169F">
            <w:pPr>
              <w:rPr>
                <w:b/>
              </w:rPr>
            </w:pPr>
          </w:p>
          <w:p w:rsidR="00421B4F" w:rsidRPr="00421B4F" w:rsidRDefault="00421B4F">
            <w:pPr>
              <w:rPr>
                <w:b/>
              </w:rPr>
            </w:pPr>
            <w:r w:rsidRPr="00421B4F">
              <w:rPr>
                <w:b/>
              </w:rPr>
              <w:t>Laboratoire(s) de rattachement </w:t>
            </w:r>
          </w:p>
        </w:tc>
        <w:tc>
          <w:tcPr>
            <w:tcW w:w="6237" w:type="dxa"/>
          </w:tcPr>
          <w:p w:rsidR="00421B4F" w:rsidRPr="00421B4F" w:rsidRDefault="00421B4F"/>
          <w:p w:rsidR="00421B4F" w:rsidRPr="00421B4F" w:rsidRDefault="00421B4F"/>
          <w:p w:rsidR="00421B4F" w:rsidRPr="00421B4F" w:rsidRDefault="00421B4F"/>
        </w:tc>
      </w:tr>
    </w:tbl>
    <w:p w:rsidR="00421B4F" w:rsidRPr="00421B4F" w:rsidRDefault="00421B4F"/>
    <w:p w:rsidR="00526B2D" w:rsidRDefault="00526B2D">
      <w:bookmarkStart w:id="0" w:name="_GoBack"/>
      <w:bookmarkEnd w:id="0"/>
    </w:p>
    <w:p w:rsidR="00421B4F" w:rsidRDefault="00526B2D">
      <w:r>
        <w:t>En signant la présente fiche, je m’engage à participer au concours « Ma thèse en 180 secondes » qui aura lieu le mercredi 6 mars 2019 à 14 heures à l’UPF.</w:t>
      </w:r>
    </w:p>
    <w:p w:rsidR="00421B4F" w:rsidRDefault="00421B4F"/>
    <w:p w:rsidR="00421B4F" w:rsidRDefault="00421B4F"/>
    <w:tbl>
      <w:tblPr>
        <w:tblStyle w:val="Grilledutableau"/>
        <w:tblW w:w="9640" w:type="dxa"/>
        <w:tblInd w:w="-147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2552"/>
        <w:gridCol w:w="3636"/>
        <w:gridCol w:w="3452"/>
      </w:tblGrid>
      <w:tr w:rsidR="00421B4F" w:rsidRPr="00421B4F" w:rsidTr="00C01099">
        <w:tc>
          <w:tcPr>
            <w:tcW w:w="2552" w:type="dxa"/>
            <w:shd w:val="clear" w:color="auto" w:fill="DEEAF6" w:themeFill="accent1" w:themeFillTint="33"/>
          </w:tcPr>
          <w:p w:rsidR="00421B4F" w:rsidRPr="00421B4F" w:rsidRDefault="00421B4F" w:rsidP="00421B4F">
            <w:pPr>
              <w:jc w:val="center"/>
              <w:rPr>
                <w:b/>
              </w:rPr>
            </w:pPr>
            <w:r w:rsidRPr="00421B4F">
              <w:rPr>
                <w:b/>
              </w:rPr>
              <w:t>Signature du doctorant</w:t>
            </w:r>
          </w:p>
        </w:tc>
        <w:tc>
          <w:tcPr>
            <w:tcW w:w="3636" w:type="dxa"/>
            <w:shd w:val="clear" w:color="auto" w:fill="DEEAF6" w:themeFill="accent1" w:themeFillTint="33"/>
          </w:tcPr>
          <w:p w:rsidR="00421B4F" w:rsidRPr="00421B4F" w:rsidRDefault="00421B4F" w:rsidP="00421B4F">
            <w:pPr>
              <w:jc w:val="center"/>
              <w:rPr>
                <w:b/>
              </w:rPr>
            </w:pPr>
            <w:r w:rsidRPr="00421B4F">
              <w:rPr>
                <w:b/>
              </w:rPr>
              <w:t>Visa du/des directeur(s) de thèse</w:t>
            </w:r>
          </w:p>
        </w:tc>
        <w:tc>
          <w:tcPr>
            <w:tcW w:w="3452" w:type="dxa"/>
            <w:shd w:val="clear" w:color="auto" w:fill="DEEAF6" w:themeFill="accent1" w:themeFillTint="33"/>
          </w:tcPr>
          <w:p w:rsidR="00421B4F" w:rsidRPr="00421B4F" w:rsidRDefault="00421B4F" w:rsidP="00421B4F">
            <w:pPr>
              <w:jc w:val="center"/>
              <w:rPr>
                <w:b/>
              </w:rPr>
            </w:pPr>
            <w:r w:rsidRPr="00421B4F">
              <w:rPr>
                <w:b/>
              </w:rPr>
              <w:t>Visa du directeur de l’école doctorale</w:t>
            </w:r>
          </w:p>
        </w:tc>
      </w:tr>
      <w:tr w:rsidR="00421B4F" w:rsidRPr="00421B4F" w:rsidTr="00C01099">
        <w:tc>
          <w:tcPr>
            <w:tcW w:w="2552" w:type="dxa"/>
          </w:tcPr>
          <w:p w:rsidR="00421B4F" w:rsidRPr="00421B4F" w:rsidRDefault="00421B4F"/>
        </w:tc>
        <w:tc>
          <w:tcPr>
            <w:tcW w:w="3636" w:type="dxa"/>
          </w:tcPr>
          <w:p w:rsidR="00421B4F" w:rsidRPr="00421B4F" w:rsidRDefault="00421B4F">
            <w:r w:rsidRPr="00421B4F">
              <w:t>NOM</w:t>
            </w:r>
          </w:p>
          <w:p w:rsidR="00421B4F" w:rsidRPr="00421B4F" w:rsidRDefault="00421B4F">
            <w:r w:rsidRPr="00421B4F">
              <w:t>Prénom</w:t>
            </w:r>
          </w:p>
          <w:p w:rsidR="00421B4F" w:rsidRPr="00421B4F" w:rsidRDefault="00421B4F"/>
          <w:p w:rsidR="00421B4F" w:rsidRPr="00421B4F" w:rsidRDefault="00421B4F"/>
          <w:p w:rsidR="00421B4F" w:rsidRPr="00421B4F" w:rsidRDefault="00421B4F"/>
          <w:p w:rsidR="00421B4F" w:rsidRPr="00421B4F" w:rsidRDefault="00421B4F">
            <w:r w:rsidRPr="00421B4F">
              <w:t xml:space="preserve">NOM </w:t>
            </w:r>
          </w:p>
          <w:p w:rsidR="00421B4F" w:rsidRPr="00421B4F" w:rsidRDefault="00421B4F">
            <w:r w:rsidRPr="00421B4F">
              <w:t>Prénom</w:t>
            </w:r>
          </w:p>
          <w:p w:rsidR="00421B4F" w:rsidRPr="00421B4F" w:rsidRDefault="00421B4F"/>
          <w:p w:rsidR="00421B4F" w:rsidRPr="00421B4F" w:rsidRDefault="00421B4F"/>
          <w:p w:rsidR="00421B4F" w:rsidRPr="00421B4F" w:rsidRDefault="00421B4F"/>
        </w:tc>
        <w:tc>
          <w:tcPr>
            <w:tcW w:w="3452" w:type="dxa"/>
          </w:tcPr>
          <w:p w:rsidR="00421B4F" w:rsidRPr="00421B4F" w:rsidRDefault="00421B4F">
            <w:r w:rsidRPr="00421B4F">
              <w:t>Alban GABILLON</w:t>
            </w:r>
          </w:p>
        </w:tc>
      </w:tr>
    </w:tbl>
    <w:p w:rsidR="00421B4F" w:rsidRPr="00421B4F" w:rsidRDefault="00421B4F"/>
    <w:sectPr w:rsidR="00421B4F" w:rsidRPr="00421B4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B4F" w:rsidRDefault="00421B4F" w:rsidP="00421B4F">
      <w:pPr>
        <w:spacing w:after="0" w:line="240" w:lineRule="auto"/>
      </w:pPr>
      <w:r>
        <w:separator/>
      </w:r>
    </w:p>
  </w:endnote>
  <w:endnote w:type="continuationSeparator" w:id="0">
    <w:p w:rsidR="00421B4F" w:rsidRDefault="00421B4F" w:rsidP="0042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B4F" w:rsidRDefault="00421B4F" w:rsidP="00421B4F">
      <w:pPr>
        <w:spacing w:after="0" w:line="240" w:lineRule="auto"/>
      </w:pPr>
      <w:r>
        <w:separator/>
      </w:r>
    </w:p>
  </w:footnote>
  <w:footnote w:type="continuationSeparator" w:id="0">
    <w:p w:rsidR="00421B4F" w:rsidRDefault="00421B4F" w:rsidP="0042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4F" w:rsidRDefault="00421B4F">
    <w:pPr>
      <w:pStyle w:val="En-tte"/>
    </w:pPr>
    <w:r w:rsidRPr="00421B4F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4215C6" wp14:editId="534A0AD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414073" cy="1869262"/>
              <wp:effectExtent l="0" t="0" r="0" b="0"/>
              <wp:wrapNone/>
              <wp:docPr id="7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4073" cy="1869262"/>
                        <a:chOff x="0" y="0"/>
                        <a:chExt cx="1414073" cy="1869262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4587" y="0"/>
                          <a:ext cx="1276350" cy="12763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Picture 2" descr="http://www.upf.pf/sites/default/files/zimbra-logo-edp.jp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32461"/>
                          <a:ext cx="1414073" cy="6368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F54A198" id="Groupe 6" o:spid="_x0000_s1026" style="position:absolute;margin-left:0;margin-top:-.05pt;width:111.35pt;height:147.2pt;z-index:251659264" coordsize="14140,1869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RAAAAABSZ2h0bG9uZwAAAJc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545;width:12764;height:12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">
                <v:imagedata r:id="rId4" o:title=""/>
                <v:path arrowok="t"/>
              </v:shape>
              <v:shape id="Picture 2" o:spid="_x0000_s1028" type="#_x0000_t75" alt="http://www.upf.pf/sites/default/files/zimbra-logo-edp.jpg" href="http://www.upf.pf/" style="position:absolute;top:12324;width:14140;height:6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" o:button="t">
                <v:fill o:detectmouseclick="t"/>
                <v:imagedata r:id="rId5" o:title="zimbra-logo-edp"/>
              </v:shape>
            </v:group>
          </w:pict>
        </mc:Fallback>
      </mc:AlternateContent>
    </w:r>
  </w:p>
  <w:p w:rsidR="00421B4F" w:rsidRDefault="00421B4F">
    <w:pPr>
      <w:pStyle w:val="En-tte"/>
    </w:pPr>
  </w:p>
  <w:p w:rsidR="00421B4F" w:rsidRDefault="00421B4F">
    <w:pPr>
      <w:pStyle w:val="En-tte"/>
    </w:pPr>
  </w:p>
  <w:p w:rsidR="00421B4F" w:rsidRDefault="00421B4F">
    <w:pPr>
      <w:pStyle w:val="En-tte"/>
    </w:pPr>
  </w:p>
  <w:p w:rsidR="00421B4F" w:rsidRDefault="00421B4F">
    <w:pPr>
      <w:pStyle w:val="En-tte"/>
    </w:pPr>
  </w:p>
  <w:p w:rsidR="00421B4F" w:rsidRDefault="00421B4F">
    <w:pPr>
      <w:pStyle w:val="En-tte"/>
    </w:pPr>
  </w:p>
  <w:p w:rsidR="00421B4F" w:rsidRDefault="00421B4F">
    <w:pPr>
      <w:pStyle w:val="En-tte"/>
    </w:pPr>
  </w:p>
  <w:p w:rsidR="00421B4F" w:rsidRDefault="00421B4F" w:rsidP="00421B4F">
    <w:pPr>
      <w:pStyle w:val="En-tte"/>
      <w:jc w:val="right"/>
    </w:pPr>
    <w:r>
      <w:t xml:space="preserve">                                                                                  Fiche inscription concours </w:t>
    </w:r>
  </w:p>
  <w:p w:rsidR="00421B4F" w:rsidRPr="00421B4F" w:rsidRDefault="00421B4F" w:rsidP="00421B4F">
    <w:pPr>
      <w:pStyle w:val="En-tte"/>
      <w:jc w:val="right"/>
      <w:rPr>
        <w:b/>
        <w:sz w:val="28"/>
      </w:rPr>
    </w:pPr>
    <w:r w:rsidRPr="00421B4F">
      <w:rPr>
        <w:b/>
        <w:sz w:val="28"/>
      </w:rPr>
      <w:t>« Ma thèse en 180 secondes »</w:t>
    </w:r>
  </w:p>
  <w:p w:rsidR="00421B4F" w:rsidRDefault="00421B4F" w:rsidP="00421B4F">
    <w:pPr>
      <w:pStyle w:val="En-tte"/>
      <w:jc w:val="right"/>
    </w:pPr>
    <w:r>
      <w:t>Edition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4F"/>
    <w:rsid w:val="00421B4F"/>
    <w:rsid w:val="00526B2D"/>
    <w:rsid w:val="0058293F"/>
    <w:rsid w:val="00862787"/>
    <w:rsid w:val="00967CE1"/>
    <w:rsid w:val="00C01099"/>
    <w:rsid w:val="00ED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9550"/>
  <w15:chartTrackingRefBased/>
  <w15:docId w15:val="{4956B235-60EC-4788-A92C-BBD3881B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B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1B4F"/>
  </w:style>
  <w:style w:type="paragraph" w:styleId="Pieddepage">
    <w:name w:val="footer"/>
    <w:basedOn w:val="Normal"/>
    <w:link w:val="PieddepageCar"/>
    <w:uiPriority w:val="99"/>
    <w:unhideWhenUsed/>
    <w:rsid w:val="00421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1B4F"/>
  </w:style>
  <w:style w:type="table" w:styleId="Grilledutableau">
    <w:name w:val="Table Grid"/>
    <w:basedOn w:val="TableauNormal"/>
    <w:uiPriority w:val="39"/>
    <w:rsid w:val="0042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upf.pf/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388A8ED</Template>
  <TotalTime>17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la Polynésie Française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Richardson</dc:creator>
  <cp:keywords/>
  <dc:description/>
  <cp:lastModifiedBy>Anne-Laure Richardson</cp:lastModifiedBy>
  <cp:revision>5</cp:revision>
  <dcterms:created xsi:type="dcterms:W3CDTF">2018-10-19T20:25:00Z</dcterms:created>
  <dcterms:modified xsi:type="dcterms:W3CDTF">2018-10-19T20:52:00Z</dcterms:modified>
</cp:coreProperties>
</file>