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Default="00D47DC3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STAGE</w:t>
                            </w:r>
                            <w:r w:rsidR="00954BC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</w:t>
                            </w:r>
                          </w:p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:rsidR="004827A8" w:rsidRDefault="004827A8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6.45pt;margin-top:5.7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iugIAAB4GAAAOAAAAZHJzL2Uyb0RvYy54bWysVMFu2zAMvQ/YPwi6r3bStM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" fillcolor="#5f497a [2407]" strokecolor="#3f3151 [1607]" strokeweight="2pt">
                <v:textbox>
                  <w:txbxContent>
                    <w:p w:rsidR="004827A8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STAGE</w:t>
                      </w:r>
                      <w:r w:rsidR="00954BCE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</w:t>
                      </w:r>
                    </w:p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:rsidR="004827A8" w:rsidRDefault="004827A8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592F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CE1BE" wp14:editId="423CE1D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44015" cy="786130"/>
                <wp:effectExtent l="19050" t="209550" r="13335" b="2235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592F" w:rsidRPr="001738BD" w:rsidRDefault="00EE592F" w:rsidP="00EE592F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E1B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0;margin-top:.25pt;width:129.45pt;height:61.9pt;rotation:-1264087fd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" filled="f" stroked="f">
                <v:textbox>
                  <w:txbxContent>
                    <w:p w:rsidR="00EE592F" w:rsidRPr="001738BD" w:rsidRDefault="00EE592F" w:rsidP="00EE592F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8.7pt;margin-top:13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FUuw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38051F" w:rsidP="00CC68B8">
      <w:pPr>
        <w:rPr>
          <w:rFonts w:ascii="Calibri Light" w:hAnsi="Calibri Light"/>
          <w:sz w:val="22"/>
          <w:szCs w:val="22"/>
        </w:rPr>
      </w:pPr>
    </w:p>
    <w:p w:rsidR="00593BA6" w:rsidRPr="007240FE" w:rsidRDefault="00593BA6" w:rsidP="00CC68B8">
      <w:pPr>
        <w:rPr>
          <w:rFonts w:ascii="Calibri Light" w:hAnsi="Calibri Light"/>
          <w:sz w:val="22"/>
          <w:szCs w:val="22"/>
        </w:rPr>
      </w:pPr>
    </w:p>
    <w:p w:rsidR="0038051F" w:rsidRP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Le p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rojet de recherche </w:t>
      </w:r>
      <w:r w:rsidR="005D4712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concerne </w:t>
      </w:r>
      <w:r w:rsidR="00954BCE" w:rsidRPr="00954BCE">
        <w:rPr>
          <w:rFonts w:ascii="Calibri Light" w:hAnsi="Calibri Light"/>
          <w:i/>
          <w:sz w:val="22"/>
          <w:szCs w:val="22"/>
        </w:rPr>
        <w:t>(cliquer sur la case pour cocher)</w:t>
      </w:r>
      <w:r w:rsidR="00954BCE" w:rsidRPr="00954BCE">
        <w:rPr>
          <w:rFonts w:ascii="Calibri Light" w:hAnsi="Calibri Light"/>
          <w:i/>
          <w:sz w:val="26"/>
          <w:szCs w:val="26"/>
        </w:rPr>
        <w:t xml:space="preserve"> 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: </w:t>
      </w:r>
    </w:p>
    <w:p w:rsidR="005D4712" w:rsidRPr="005D4712" w:rsidRDefault="005D47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</w:rPr>
      </w:pPr>
    </w:p>
    <w:p w:rsidR="003C5274" w:rsidRPr="007240FE" w:rsidRDefault="00EE592F" w:rsidP="005D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2371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CE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2 EIO de l’UPF</w:t>
      </w:r>
    </w:p>
    <w:p w:rsidR="0038051F" w:rsidRPr="007240FE" w:rsidRDefault="00EE592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189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12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</w:t>
      </w:r>
      <w:r w:rsidR="00456259">
        <w:rPr>
          <w:rFonts w:ascii="Calibri Light" w:hAnsi="Calibri Light"/>
        </w:rPr>
        <w:t xml:space="preserve">2 </w:t>
      </w:r>
      <w:r w:rsidR="005D4712">
        <w:rPr>
          <w:rFonts w:ascii="Calibri Light" w:hAnsi="Calibri Light"/>
        </w:rPr>
        <w:t>autre que EIO</w:t>
      </w:r>
      <w:r w:rsidR="00C47340">
        <w:rPr>
          <w:rFonts w:ascii="Calibri Light" w:hAnsi="Calibri Light"/>
        </w:rPr>
        <w:t xml:space="preserve">, </w:t>
      </w:r>
      <w:r w:rsidR="00C47340" w:rsidRPr="007C0811">
        <w:rPr>
          <w:rFonts w:ascii="Calibri Light" w:hAnsi="Calibri Light"/>
          <w:b/>
          <w:color w:val="5F497A" w:themeColor="accent4" w:themeShade="BF"/>
          <w:sz w:val="26"/>
          <w:szCs w:val="26"/>
        </w:rPr>
        <w:t>préciser :</w:t>
      </w:r>
      <w:r w:rsidR="00C47340" w:rsidRPr="00C47340">
        <w:rPr>
          <w:rFonts w:ascii="Calibri Light" w:hAnsi="Calibri Light"/>
          <w:color w:val="403152" w:themeColor="accent4" w:themeShade="80"/>
        </w:rPr>
        <w:t xml:space="preserve"> </w:t>
      </w:r>
    </w:p>
    <w:p w:rsidR="00382469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Titre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Responsable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Laboratoire</w:t>
      </w:r>
      <w:r w:rsidRPr="007240FE">
        <w:rPr>
          <w:rFonts w:ascii="Calibri Light" w:hAnsi="Calibri Light"/>
          <w:sz w:val="22"/>
          <w:szCs w:val="22"/>
        </w:rPr>
        <w:t xml:space="preserve"> : </w:t>
      </w:r>
      <w:r>
        <w:rPr>
          <w:rFonts w:ascii="Calibri Light" w:hAnsi="Calibri Light"/>
          <w:sz w:val="22"/>
          <w:szCs w:val="22"/>
        </w:rPr>
        <w:t xml:space="preserve">                    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971B" wp14:editId="0C4ED09C">
                <wp:simplePos x="0" y="0"/>
                <wp:positionH relativeFrom="margin">
                  <wp:posOffset>-62865</wp:posOffset>
                </wp:positionH>
                <wp:positionV relativeFrom="paragraph">
                  <wp:posOffset>171450</wp:posOffset>
                </wp:positionV>
                <wp:extent cx="625792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E879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Etudiant pressenti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971B" id="Rectangle à coins arrondis 6" o:spid="_x0000_s1028" style="position:absolute;margin-left:-4.95pt;margin-top:13.5pt;width:492.75pt;height:3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" fillcolor="#5f497a [2407]" strokecolor="#3f3151 [1607]" strokeweight="2pt">
                <v:textbox>
                  <w:txbxContent>
                    <w:p w:rsidR="004827A8" w:rsidRPr="003869ED" w:rsidRDefault="004827A8" w:rsidP="00E8790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Etudiant pressenti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593BA6" w:rsidRPr="003869ED" w:rsidRDefault="00593BA6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(Eventuellement)</w:t>
      </w:r>
    </w:p>
    <w:p w:rsidR="00D47DC3" w:rsidRPr="00D47DC3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</w:p>
    <w:p w:rsidR="00EE592F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</w:t>
      </w:r>
      <w:r w:rsidR="00EE592F">
        <w:rPr>
          <w:rFonts w:ascii="Calibri Light" w:hAnsi="Calibri Light"/>
          <w:b/>
          <w:sz w:val="22"/>
          <w:szCs w:val="22"/>
        </w:rPr>
        <w:t xml:space="preserve"> :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87902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</w:t>
      </w:r>
      <w:r w:rsidR="00E87902" w:rsidRPr="007240FE">
        <w:rPr>
          <w:rFonts w:ascii="Calibri Light" w:hAnsi="Calibri Light"/>
          <w:b/>
          <w:sz w:val="22"/>
          <w:szCs w:val="22"/>
        </w:rPr>
        <w:t>rénom</w:t>
      </w:r>
      <w:r w:rsidR="00E87902" w:rsidRPr="007240FE">
        <w:rPr>
          <w:rFonts w:ascii="Calibri Light" w:hAnsi="Calibri Light"/>
          <w:sz w:val="22"/>
          <w:szCs w:val="22"/>
        </w:rPr>
        <w:t xml:space="preserve"> : </w:t>
      </w:r>
    </w:p>
    <w:p w:rsidR="00593BA6" w:rsidRDefault="00593BA6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E592F" w:rsidRPr="007240FE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:rsidR="00E87902" w:rsidRPr="007240FE" w:rsidRDefault="00E87902" w:rsidP="00E87902">
      <w:pPr>
        <w:rPr>
          <w:rFonts w:ascii="Calibri Light" w:hAnsi="Calibri Light"/>
          <w:b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bookmarkStart w:id="0" w:name="_GoBack"/>
    <w:bookmarkEnd w:id="0"/>
    <w:p w:rsidR="00456259" w:rsidRDefault="0045625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DD65" wp14:editId="0A3E36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Descriptif du projet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DD65" id="Rectangle à coins arrondis 4" o:spid="_x0000_s1029" style="position:absolute;margin-left:0;margin-top:1.5pt;width:492.7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A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de stage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</w:p>
    <w:p w:rsidR="00456259" w:rsidRPr="007240FE" w:rsidRDefault="00456259" w:rsidP="00CC68B8">
      <w:pP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>
        <w:rPr>
          <w:rFonts w:ascii="Calibri Light" w:hAnsi="Calibri Light"/>
          <w:i/>
        </w:rPr>
        <w:t>2 pages</w:t>
      </w:r>
      <w:r w:rsidRPr="003869ED">
        <w:rPr>
          <w:rFonts w:ascii="Calibri Light" w:hAnsi="Calibri Light"/>
          <w:i/>
        </w:rPr>
        <w:t xml:space="preserve"> maximum)</w:t>
      </w:r>
    </w:p>
    <w:p w:rsidR="005917A8" w:rsidRDefault="005917A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38051F" w:rsidRPr="007240FE" w:rsidRDefault="0038051F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  <w:r w:rsidRPr="007240FE">
        <w:rPr>
          <w:rFonts w:ascii="Calibri Light" w:hAnsi="Calibri Light"/>
          <w:b/>
          <w:sz w:val="22"/>
        </w:rPr>
        <w:tab/>
        <w:t>Fait à</w:t>
      </w:r>
      <w:r w:rsidR="00FC4578" w:rsidRPr="007240FE">
        <w:rPr>
          <w:rFonts w:ascii="Calibri Light" w:hAnsi="Calibri Light"/>
          <w:b/>
          <w:sz w:val="22"/>
        </w:rPr>
        <w:t xml:space="preserve"> :</w:t>
      </w:r>
    </w:p>
    <w:p w:rsidR="00FC4578" w:rsidRPr="007240FE" w:rsidRDefault="00FC4578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  <w:t>Le :</w:t>
      </w:r>
    </w:p>
    <w:p w:rsidR="00FC4578" w:rsidRDefault="00FC4578" w:rsidP="002212B9">
      <w:pPr>
        <w:rPr>
          <w:rFonts w:ascii="Calibri Light" w:hAnsi="Calibri Light"/>
          <w:b/>
          <w:sz w:val="22"/>
        </w:rPr>
      </w:pPr>
    </w:p>
    <w:p w:rsidR="00E87902" w:rsidRDefault="00E87902" w:rsidP="002212B9">
      <w:pPr>
        <w:rPr>
          <w:rFonts w:ascii="Calibri Light" w:hAnsi="Calibri Light"/>
          <w:b/>
          <w:sz w:val="22"/>
        </w:rPr>
      </w:pPr>
    </w:p>
    <w:p w:rsidR="00E87902" w:rsidRPr="007240FE" w:rsidRDefault="00E87902" w:rsidP="002212B9">
      <w:pPr>
        <w:rPr>
          <w:rFonts w:ascii="Calibri Light" w:hAnsi="Calibri Light"/>
          <w:b/>
          <w:sz w:val="22"/>
        </w:rPr>
      </w:pPr>
    </w:p>
    <w:p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:rsidR="0038051F" w:rsidRPr="007240FE" w:rsidRDefault="0038051F" w:rsidP="00FC4578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E87902">
        <w:rPr>
          <w:rFonts w:ascii="Calibri Light" w:hAnsi="Calibri Light"/>
          <w:b/>
          <w:sz w:val="22"/>
        </w:rPr>
        <w:t>porteur de projet</w:t>
      </w:r>
      <w:r w:rsidRPr="007240FE">
        <w:rPr>
          <w:rFonts w:ascii="Calibri Light" w:hAnsi="Calibri Light"/>
          <w:b/>
          <w:sz w:val="22"/>
        </w:rPr>
        <w:tab/>
        <w:t xml:space="preserve">Signature du </w:t>
      </w:r>
      <w:r w:rsidR="005D4712">
        <w:rPr>
          <w:rFonts w:ascii="Calibri Light" w:hAnsi="Calibri Light"/>
          <w:b/>
          <w:sz w:val="22"/>
        </w:rPr>
        <w:t>directeur du laboratoire</w:t>
      </w:r>
    </w:p>
    <w:p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8" w:rsidRDefault="004827A8">
      <w:r>
        <w:separator/>
      </w:r>
    </w:p>
  </w:endnote>
  <w:endnote w:type="continuationSeparator" w:id="0">
    <w:p w:rsidR="004827A8" w:rsidRDefault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Default="004827A8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27A8" w:rsidRDefault="004827A8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Pr="007240FE" w:rsidRDefault="004827A8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EE592F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4827A8" w:rsidRPr="0039733E" w:rsidRDefault="00593BA6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Fiche-réponse AAP Stages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8" w:rsidRDefault="004827A8">
      <w:r>
        <w:separator/>
      </w:r>
    </w:p>
  </w:footnote>
  <w:footnote w:type="continuationSeparator" w:id="0">
    <w:p w:rsidR="004827A8" w:rsidRDefault="0048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A054D"/>
    <w:rsid w:val="000A10BF"/>
    <w:rsid w:val="000A2BE0"/>
    <w:rsid w:val="000B0461"/>
    <w:rsid w:val="000B7E0A"/>
    <w:rsid w:val="000D08F3"/>
    <w:rsid w:val="000D5218"/>
    <w:rsid w:val="001046C0"/>
    <w:rsid w:val="00106018"/>
    <w:rsid w:val="0011336E"/>
    <w:rsid w:val="00140563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66D42"/>
    <w:rsid w:val="0028246B"/>
    <w:rsid w:val="00286A3F"/>
    <w:rsid w:val="00297D5D"/>
    <w:rsid w:val="002A6083"/>
    <w:rsid w:val="002B413F"/>
    <w:rsid w:val="002C1FF9"/>
    <w:rsid w:val="002F3AF8"/>
    <w:rsid w:val="00307A58"/>
    <w:rsid w:val="00311EE5"/>
    <w:rsid w:val="0036173F"/>
    <w:rsid w:val="0038051F"/>
    <w:rsid w:val="00382469"/>
    <w:rsid w:val="003869ED"/>
    <w:rsid w:val="0039733E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45F8"/>
    <w:rsid w:val="00447493"/>
    <w:rsid w:val="004557D2"/>
    <w:rsid w:val="00456259"/>
    <w:rsid w:val="00460E04"/>
    <w:rsid w:val="00466406"/>
    <w:rsid w:val="004727CD"/>
    <w:rsid w:val="004827A8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7A8"/>
    <w:rsid w:val="00591FE3"/>
    <w:rsid w:val="00593BA6"/>
    <w:rsid w:val="005D4712"/>
    <w:rsid w:val="00604885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0811"/>
    <w:rsid w:val="007C4CAC"/>
    <w:rsid w:val="007D0958"/>
    <w:rsid w:val="007E1982"/>
    <w:rsid w:val="00813C3F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54BCE"/>
    <w:rsid w:val="0096555A"/>
    <w:rsid w:val="009C753A"/>
    <w:rsid w:val="009E0EE5"/>
    <w:rsid w:val="009E456E"/>
    <w:rsid w:val="00A2170B"/>
    <w:rsid w:val="00A2796C"/>
    <w:rsid w:val="00A5522F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E26E6"/>
    <w:rsid w:val="00BF64CF"/>
    <w:rsid w:val="00C041AA"/>
    <w:rsid w:val="00C14209"/>
    <w:rsid w:val="00C31AF7"/>
    <w:rsid w:val="00C33423"/>
    <w:rsid w:val="00C47340"/>
    <w:rsid w:val="00C50247"/>
    <w:rsid w:val="00C86B27"/>
    <w:rsid w:val="00CB6A7B"/>
    <w:rsid w:val="00CC1658"/>
    <w:rsid w:val="00CC40BE"/>
    <w:rsid w:val="00CC68B8"/>
    <w:rsid w:val="00D04303"/>
    <w:rsid w:val="00D056D4"/>
    <w:rsid w:val="00D06DD5"/>
    <w:rsid w:val="00D14300"/>
    <w:rsid w:val="00D23935"/>
    <w:rsid w:val="00D277D4"/>
    <w:rsid w:val="00D301E1"/>
    <w:rsid w:val="00D47DC3"/>
    <w:rsid w:val="00D53654"/>
    <w:rsid w:val="00D80259"/>
    <w:rsid w:val="00D85E54"/>
    <w:rsid w:val="00DA5255"/>
    <w:rsid w:val="00DD6449"/>
    <w:rsid w:val="00DD6CB5"/>
    <w:rsid w:val="00DE55BE"/>
    <w:rsid w:val="00DF282B"/>
    <w:rsid w:val="00E47824"/>
    <w:rsid w:val="00E62727"/>
    <w:rsid w:val="00E726F6"/>
    <w:rsid w:val="00E87902"/>
    <w:rsid w:val="00E90E6C"/>
    <w:rsid w:val="00EB46A6"/>
    <w:rsid w:val="00EC1A00"/>
    <w:rsid w:val="00EC2DD3"/>
    <w:rsid w:val="00ED70D9"/>
    <w:rsid w:val="00ED77C6"/>
    <w:rsid w:val="00EE592F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CB11A6"/>
  <w15:docId w15:val="{3A2B0657-666C-4F5F-B93E-568C4CB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2800BF52</Template>
  <TotalTime>4</TotalTime>
  <Pages>2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5</cp:revision>
  <cp:lastPrinted>2012-03-15T22:55:00Z</cp:lastPrinted>
  <dcterms:created xsi:type="dcterms:W3CDTF">2019-09-10T00:35:00Z</dcterms:created>
  <dcterms:modified xsi:type="dcterms:W3CDTF">2019-09-26T23:55:00Z</dcterms:modified>
</cp:coreProperties>
</file>