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1209E65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27FE8DE9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473E489F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0A3C3D4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2AF63416" w:rsidR="00463D3C" w:rsidRPr="00A86122" w:rsidRDefault="00463D3C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MOBILITE </w:t>
                            </w:r>
                          </w:p>
                          <w:p w14:paraId="2FBFF318" w14:textId="77777777" w:rsidR="00463D3C" w:rsidRPr="00A86122" w:rsidRDefault="00463D3C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DDBA61" w14:textId="77777777" w:rsidR="00463D3C" w:rsidRDefault="00463D3C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" fillcolor="#95b3d7 [1940]" strokecolor="#95b3d7 [1940]" strokeweight="2pt">
                <v:textbox>
                  <w:txbxContent>
                    <w:p w14:paraId="2CFE383B" w14:textId="2AF63416" w:rsidR="00463D3C" w:rsidRPr="00A86122" w:rsidRDefault="00463D3C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MOBILITE </w:t>
                      </w:r>
                    </w:p>
                    <w:p w14:paraId="2FBFF318" w14:textId="77777777" w:rsidR="00463D3C" w:rsidRPr="00A86122" w:rsidRDefault="00463D3C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DDBA61" w14:textId="77777777" w:rsidR="00463D3C" w:rsidRDefault="00463D3C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0B698D18" w:rsidR="003869ED" w:rsidRDefault="00051039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94CF6" wp14:editId="20042FC6">
                <wp:simplePos x="0" y="0"/>
                <wp:positionH relativeFrom="margin">
                  <wp:posOffset>19050</wp:posOffset>
                </wp:positionH>
                <wp:positionV relativeFrom="paragraph">
                  <wp:posOffset>67945</wp:posOffset>
                </wp:positionV>
                <wp:extent cx="1644347" cy="786689"/>
                <wp:effectExtent l="19050" t="209550" r="13335" b="2235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347" cy="786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D4BCF" w14:textId="77777777" w:rsidR="00051039" w:rsidRPr="001738BD" w:rsidRDefault="00051039" w:rsidP="00051039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94CF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1.5pt;margin-top:5.35pt;width:129.5pt;height:61.95pt;rotation:-126408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" filled="f" stroked="f">
                <v:textbox>
                  <w:txbxContent>
                    <w:p w14:paraId="2EED4BCF" w14:textId="77777777" w:rsidR="00051039" w:rsidRPr="001738BD" w:rsidRDefault="00051039" w:rsidP="00051039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2795" w14:textId="3AFD98B4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6D421C9E" w14:textId="7DE812A0" w:rsidR="0038051F" w:rsidRDefault="0038051F" w:rsidP="004B6E19">
      <w:pPr>
        <w:rPr>
          <w:rFonts w:ascii="Calibri Light" w:hAnsi="Calibri Light"/>
          <w:b/>
          <w:sz w:val="22"/>
          <w:szCs w:val="22"/>
        </w:rPr>
      </w:pPr>
    </w:p>
    <w:p w14:paraId="1C50BE2E" w14:textId="4B1F78CA" w:rsidR="003869ED" w:rsidRDefault="004B6E19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255BA0F5">
                <wp:simplePos x="0" y="0"/>
                <wp:positionH relativeFrom="margin">
                  <wp:posOffset>-83185</wp:posOffset>
                </wp:positionH>
                <wp:positionV relativeFrom="paragraph">
                  <wp:posOffset>126669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717FDD62" w:rsidR="00463D3C" w:rsidRPr="003869ED" w:rsidRDefault="0001232B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8" style="position:absolute;left:0;text-align:left;margin-left:-6.55pt;margin-top:9.95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" fillcolor="#95b3d7 [1940]" strokecolor="#95b3d7 [1940]" strokeweight="2pt">
                <v:textbox>
                  <w:txbxContent>
                    <w:p w14:paraId="68A15E05" w14:textId="717FDD62" w:rsidR="00463D3C" w:rsidRPr="003869ED" w:rsidRDefault="0001232B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9CAA06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753394AC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53B2E12E" w14:textId="0CC5A0C0" w:rsidR="0001232B" w:rsidRPr="00B978E7" w:rsidRDefault="0001232B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u w:val="single"/>
        </w:rPr>
      </w:pPr>
      <w:r w:rsidRPr="00B978E7">
        <w:rPr>
          <w:rFonts w:ascii="Calibri Light" w:hAnsi="Calibri Light"/>
          <w:b/>
          <w:color w:val="1F497D" w:themeColor="text2"/>
          <w:u w:val="single"/>
        </w:rPr>
        <w:t>Porteur du projet</w:t>
      </w:r>
      <w:r w:rsidR="00B978E7">
        <w:rPr>
          <w:rFonts w:ascii="Calibri Light" w:hAnsi="Calibri Light"/>
          <w:b/>
          <w:color w:val="1F497D" w:themeColor="text2"/>
          <w:u w:val="single"/>
        </w:rPr>
        <w:t> :</w:t>
      </w:r>
    </w:p>
    <w:p w14:paraId="5813025C" w14:textId="77777777" w:rsidR="0001232B" w:rsidRDefault="0001232B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4080521" w14:textId="74D986BD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Nom :</w:t>
      </w:r>
    </w:p>
    <w:p w14:paraId="05F4C0F3" w14:textId="77777777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EF7FD3D" w14:textId="2B2AE3CE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Prénom :</w:t>
      </w:r>
    </w:p>
    <w:p w14:paraId="27721454" w14:textId="77777777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56F46A11" w14:textId="2850E931" w:rsidR="004B6E19" w:rsidRPr="00C651C8" w:rsidRDefault="00C6475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sdt>
        <w:sdtPr>
          <w:rPr>
            <w:rFonts w:ascii="Calibri Light" w:hAnsi="Calibri Light"/>
            <w:b/>
            <w:color w:val="1F497D" w:themeColor="text2"/>
          </w:rPr>
          <w:id w:val="162457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Maître de Conférences</w:t>
      </w:r>
      <w:r w:rsidR="004B6E19" w:rsidRPr="00C651C8">
        <w:rPr>
          <w:rFonts w:ascii="Calibri Light" w:hAnsi="Calibri Light"/>
          <w:b/>
          <w:color w:val="1F497D" w:themeColor="text2"/>
        </w:rPr>
        <w:tab/>
        <w:t xml:space="preserve"> </w:t>
      </w:r>
      <w:sdt>
        <w:sdtPr>
          <w:rPr>
            <w:rFonts w:ascii="Calibri Light" w:hAnsi="Calibri Light"/>
            <w:b/>
            <w:color w:val="1F497D" w:themeColor="text2"/>
          </w:rPr>
          <w:id w:val="-13302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19" w:rsidRPr="00C651C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Professeur des Universités   </w:t>
      </w:r>
      <w:sdt>
        <w:sdtPr>
          <w:rPr>
            <w:rFonts w:ascii="Calibri Light" w:hAnsi="Calibri Light"/>
            <w:b/>
            <w:color w:val="1F497D" w:themeColor="text2"/>
          </w:rPr>
          <w:id w:val="-11441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19" w:rsidRPr="00C651C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Autre – préciser : </w:t>
      </w:r>
    </w:p>
    <w:p w14:paraId="7995FE6A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0A4E2C76" w14:textId="21275162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Département :</w:t>
      </w:r>
    </w:p>
    <w:p w14:paraId="740C5965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8CE702E" w14:textId="6A985D20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 xml:space="preserve">Laboratoire de rattachement : </w:t>
      </w:r>
    </w:p>
    <w:p w14:paraId="42B24B2F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707B28ED" w14:textId="29A9C0E6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 xml:space="preserve">Section CNU : </w:t>
      </w:r>
    </w:p>
    <w:p w14:paraId="7059F6F1" w14:textId="6578DD12" w:rsidR="009B0D83" w:rsidRDefault="009B0D83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68C5F752" w14:textId="77777777" w:rsidR="0001232B" w:rsidRDefault="0001232B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56C883A" w14:textId="7812340D" w:rsidR="00463D3C" w:rsidRPr="00B978E7" w:rsidRDefault="00463D3C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u w:val="single"/>
        </w:rPr>
      </w:pPr>
      <w:r w:rsidRPr="00B978E7">
        <w:rPr>
          <w:rFonts w:ascii="Calibri Light" w:hAnsi="Calibri Light"/>
          <w:b/>
          <w:color w:val="1F497D" w:themeColor="text2"/>
          <w:u w:val="single"/>
        </w:rPr>
        <w:t>Votre demande concerne :</w:t>
      </w:r>
    </w:p>
    <w:p w14:paraId="6D63D786" w14:textId="4AC8FEC5" w:rsidR="00463D3C" w:rsidRDefault="00463D3C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BDB6B6A" w14:textId="1979F963" w:rsidR="002436C8" w:rsidRPr="00463D3C" w:rsidRDefault="00C64759" w:rsidP="0024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2"/>
          <w:szCs w:val="22"/>
        </w:rPr>
      </w:pPr>
      <w:sdt>
        <w:sdtPr>
          <w:rPr>
            <w:rFonts w:ascii="Calibri Light" w:hAnsi="Calibri Light"/>
            <w:b/>
            <w:color w:val="1F497D" w:themeColor="text2"/>
          </w:rPr>
          <w:id w:val="-10729713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 xml:space="preserve">     Mobilité entrante</w:t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  <w:r w:rsid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1F497D" w:themeColor="text2"/>
            <w:sz w:val="22"/>
            <w:szCs w:val="22"/>
          </w:rPr>
          <w:id w:val="-8823237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b/>
              <w:color w:val="1F497D" w:themeColor="text2"/>
              <w:sz w:val="22"/>
              <w:szCs w:val="22"/>
            </w:rPr>
            <w:t>☐</w:t>
          </w:r>
        </w:sdtContent>
      </w:sdt>
      <w:r w:rsidR="002436C8" w:rsidRPr="00463D3C">
        <w:rPr>
          <w:rFonts w:ascii="Calibri Light" w:hAnsi="Calibri Light"/>
          <w:b/>
          <w:color w:val="1F497D" w:themeColor="text2"/>
          <w:sz w:val="22"/>
          <w:szCs w:val="22"/>
        </w:rPr>
        <w:t xml:space="preserve">     </w:t>
      </w:r>
      <w:r w:rsidR="002436C8">
        <w:rPr>
          <w:rFonts w:ascii="Calibri Light" w:hAnsi="Calibri Light"/>
          <w:b/>
          <w:color w:val="1F497D" w:themeColor="text2"/>
          <w:sz w:val="22"/>
          <w:szCs w:val="22"/>
        </w:rPr>
        <w:t>Mobilité sorta</w:t>
      </w:r>
      <w:r w:rsidR="002436C8" w:rsidRPr="00463D3C">
        <w:rPr>
          <w:rFonts w:ascii="Calibri Light" w:hAnsi="Calibri Light"/>
          <w:b/>
          <w:color w:val="1F497D" w:themeColor="text2"/>
          <w:sz w:val="22"/>
          <w:szCs w:val="22"/>
        </w:rPr>
        <w:t xml:space="preserve">nte </w:t>
      </w:r>
      <w:r w:rsidR="002436C8">
        <w:rPr>
          <w:rFonts w:ascii="Calibri Light" w:hAnsi="Calibri Light"/>
          <w:b/>
          <w:color w:val="1F497D" w:themeColor="text2"/>
          <w:sz w:val="22"/>
          <w:szCs w:val="22"/>
        </w:rPr>
        <w:t>Erasmus</w:t>
      </w:r>
      <w:r w:rsidR="008D4796">
        <w:rPr>
          <w:rFonts w:ascii="Calibri Light" w:hAnsi="Calibri Light"/>
          <w:b/>
          <w:color w:val="1F497D" w:themeColor="text2"/>
          <w:sz w:val="22"/>
          <w:szCs w:val="22"/>
        </w:rPr>
        <w:t>*</w:t>
      </w:r>
    </w:p>
    <w:p w14:paraId="0A5A6227" w14:textId="7ABD60C5" w:rsidR="00463D3C" w:rsidRPr="00463D3C" w:rsidRDefault="00C6475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2"/>
          <w:szCs w:val="22"/>
        </w:rPr>
      </w:pPr>
      <w:sdt>
        <w:sdtPr>
          <w:rPr>
            <w:rFonts w:ascii="Calibri Light" w:hAnsi="Calibri Light"/>
            <w:b/>
            <w:color w:val="1F497D" w:themeColor="text2"/>
            <w:sz w:val="22"/>
            <w:szCs w:val="22"/>
          </w:rPr>
          <w:id w:val="-555320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b/>
              <w:color w:val="1F497D" w:themeColor="text2"/>
              <w:sz w:val="22"/>
              <w:szCs w:val="22"/>
            </w:rPr>
            <w:t>☐</w:t>
          </w:r>
        </w:sdtContent>
      </w:sdt>
      <w:r w:rsidR="00C36FA4">
        <w:rPr>
          <w:rFonts w:ascii="Calibri Light" w:hAnsi="Calibri Light"/>
          <w:b/>
          <w:color w:val="1F497D" w:themeColor="text2"/>
          <w:sz w:val="22"/>
          <w:szCs w:val="22"/>
        </w:rPr>
        <w:t xml:space="preserve">     Mobilité entrante F</w:t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>rancophon</w:t>
      </w:r>
      <w:r w:rsidR="00463D3C">
        <w:rPr>
          <w:rFonts w:ascii="Calibri Light" w:hAnsi="Calibri Light"/>
          <w:b/>
          <w:color w:val="1F497D" w:themeColor="text2"/>
          <w:sz w:val="22"/>
          <w:szCs w:val="22"/>
        </w:rPr>
        <w:t>i</w:t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>e</w:t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1F497D" w:themeColor="text2"/>
            <w:sz w:val="22"/>
            <w:szCs w:val="22"/>
          </w:rPr>
          <w:id w:val="3035925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b/>
              <w:color w:val="1F497D" w:themeColor="text2"/>
              <w:sz w:val="22"/>
              <w:szCs w:val="22"/>
            </w:rPr>
            <w:t>☐</w:t>
          </w:r>
        </w:sdtContent>
      </w:sdt>
      <w:r w:rsidR="002436C8" w:rsidRPr="00463D3C">
        <w:rPr>
          <w:rFonts w:ascii="Calibri Light" w:hAnsi="Calibri Light"/>
          <w:b/>
          <w:color w:val="1F497D" w:themeColor="text2"/>
          <w:sz w:val="22"/>
          <w:szCs w:val="22"/>
        </w:rPr>
        <w:t xml:space="preserve">     </w:t>
      </w:r>
      <w:r w:rsidR="002436C8">
        <w:rPr>
          <w:rFonts w:ascii="Calibri Light" w:hAnsi="Calibri Light"/>
          <w:b/>
          <w:color w:val="1F497D" w:themeColor="text2"/>
          <w:sz w:val="22"/>
          <w:szCs w:val="22"/>
        </w:rPr>
        <w:t>Mobilité sorta</w:t>
      </w:r>
      <w:r w:rsidR="002436C8" w:rsidRPr="00463D3C">
        <w:rPr>
          <w:rFonts w:ascii="Calibri Light" w:hAnsi="Calibri Light"/>
          <w:b/>
          <w:color w:val="1F497D" w:themeColor="text2"/>
          <w:sz w:val="22"/>
          <w:szCs w:val="22"/>
        </w:rPr>
        <w:t xml:space="preserve">nte </w:t>
      </w:r>
      <w:r w:rsidR="002436C8">
        <w:rPr>
          <w:rFonts w:ascii="Calibri Light" w:hAnsi="Calibri Light"/>
          <w:b/>
          <w:color w:val="1F497D" w:themeColor="text2"/>
          <w:sz w:val="22"/>
          <w:szCs w:val="22"/>
        </w:rPr>
        <w:t>hors Erasmus</w:t>
      </w:r>
      <w:r w:rsidR="008D4796">
        <w:rPr>
          <w:rFonts w:ascii="Calibri Light" w:hAnsi="Calibri Light"/>
          <w:b/>
          <w:color w:val="1F497D" w:themeColor="text2"/>
          <w:sz w:val="22"/>
          <w:szCs w:val="22"/>
        </w:rPr>
        <w:t>*</w:t>
      </w:r>
    </w:p>
    <w:p w14:paraId="456487FF" w14:textId="5F28F3C6" w:rsidR="002436C8" w:rsidRDefault="00C64759" w:rsidP="0024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2"/>
          <w:szCs w:val="22"/>
        </w:rPr>
      </w:pPr>
      <w:sdt>
        <w:sdtPr>
          <w:rPr>
            <w:rFonts w:ascii="Calibri Light" w:hAnsi="Calibri Light"/>
            <w:b/>
            <w:color w:val="1F497D" w:themeColor="text2"/>
            <w:sz w:val="22"/>
            <w:szCs w:val="22"/>
          </w:rPr>
          <w:id w:val="-1140958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b/>
              <w:color w:val="1F497D" w:themeColor="text2"/>
              <w:sz w:val="22"/>
              <w:szCs w:val="22"/>
            </w:rPr>
            <w:t>☐</w:t>
          </w:r>
        </w:sdtContent>
      </w:sdt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 xml:space="preserve">     Mobilité entrante </w:t>
      </w:r>
      <w:r w:rsidR="00C36FA4">
        <w:rPr>
          <w:rFonts w:ascii="Calibri Light" w:hAnsi="Calibri Light"/>
          <w:b/>
          <w:color w:val="1F497D" w:themeColor="text2"/>
          <w:sz w:val="22"/>
          <w:szCs w:val="22"/>
        </w:rPr>
        <w:t>R</w:t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>ayonnement international</w:t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1F497D" w:themeColor="text2"/>
            <w:sz w:val="22"/>
            <w:szCs w:val="22"/>
          </w:rPr>
          <w:id w:val="8680242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b/>
              <w:color w:val="1F497D" w:themeColor="text2"/>
              <w:sz w:val="22"/>
              <w:szCs w:val="22"/>
            </w:rPr>
            <w:t>☐</w:t>
          </w:r>
        </w:sdtContent>
      </w:sdt>
      <w:r w:rsidR="00C36FA4">
        <w:rPr>
          <w:rFonts w:ascii="Calibri Light" w:hAnsi="Calibri Light"/>
          <w:b/>
          <w:color w:val="1F497D" w:themeColor="text2"/>
          <w:sz w:val="22"/>
          <w:szCs w:val="22"/>
        </w:rPr>
        <w:t xml:space="preserve">     Mobilité entrante R</w:t>
      </w:r>
      <w:r w:rsidR="002436C8" w:rsidRPr="00463D3C">
        <w:rPr>
          <w:rFonts w:ascii="Calibri Light" w:hAnsi="Calibri Light"/>
          <w:b/>
          <w:color w:val="1F497D" w:themeColor="text2"/>
          <w:sz w:val="22"/>
          <w:szCs w:val="22"/>
        </w:rPr>
        <w:t>ayonnement</w:t>
      </w:r>
      <w:r w:rsidR="002436C8">
        <w:rPr>
          <w:rFonts w:ascii="Calibri Light" w:hAnsi="Calibri Light"/>
          <w:b/>
          <w:color w:val="1F497D" w:themeColor="text2"/>
          <w:sz w:val="22"/>
          <w:szCs w:val="22"/>
        </w:rPr>
        <w:t xml:space="preserve"> académique </w:t>
      </w:r>
    </w:p>
    <w:p w14:paraId="4DB34904" w14:textId="610C8380" w:rsidR="002436C8" w:rsidRPr="00463D3C" w:rsidRDefault="002436C8" w:rsidP="0024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2"/>
          <w:szCs w:val="22"/>
        </w:rPr>
      </w:pPr>
      <w:r>
        <w:rPr>
          <w:rFonts w:ascii="Calibri Light" w:hAnsi="Calibri Light"/>
          <w:b/>
          <w:color w:val="1F497D" w:themeColor="text2"/>
          <w:sz w:val="22"/>
          <w:szCs w:val="22"/>
        </w:rPr>
        <w:tab/>
      </w:r>
      <w:r>
        <w:rPr>
          <w:rFonts w:ascii="Calibri Light" w:hAnsi="Calibri Light"/>
          <w:b/>
          <w:color w:val="1F497D" w:themeColor="text2"/>
          <w:sz w:val="22"/>
          <w:szCs w:val="22"/>
        </w:rPr>
        <w:tab/>
      </w:r>
      <w:r>
        <w:rPr>
          <w:rFonts w:ascii="Calibri Light" w:hAnsi="Calibri Light"/>
          <w:b/>
          <w:color w:val="1F497D" w:themeColor="text2"/>
          <w:sz w:val="22"/>
          <w:szCs w:val="22"/>
        </w:rPr>
        <w:tab/>
      </w:r>
      <w:r>
        <w:rPr>
          <w:rFonts w:ascii="Calibri Light" w:hAnsi="Calibri Light"/>
          <w:b/>
          <w:color w:val="1F497D" w:themeColor="text2"/>
          <w:sz w:val="22"/>
          <w:szCs w:val="22"/>
        </w:rPr>
        <w:tab/>
      </w:r>
      <w:r>
        <w:rPr>
          <w:rFonts w:ascii="Calibri Light" w:hAnsi="Calibri Light"/>
          <w:b/>
          <w:color w:val="1F497D" w:themeColor="text2"/>
          <w:sz w:val="22"/>
          <w:szCs w:val="22"/>
        </w:rPr>
        <w:tab/>
      </w:r>
      <w:r>
        <w:rPr>
          <w:rFonts w:ascii="Calibri Light" w:hAnsi="Calibri Light"/>
          <w:b/>
          <w:color w:val="1F497D" w:themeColor="text2"/>
          <w:sz w:val="22"/>
          <w:szCs w:val="22"/>
        </w:rPr>
        <w:tab/>
      </w:r>
      <w:r>
        <w:rPr>
          <w:rFonts w:ascii="Calibri Light" w:hAnsi="Calibri Light"/>
          <w:b/>
          <w:color w:val="1F497D" w:themeColor="text2"/>
          <w:sz w:val="22"/>
          <w:szCs w:val="22"/>
        </w:rPr>
        <w:tab/>
        <w:t xml:space="preserve">         </w:t>
      </w:r>
      <w:proofErr w:type="gramStart"/>
      <w:r>
        <w:rPr>
          <w:rFonts w:ascii="Calibri Light" w:hAnsi="Calibri Light"/>
          <w:b/>
          <w:color w:val="1F497D" w:themeColor="text2"/>
          <w:sz w:val="22"/>
          <w:szCs w:val="22"/>
        </w:rPr>
        <w:t>et</w:t>
      </w:r>
      <w:proofErr w:type="gramEnd"/>
      <w:r w:rsidRPr="00463D3C">
        <w:rPr>
          <w:rFonts w:ascii="Calibri Light" w:hAnsi="Calibri Light"/>
          <w:b/>
          <w:color w:val="1F497D" w:themeColor="text2"/>
          <w:sz w:val="22"/>
          <w:szCs w:val="22"/>
        </w:rPr>
        <w:t xml:space="preserve"> scientifique</w:t>
      </w:r>
      <w:r w:rsidR="008D4796">
        <w:rPr>
          <w:rFonts w:ascii="Calibri Light" w:hAnsi="Calibri Light"/>
          <w:b/>
          <w:color w:val="1F497D" w:themeColor="text2"/>
          <w:sz w:val="22"/>
          <w:szCs w:val="22"/>
        </w:rPr>
        <w:t>*</w:t>
      </w:r>
    </w:p>
    <w:p w14:paraId="3E6056C6" w14:textId="58A16566" w:rsidR="00463D3C" w:rsidRPr="00463D3C" w:rsidRDefault="00463D3C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2"/>
          <w:szCs w:val="22"/>
        </w:rPr>
      </w:pPr>
    </w:p>
    <w:p w14:paraId="5C62640E" w14:textId="03680FD5" w:rsidR="00463D3C" w:rsidRDefault="00463D3C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A3409D6" w14:textId="37669011" w:rsidR="0001232B" w:rsidRPr="008D4796" w:rsidRDefault="008D4796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color w:val="1F497D" w:themeColor="text2"/>
        </w:rPr>
      </w:pPr>
      <w:r>
        <w:rPr>
          <w:rFonts w:ascii="Calibri Light" w:hAnsi="Calibri Light"/>
          <w:b/>
          <w:color w:val="1F497D" w:themeColor="text2"/>
        </w:rPr>
        <w:t xml:space="preserve">* </w:t>
      </w:r>
      <w:r w:rsidRPr="008D4796">
        <w:rPr>
          <w:rFonts w:ascii="Calibri Light" w:hAnsi="Calibri Light"/>
          <w:i/>
          <w:color w:val="1F497D" w:themeColor="text2"/>
        </w:rPr>
        <w:t xml:space="preserve">La signature du </w:t>
      </w:r>
      <w:r>
        <w:rPr>
          <w:rFonts w:ascii="Calibri Light" w:hAnsi="Calibri Light"/>
          <w:i/>
          <w:color w:val="1F497D" w:themeColor="text2"/>
        </w:rPr>
        <w:t>D</w:t>
      </w:r>
      <w:r w:rsidRPr="008D4796">
        <w:rPr>
          <w:rFonts w:ascii="Calibri Light" w:hAnsi="Calibri Light"/>
          <w:i/>
          <w:color w:val="1F497D" w:themeColor="text2"/>
        </w:rPr>
        <w:t>irecteur de département est</w:t>
      </w:r>
      <w:r w:rsidR="007F0566">
        <w:rPr>
          <w:rFonts w:ascii="Calibri Light" w:hAnsi="Calibri Light"/>
          <w:i/>
          <w:color w:val="1F497D" w:themeColor="text2"/>
        </w:rPr>
        <w:t xml:space="preserve"> également</w:t>
      </w:r>
      <w:r w:rsidRPr="008D4796">
        <w:rPr>
          <w:rFonts w:ascii="Calibri Light" w:hAnsi="Calibri Light"/>
          <w:i/>
          <w:color w:val="1F497D" w:themeColor="text2"/>
        </w:rPr>
        <w:t xml:space="preserve"> requise.</w:t>
      </w:r>
    </w:p>
    <w:p w14:paraId="2CEA57DF" w14:textId="77777777" w:rsidR="008D4796" w:rsidRPr="00C651C8" w:rsidRDefault="008D4796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F935EE9" w14:textId="3C1D95F8" w:rsidR="009B0D83" w:rsidRPr="00B978E7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u w:val="single"/>
        </w:rPr>
      </w:pPr>
      <w:r w:rsidRPr="00B978E7">
        <w:rPr>
          <w:rFonts w:ascii="Calibri Light" w:hAnsi="Calibri Light"/>
          <w:b/>
          <w:color w:val="1F497D" w:themeColor="text2"/>
          <w:u w:val="single"/>
        </w:rPr>
        <w:t>Bilan des aides déjà obtenues</w:t>
      </w:r>
      <w:r w:rsidR="0001232B" w:rsidRPr="00B978E7">
        <w:rPr>
          <w:rFonts w:ascii="Calibri Light" w:hAnsi="Calibri Light"/>
          <w:b/>
          <w:color w:val="1F497D" w:themeColor="text2"/>
          <w:u w:val="single"/>
        </w:rPr>
        <w:t> :</w:t>
      </w:r>
    </w:p>
    <w:p w14:paraId="73ACC804" w14:textId="77777777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bookmarkStart w:id="0" w:name="_GoBack"/>
      <w:bookmarkEnd w:id="0"/>
    </w:p>
    <w:p w14:paraId="1F6EF2B8" w14:textId="77777777" w:rsidR="0001232B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AAP  Mobilité</w:t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  <w:t xml:space="preserve">Oui        </w:t>
      </w:r>
      <w:sdt>
        <w:sdtPr>
          <w:rPr>
            <w:rFonts w:ascii="Calibri Light" w:hAnsi="Calibri Light"/>
            <w:b/>
            <w:color w:val="1F497D" w:themeColor="text2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651C8">
            <w:rPr>
              <w:rFonts w:ascii="Segoe UI Symbol" w:hAnsi="Segoe UI Symbol" w:cs="Segoe UI Symbol"/>
              <w:b/>
              <w:color w:val="1F497D" w:themeColor="text2"/>
            </w:rPr>
            <w:t>☐</w:t>
          </w:r>
        </w:sdtContent>
      </w:sdt>
      <w:r w:rsidRPr="00C651C8">
        <w:rPr>
          <w:rFonts w:ascii="Calibri Light" w:hAnsi="Calibri Light"/>
          <w:b/>
          <w:color w:val="1F497D" w:themeColor="text2"/>
        </w:rPr>
        <w:t xml:space="preserve">     </w:t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  <w:t xml:space="preserve">Non     </w:t>
      </w:r>
      <w:sdt>
        <w:sdtPr>
          <w:rPr>
            <w:rFonts w:ascii="Calibri Light" w:hAnsi="Calibri Light"/>
            <w:b/>
            <w:color w:val="1F497D" w:themeColor="text2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651C8">
            <w:rPr>
              <w:rFonts w:ascii="Segoe UI Symbol" w:hAnsi="Segoe UI Symbol" w:cs="Segoe UI Symbol"/>
              <w:b/>
              <w:color w:val="1F497D" w:themeColor="text2"/>
            </w:rPr>
            <w:t>☐</w:t>
          </w:r>
        </w:sdtContent>
      </w:sdt>
      <w:r w:rsidRPr="00C651C8">
        <w:rPr>
          <w:rFonts w:ascii="Calibri Light" w:hAnsi="Calibri Light"/>
          <w:b/>
          <w:color w:val="1F497D" w:themeColor="text2"/>
        </w:rPr>
        <w:t xml:space="preserve">     </w:t>
      </w:r>
    </w:p>
    <w:p w14:paraId="46822435" w14:textId="45E93A50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ab/>
      </w:r>
    </w:p>
    <w:p w14:paraId="09B3EEAF" w14:textId="6F79BEFF" w:rsidR="009B0D83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Année :</w:t>
      </w:r>
    </w:p>
    <w:p w14:paraId="2CA1404A" w14:textId="77777777" w:rsidR="0001232B" w:rsidRPr="00C651C8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56D8527D" w14:textId="28A848EA" w:rsidR="009B0D83" w:rsidRPr="00C651C8" w:rsidRDefault="0029281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Nom et Fonction de la personnalité invitée</w:t>
      </w:r>
      <w:r w:rsidR="009B0D83" w:rsidRPr="00C651C8">
        <w:rPr>
          <w:rFonts w:ascii="Calibri Light" w:hAnsi="Calibri Light"/>
          <w:b/>
          <w:color w:val="1F497D" w:themeColor="text2"/>
        </w:rPr>
        <w:t> :</w:t>
      </w:r>
    </w:p>
    <w:p w14:paraId="43E177FA" w14:textId="0F778CA9" w:rsidR="009B0D83" w:rsidRDefault="00F37D19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>
        <w:rPr>
          <w:rFonts w:ascii="Calibri Light" w:hAnsi="Calibri Light"/>
          <w:b/>
          <w:color w:val="1F497D" w:themeColor="text2"/>
        </w:rPr>
        <w:t xml:space="preserve"> </w:t>
      </w:r>
    </w:p>
    <w:p w14:paraId="785BF620" w14:textId="06DA6844" w:rsidR="0001232B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387695D" w14:textId="77777777" w:rsidR="0001232B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81BB8D0" w14:textId="77777777" w:rsidR="0001232B" w:rsidRPr="00C651C8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A04B9CC" w14:textId="77777777" w:rsidR="009B0D83" w:rsidRPr="00C651C8" w:rsidRDefault="009B0D83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ADB1920" w14:textId="233A7ECE" w:rsidR="002A6083" w:rsidRDefault="004B6E19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5E5BCF2C">
                <wp:simplePos x="0" y="0"/>
                <wp:positionH relativeFrom="margin">
                  <wp:posOffset>-81915</wp:posOffset>
                </wp:positionH>
                <wp:positionV relativeFrom="paragraph">
                  <wp:posOffset>-5715</wp:posOffset>
                </wp:positionV>
                <wp:extent cx="6257925" cy="6572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4687B" w14:textId="42C549B9" w:rsidR="00B23133" w:rsidRPr="00B23133" w:rsidRDefault="00B23133" w:rsidP="00F602EA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B23133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Mobilité entrante</w:t>
                            </w:r>
                          </w:p>
                          <w:p w14:paraId="64910064" w14:textId="68C34469" w:rsidR="00463D3C" w:rsidRPr="003869ED" w:rsidRDefault="00463D3C" w:rsidP="00F602EA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Projet d’accueil (recherche, enseignement)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9" style="position:absolute;margin-left:-6.45pt;margin-top:-.45pt;width:492.75pt;height:51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" fillcolor="#95b3d7 [1940]" strokecolor="#95b3d7 [1940]" strokeweight="2pt">
                <v:textbox>
                  <w:txbxContent>
                    <w:p w14:paraId="2624687B" w14:textId="42C549B9" w:rsidR="00B23133" w:rsidRPr="00B23133" w:rsidRDefault="00B23133" w:rsidP="00F602EA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B23133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Mobilité entrante</w:t>
                      </w:r>
                    </w:p>
                    <w:p w14:paraId="64910064" w14:textId="68C34469" w:rsidR="00463D3C" w:rsidRPr="003869ED" w:rsidRDefault="00463D3C" w:rsidP="00F602EA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Projet d’accueil (recherche, enseignement)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2F5A5D7" w14:textId="77777777" w:rsidR="00B23133" w:rsidRDefault="00B23133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6"/>
        </w:rPr>
      </w:pPr>
    </w:p>
    <w:p w14:paraId="359D109C" w14:textId="77777777" w:rsidR="00B23133" w:rsidRDefault="00B23133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6"/>
        </w:rPr>
      </w:pPr>
    </w:p>
    <w:p w14:paraId="61E398CB" w14:textId="68057D19" w:rsidR="00F82EE9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szCs w:val="26"/>
        </w:rPr>
        <w:t xml:space="preserve">- </w:t>
      </w:r>
      <w:r w:rsidRPr="00C651C8">
        <w:rPr>
          <w:rFonts w:ascii="Calibri Light" w:hAnsi="Calibri Light"/>
          <w:b/>
          <w:color w:val="1F497D" w:themeColor="text2"/>
          <w:sz w:val="26"/>
          <w:szCs w:val="26"/>
        </w:rPr>
        <w:t xml:space="preserve">Présentation </w:t>
      </w:r>
      <w:r>
        <w:rPr>
          <w:rFonts w:ascii="Calibri Light" w:hAnsi="Calibri Light"/>
          <w:b/>
          <w:color w:val="1F497D" w:themeColor="text2"/>
          <w:sz w:val="26"/>
          <w:szCs w:val="26"/>
        </w:rPr>
        <w:t xml:space="preserve">résumée du candidat démontrant l’expertise du chercheur invité et sa contribution au rayonnement scientifique de l’UPF (10-15 lignes) </w:t>
      </w:r>
    </w:p>
    <w:p w14:paraId="78406141" w14:textId="75DB73F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FCD3D9" w14:textId="325E94E2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182635D" w14:textId="77777777" w:rsidR="0001232B" w:rsidRDefault="0001232B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7602CE3" w14:textId="23A6808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59D891E" w14:textId="07E69B9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4EBB218" w14:textId="6771B299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DD917E" w14:textId="0AE01EBF" w:rsidR="00C651C8" w:rsidRP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1F497D" w:themeColor="text2"/>
          <w:sz w:val="26"/>
          <w:szCs w:val="26"/>
        </w:rPr>
        <w:t>- Présentation détaillée du projet d’accueil indiquant les objectifs et les retombées attendus (1 page)</w:t>
      </w:r>
    </w:p>
    <w:p w14:paraId="57A67EC0" w14:textId="2AD93BD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2837B2" w14:textId="6C179FD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15B3725" w14:textId="679BD38F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0FF2AF" w14:textId="2423F9B9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32FE2BC" w14:textId="2CDE26B0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17EECA7" w14:textId="31B613B7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11F2049" w14:textId="46D3AA83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141442C" w14:textId="3BBDD47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C8BCBFD" w14:textId="639C91DB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8946238" w14:textId="4382965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3CDA108" w14:textId="4EF126BA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4679101" w14:textId="47C15556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F39709" w14:textId="5E0BD1C7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67B9D68" w14:textId="76B48B8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758BA85" w14:textId="2476876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234CD29" w14:textId="51DFC9D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14E303E" w14:textId="40D1EC36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05F99E6" w14:textId="47CC1C7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C6C6E7F" w14:textId="30554478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2307966" w14:textId="1A118380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CEE8DCF" w14:textId="51EDC32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1BB2E0F" w14:textId="0131726F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FFB801" w14:textId="0D8320B6" w:rsidR="00F82EE9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A8AA641" w14:textId="4370DE04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C021A57" w14:textId="229CCCC1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467E014" w14:textId="1DD0EFC9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38BA232" w14:textId="1B5828EA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02652C8" w14:textId="27089B70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03FD49C" w14:textId="44529324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EE39882" w14:textId="77777777" w:rsidR="00B23133" w:rsidRPr="00C651C8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94F351" w14:textId="77777777" w:rsidR="00F82EE9" w:rsidRDefault="00F82EE9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096DC1E9" w14:textId="067490D2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52B4ABD6" w14:textId="4A0B9C00" w:rsidR="00533C9D" w:rsidRDefault="00B23133" w:rsidP="00CC68B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C8AB6" wp14:editId="7839E7CB">
                <wp:simplePos x="0" y="0"/>
                <wp:positionH relativeFrom="margin">
                  <wp:posOffset>-57150</wp:posOffset>
                </wp:positionH>
                <wp:positionV relativeFrom="paragraph">
                  <wp:posOffset>27940</wp:posOffset>
                </wp:positionV>
                <wp:extent cx="6257925" cy="6572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572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DC96E" w14:textId="2033A0F0" w:rsidR="00B23133" w:rsidRPr="00B23133" w:rsidRDefault="00B23133" w:rsidP="00B2313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3133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="00F117DB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obilité sort</w:t>
                            </w:r>
                            <w:r w:rsidRPr="00B23133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ante</w:t>
                            </w:r>
                          </w:p>
                          <w:p w14:paraId="0EC537BD" w14:textId="707B1597" w:rsidR="00B23133" w:rsidRPr="00B23133" w:rsidRDefault="00B23133" w:rsidP="00B2313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3133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Projet d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 coopération</w:t>
                            </w:r>
                            <w:r w:rsidRPr="00B23133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(recherche, enseignement)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C8AB6" id="Rectangle à coins arrondis 4" o:spid="_x0000_s1030" style="position:absolute;margin-left:-4.5pt;margin-top:2.2pt;width:492.75pt;height:51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" fillcolor="#95b3d7" strokecolor="#95b3d7" strokeweight="2pt">
                <v:textbox>
                  <w:txbxContent>
                    <w:p w14:paraId="211DC96E" w14:textId="2033A0F0" w:rsidR="00B23133" w:rsidRPr="00B23133" w:rsidRDefault="00B23133" w:rsidP="00B23133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3133"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 w:rsidR="00F117DB"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obilité sort</w:t>
                      </w:r>
                      <w:r w:rsidRPr="00B23133"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ante</w:t>
                      </w:r>
                    </w:p>
                    <w:p w14:paraId="0EC537BD" w14:textId="707B1597" w:rsidR="00B23133" w:rsidRPr="00B23133" w:rsidRDefault="00B23133" w:rsidP="00B23133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3133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Projet d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e coopération</w:t>
                      </w:r>
                      <w:r w:rsidRPr="00B23133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(recherche, enseignement)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118A2B" w14:textId="44FC05F0" w:rsidR="00B23133" w:rsidRDefault="00B23133" w:rsidP="00CC68B8">
      <w:pPr>
        <w:rPr>
          <w:rFonts w:ascii="Calibri Light" w:hAnsi="Calibri Light"/>
          <w:b/>
          <w:sz w:val="22"/>
          <w:szCs w:val="22"/>
        </w:rPr>
      </w:pPr>
    </w:p>
    <w:p w14:paraId="137CAF84" w14:textId="1284BCA0" w:rsidR="00B23133" w:rsidRDefault="00B23133" w:rsidP="00CC68B8">
      <w:pPr>
        <w:rPr>
          <w:rFonts w:ascii="Calibri Light" w:hAnsi="Calibri Light"/>
          <w:b/>
          <w:sz w:val="22"/>
          <w:szCs w:val="22"/>
        </w:rPr>
      </w:pPr>
    </w:p>
    <w:p w14:paraId="094505F8" w14:textId="24647C14" w:rsidR="00B23133" w:rsidRDefault="00B23133" w:rsidP="00CC68B8">
      <w:pPr>
        <w:rPr>
          <w:rFonts w:ascii="Calibri Light" w:hAnsi="Calibri Light"/>
          <w:b/>
          <w:sz w:val="22"/>
          <w:szCs w:val="22"/>
        </w:rPr>
      </w:pPr>
    </w:p>
    <w:p w14:paraId="26159266" w14:textId="77777777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6"/>
        </w:rPr>
      </w:pPr>
    </w:p>
    <w:p w14:paraId="5336BDD1" w14:textId="176D231C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1F497D" w:themeColor="text2"/>
          <w:sz w:val="26"/>
          <w:szCs w:val="26"/>
        </w:rPr>
        <w:t>- Présentation détaillée du projet de coopération indiquant les objectifs et les retombées attendus (1 page)</w:t>
      </w:r>
    </w:p>
    <w:p w14:paraId="50E89D9F" w14:textId="5F7D2A60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FCF93C4" w14:textId="7C68FCE1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2BA3C12" w14:textId="6E4A8FE1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D7EAED6" w14:textId="51D2E76D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30510C6" w14:textId="373DC5B7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7D6DE23" w14:textId="1BD49014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4A7FD46" w14:textId="04B902A8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8A78D8B" w14:textId="6F2C7A40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5AD9DF" w14:textId="1274AFB7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185AC84" w14:textId="496A5EE2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0C6CEF5" w14:textId="22BB6FC9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BBC28CC" w14:textId="15F80703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731AF9E" w14:textId="5A6A3CFF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8B2E458" w14:textId="3F2FF043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212257" w14:textId="0815ACC4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2918A2F" w14:textId="33611C3D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F852CD9" w14:textId="4D49228F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9BFAB13" w14:textId="00D06D64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7014009" w14:textId="1A6CE472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84A38F" w14:textId="7B4D6047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4C6A73" w14:textId="77777777" w:rsidR="00B23133" w:rsidRPr="00C651C8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61CE39A" w14:textId="77777777" w:rsidR="00B23133" w:rsidRPr="00C651C8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D547245" w14:textId="77777777" w:rsidR="00B23133" w:rsidRPr="00C651C8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BB0AD7D" w14:textId="77777777" w:rsidR="00B23133" w:rsidRPr="00C651C8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A4CE87" w14:textId="77777777" w:rsidR="00B23133" w:rsidRDefault="00B23133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F82EE9" w14:paraId="66306B3B" w14:textId="77777777" w:rsidTr="00F82EE9">
        <w:tc>
          <w:tcPr>
            <w:tcW w:w="4815" w:type="dxa"/>
          </w:tcPr>
          <w:p w14:paraId="2DA581D5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4172A4FE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F82EE9" w14:paraId="466E6712" w14:textId="77777777" w:rsidTr="008D4796"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6A8E90CB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7A55BE31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F82EE9" w14:paraId="7D38DF02" w14:textId="77777777" w:rsidTr="008D4796">
        <w:trPr>
          <w:trHeight w:val="889"/>
        </w:trPr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1474EE64" w14:textId="77777777" w:rsidR="00F82EE9" w:rsidRPr="00086AE4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4EA256D" w14:textId="7B329C9C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FAEF7BE" w14:textId="77777777" w:rsidR="004B6E19" w:rsidRDefault="004B6E1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5AAC229" w14:textId="77777777" w:rsidR="00F82EE9" w:rsidRPr="00086AE4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2E7402B" w14:textId="5FCA2D05" w:rsidR="00F82EE9" w:rsidRPr="00086AE4" w:rsidRDefault="00F82EE9" w:rsidP="002436C8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 w:rsidR="002436C8"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7C95579B" w14:textId="77777777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84ED90A" w14:textId="5675215F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68E2482" w14:textId="77777777" w:rsidR="004B6E19" w:rsidRDefault="004B6E1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3E90543" w14:textId="77777777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D7BB0C2" w14:textId="668B5B3B" w:rsidR="00F82EE9" w:rsidRPr="00086AE4" w:rsidRDefault="004B6E19" w:rsidP="008D479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Visa</w:t>
            </w:r>
            <w:r w:rsidR="00F82EE9" w:rsidRPr="00086AE4">
              <w:rPr>
                <w:rFonts w:ascii="Calibri Light" w:hAnsi="Calibri Light"/>
                <w:sz w:val="22"/>
                <w:szCs w:val="22"/>
              </w:rPr>
              <w:t xml:space="preserve"> du directeur de </w:t>
            </w:r>
            <w:r w:rsidR="008D4796">
              <w:rPr>
                <w:rFonts w:ascii="Calibri Light" w:hAnsi="Calibri Light"/>
                <w:sz w:val="22"/>
                <w:szCs w:val="22"/>
              </w:rPr>
              <w:t>L</w:t>
            </w:r>
            <w:r w:rsidR="00F82EE9" w:rsidRPr="00086AE4">
              <w:rPr>
                <w:rFonts w:ascii="Calibri Light" w:hAnsi="Calibri Light"/>
                <w:sz w:val="22"/>
                <w:szCs w:val="22"/>
              </w:rPr>
              <w:t>aboratoire</w:t>
            </w:r>
          </w:p>
        </w:tc>
      </w:tr>
      <w:tr w:rsidR="008D4796" w:rsidRPr="00841412" w14:paraId="086D169F" w14:textId="77777777" w:rsidTr="008D4796">
        <w:trPr>
          <w:gridAfter w:val="1"/>
          <w:wAfter w:w="4678" w:type="dxa"/>
        </w:trPr>
        <w:tc>
          <w:tcPr>
            <w:tcW w:w="48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E37A978" w14:textId="77777777" w:rsidR="008D4796" w:rsidRPr="00841412" w:rsidRDefault="008D4796" w:rsidP="00CB58BC">
            <w:pPr>
              <w:rPr>
                <w:rFonts w:ascii="Calibri Light" w:hAnsi="Calibri Light"/>
                <w:b/>
              </w:rPr>
            </w:pPr>
          </w:p>
        </w:tc>
      </w:tr>
      <w:tr w:rsidR="008D4796" w:rsidRPr="00841412" w14:paraId="1678A8D4" w14:textId="77777777" w:rsidTr="008D4796">
        <w:trPr>
          <w:gridAfter w:val="1"/>
          <w:wAfter w:w="4678" w:type="dxa"/>
        </w:trPr>
        <w:tc>
          <w:tcPr>
            <w:tcW w:w="4815" w:type="dxa"/>
            <w:tcBorders>
              <w:top w:val="single" w:sz="4" w:space="0" w:color="A6A6A6" w:themeColor="background1" w:themeShade="A6"/>
            </w:tcBorders>
          </w:tcPr>
          <w:p w14:paraId="73DD93B6" w14:textId="77777777" w:rsidR="008D4796" w:rsidRPr="00841412" w:rsidRDefault="008D4796" w:rsidP="00CB58BC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8D4796" w:rsidRPr="00841412" w14:paraId="243A3AB1" w14:textId="77777777" w:rsidTr="00CB58BC">
        <w:trPr>
          <w:gridAfter w:val="1"/>
          <w:wAfter w:w="4678" w:type="dxa"/>
        </w:trPr>
        <w:tc>
          <w:tcPr>
            <w:tcW w:w="4815" w:type="dxa"/>
          </w:tcPr>
          <w:p w14:paraId="2DF17C4C" w14:textId="77777777" w:rsidR="008D4796" w:rsidRPr="00841412" w:rsidRDefault="008D4796" w:rsidP="00CB58BC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8D4796" w:rsidRPr="00086AE4" w14:paraId="15420FD0" w14:textId="77777777" w:rsidTr="00CB58BC">
        <w:trPr>
          <w:gridAfter w:val="1"/>
          <w:wAfter w:w="4678" w:type="dxa"/>
          <w:trHeight w:val="889"/>
        </w:trPr>
        <w:tc>
          <w:tcPr>
            <w:tcW w:w="4815" w:type="dxa"/>
          </w:tcPr>
          <w:p w14:paraId="68EA4BED" w14:textId="77777777" w:rsidR="008D4796" w:rsidRPr="00086AE4" w:rsidRDefault="008D4796" w:rsidP="00CB58BC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F6FA2B4" w14:textId="77777777" w:rsidR="008D4796" w:rsidRDefault="008D4796" w:rsidP="00CB58BC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8C1CAE6" w14:textId="77777777" w:rsidR="008D4796" w:rsidRDefault="008D4796" w:rsidP="00CB58BC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D91CEF8" w14:textId="77777777" w:rsidR="008D4796" w:rsidRPr="00086AE4" w:rsidRDefault="008D4796" w:rsidP="00CB58BC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DBDCBD9" w14:textId="259650D4" w:rsidR="008D4796" w:rsidRPr="00086AE4" w:rsidRDefault="008D4796" w:rsidP="008D4796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directeur de Département</w:t>
            </w:r>
          </w:p>
        </w:tc>
      </w:tr>
    </w:tbl>
    <w:p w14:paraId="29881897" w14:textId="60C6DF29" w:rsidR="00F74A70" w:rsidRPr="007240FE" w:rsidRDefault="00F74A70" w:rsidP="004B6E19">
      <w:pPr>
        <w:rPr>
          <w:rFonts w:ascii="Calibri Light" w:hAnsi="Calibri Light"/>
        </w:rPr>
      </w:pPr>
    </w:p>
    <w:sectPr w:rsidR="00F74A70" w:rsidRPr="007240FE" w:rsidSect="00382469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7682" w14:textId="77777777" w:rsidR="0004415D" w:rsidRDefault="0004415D">
      <w:r>
        <w:separator/>
      </w:r>
    </w:p>
  </w:endnote>
  <w:endnote w:type="continuationSeparator" w:id="0">
    <w:p w14:paraId="26FCA065" w14:textId="77777777" w:rsidR="0004415D" w:rsidRDefault="0004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463D3C" w:rsidRDefault="00463D3C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463D3C" w:rsidRDefault="00463D3C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5F1C6699" w:rsidR="00463D3C" w:rsidRPr="007240FE" w:rsidRDefault="00463D3C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C64759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1974714E" w:rsidR="00463D3C" w:rsidRPr="00B55BDB" w:rsidRDefault="00463D3C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 xml:space="preserve">Fiche-réponse AAP </w:t>
    </w:r>
    <w:r>
      <w:rPr>
        <w:rFonts w:ascii="Calibri Light" w:hAnsi="Calibri Light"/>
        <w:sz w:val="20"/>
        <w:szCs w:val="20"/>
      </w:rPr>
      <w:t xml:space="preserve">Mobilité </w:t>
    </w:r>
    <w:r w:rsidR="0001232B">
      <w:rPr>
        <w:rFonts w:ascii="Calibri Light" w:hAnsi="Calibri Light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EF2E" w14:textId="77777777" w:rsidR="0004415D" w:rsidRDefault="0004415D">
      <w:r>
        <w:separator/>
      </w:r>
    </w:p>
  </w:footnote>
  <w:footnote w:type="continuationSeparator" w:id="0">
    <w:p w14:paraId="3262B8C8" w14:textId="77777777" w:rsidR="0004415D" w:rsidRDefault="0004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1232B"/>
    <w:rsid w:val="00022109"/>
    <w:rsid w:val="00034109"/>
    <w:rsid w:val="00035B30"/>
    <w:rsid w:val="000421D5"/>
    <w:rsid w:val="0004415D"/>
    <w:rsid w:val="00051039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C0375"/>
    <w:rsid w:val="000D08F3"/>
    <w:rsid w:val="000D5218"/>
    <w:rsid w:val="001046C0"/>
    <w:rsid w:val="00106018"/>
    <w:rsid w:val="00112616"/>
    <w:rsid w:val="0011336E"/>
    <w:rsid w:val="001309DE"/>
    <w:rsid w:val="00140563"/>
    <w:rsid w:val="00142958"/>
    <w:rsid w:val="00176619"/>
    <w:rsid w:val="00184388"/>
    <w:rsid w:val="001876B5"/>
    <w:rsid w:val="00196221"/>
    <w:rsid w:val="00196744"/>
    <w:rsid w:val="001A7D02"/>
    <w:rsid w:val="001B3903"/>
    <w:rsid w:val="001C31A4"/>
    <w:rsid w:val="001C45F7"/>
    <w:rsid w:val="001D0F8C"/>
    <w:rsid w:val="001F35D5"/>
    <w:rsid w:val="002105C8"/>
    <w:rsid w:val="002212B9"/>
    <w:rsid w:val="00221D87"/>
    <w:rsid w:val="00225663"/>
    <w:rsid w:val="002268C9"/>
    <w:rsid w:val="002365B5"/>
    <w:rsid w:val="002436C8"/>
    <w:rsid w:val="002456B4"/>
    <w:rsid w:val="00250F03"/>
    <w:rsid w:val="00251592"/>
    <w:rsid w:val="0028246B"/>
    <w:rsid w:val="00286A3F"/>
    <w:rsid w:val="0029281B"/>
    <w:rsid w:val="00297D5D"/>
    <w:rsid w:val="002A6083"/>
    <w:rsid w:val="002B413F"/>
    <w:rsid w:val="002C1FF9"/>
    <w:rsid w:val="002D274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7AB8"/>
    <w:rsid w:val="00412615"/>
    <w:rsid w:val="004345F8"/>
    <w:rsid w:val="00445258"/>
    <w:rsid w:val="00447493"/>
    <w:rsid w:val="004557D2"/>
    <w:rsid w:val="00460E04"/>
    <w:rsid w:val="00463D3C"/>
    <w:rsid w:val="00466406"/>
    <w:rsid w:val="004727CD"/>
    <w:rsid w:val="004974FA"/>
    <w:rsid w:val="004A6B01"/>
    <w:rsid w:val="004B624F"/>
    <w:rsid w:val="004B6E19"/>
    <w:rsid w:val="004F109C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7018F3"/>
    <w:rsid w:val="007044DC"/>
    <w:rsid w:val="00711421"/>
    <w:rsid w:val="00712216"/>
    <w:rsid w:val="00713A69"/>
    <w:rsid w:val="007240FE"/>
    <w:rsid w:val="00726080"/>
    <w:rsid w:val="00763D00"/>
    <w:rsid w:val="00764450"/>
    <w:rsid w:val="00775637"/>
    <w:rsid w:val="00782990"/>
    <w:rsid w:val="00791D0F"/>
    <w:rsid w:val="00797992"/>
    <w:rsid w:val="007C4CAC"/>
    <w:rsid w:val="007D0958"/>
    <w:rsid w:val="007E1982"/>
    <w:rsid w:val="007E5422"/>
    <w:rsid w:val="007F0566"/>
    <w:rsid w:val="00813C3F"/>
    <w:rsid w:val="00827928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796"/>
    <w:rsid w:val="008D4E95"/>
    <w:rsid w:val="008D7082"/>
    <w:rsid w:val="008E6A02"/>
    <w:rsid w:val="008F1ABD"/>
    <w:rsid w:val="008F7415"/>
    <w:rsid w:val="00902022"/>
    <w:rsid w:val="00903D81"/>
    <w:rsid w:val="009057DA"/>
    <w:rsid w:val="00907D92"/>
    <w:rsid w:val="00916A9B"/>
    <w:rsid w:val="00922331"/>
    <w:rsid w:val="0096555A"/>
    <w:rsid w:val="009B0D83"/>
    <w:rsid w:val="009C753A"/>
    <w:rsid w:val="009E0EE5"/>
    <w:rsid w:val="009E456E"/>
    <w:rsid w:val="00A2170B"/>
    <w:rsid w:val="00A2796C"/>
    <w:rsid w:val="00A5522F"/>
    <w:rsid w:val="00A56A34"/>
    <w:rsid w:val="00A77C55"/>
    <w:rsid w:val="00A86122"/>
    <w:rsid w:val="00A94CA2"/>
    <w:rsid w:val="00AA1EB4"/>
    <w:rsid w:val="00AA2617"/>
    <w:rsid w:val="00AB423B"/>
    <w:rsid w:val="00AC32DC"/>
    <w:rsid w:val="00AC79DC"/>
    <w:rsid w:val="00AD0A62"/>
    <w:rsid w:val="00AD737F"/>
    <w:rsid w:val="00AE08C9"/>
    <w:rsid w:val="00AF7C3E"/>
    <w:rsid w:val="00B13DDC"/>
    <w:rsid w:val="00B156D4"/>
    <w:rsid w:val="00B161F6"/>
    <w:rsid w:val="00B20250"/>
    <w:rsid w:val="00B23133"/>
    <w:rsid w:val="00B30B06"/>
    <w:rsid w:val="00B339DD"/>
    <w:rsid w:val="00B4309F"/>
    <w:rsid w:val="00B54E77"/>
    <w:rsid w:val="00B55BDB"/>
    <w:rsid w:val="00B66F87"/>
    <w:rsid w:val="00B92FCB"/>
    <w:rsid w:val="00B978E7"/>
    <w:rsid w:val="00BB2FC4"/>
    <w:rsid w:val="00BC2E65"/>
    <w:rsid w:val="00BC4B47"/>
    <w:rsid w:val="00BD1370"/>
    <w:rsid w:val="00BE26E6"/>
    <w:rsid w:val="00BF64CF"/>
    <w:rsid w:val="00C041AA"/>
    <w:rsid w:val="00C14209"/>
    <w:rsid w:val="00C279CB"/>
    <w:rsid w:val="00C33423"/>
    <w:rsid w:val="00C36FA4"/>
    <w:rsid w:val="00C50247"/>
    <w:rsid w:val="00C64759"/>
    <w:rsid w:val="00C651C8"/>
    <w:rsid w:val="00C71AE9"/>
    <w:rsid w:val="00C86B27"/>
    <w:rsid w:val="00C94F62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9151F"/>
    <w:rsid w:val="00DA5255"/>
    <w:rsid w:val="00DA67CB"/>
    <w:rsid w:val="00DD6449"/>
    <w:rsid w:val="00DD64D7"/>
    <w:rsid w:val="00DD6CB5"/>
    <w:rsid w:val="00DE55BE"/>
    <w:rsid w:val="00DF282B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117DB"/>
    <w:rsid w:val="00F266DB"/>
    <w:rsid w:val="00F30190"/>
    <w:rsid w:val="00F37D19"/>
    <w:rsid w:val="00F439C6"/>
    <w:rsid w:val="00F478E8"/>
    <w:rsid w:val="00F602EA"/>
    <w:rsid w:val="00F64FC0"/>
    <w:rsid w:val="00F72A4F"/>
    <w:rsid w:val="00F7428F"/>
    <w:rsid w:val="00F74A70"/>
    <w:rsid w:val="00F775AD"/>
    <w:rsid w:val="00F82EE9"/>
    <w:rsid w:val="00F90F61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BE0BF950-849F-4EBA-9280-6564CF3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9439E863</Template>
  <TotalTime>2</TotalTime>
  <Pages>3</Pages>
  <Words>174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2019-10-07T18:22:00Z</cp:lastPrinted>
  <dcterms:created xsi:type="dcterms:W3CDTF">2019-10-07T18:25:00Z</dcterms:created>
  <dcterms:modified xsi:type="dcterms:W3CDTF">2019-10-08T19:38:00Z</dcterms:modified>
</cp:coreProperties>
</file>