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74DE58A6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248634D3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2A0E7ADD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08E200DA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383B" w14:textId="0963F1B8" w:rsidR="00D900AA" w:rsidRPr="00A86122" w:rsidRDefault="00D900A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INVESTISSEMENT</w:t>
                            </w:r>
                          </w:p>
                          <w:p w14:paraId="2FBFF318" w14:textId="77777777" w:rsidR="00D900AA" w:rsidRPr="00A86122" w:rsidRDefault="00D900A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Fiche réponse</w:t>
                            </w:r>
                          </w:p>
                          <w:p w14:paraId="71DDBA61" w14:textId="77777777" w:rsidR="00D900AA" w:rsidRDefault="00D900AA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" fillcolor="#c4bc96 [2414]" strokecolor="#938953 [1614]" strokeweight="2pt">
                <v:textbox>
                  <w:txbxContent>
                    <w:p w14:paraId="2CFE383B" w14:textId="0963F1B8" w:rsidR="00D900AA" w:rsidRPr="00A86122" w:rsidRDefault="00D900A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INVESTISSEMENT</w:t>
                      </w:r>
                    </w:p>
                    <w:p w14:paraId="2FBFF318" w14:textId="77777777" w:rsidR="00D900AA" w:rsidRPr="00A86122" w:rsidRDefault="00D900A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Fiche réponse</w:t>
                      </w:r>
                    </w:p>
                    <w:p w14:paraId="71DDBA61" w14:textId="77777777" w:rsidR="00D900AA" w:rsidRDefault="00D900AA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088C493B" w:rsidR="003869ED" w:rsidRDefault="0080396E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3505C" wp14:editId="77AA8DF6">
                <wp:simplePos x="0" y="0"/>
                <wp:positionH relativeFrom="margin">
                  <wp:posOffset>0</wp:posOffset>
                </wp:positionH>
                <wp:positionV relativeFrom="paragraph">
                  <wp:posOffset>45456</wp:posOffset>
                </wp:positionV>
                <wp:extent cx="1644015" cy="786130"/>
                <wp:effectExtent l="19050" t="209550" r="13335" b="2235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F11C4" w14:textId="77777777" w:rsidR="0080396E" w:rsidRPr="001738BD" w:rsidRDefault="0080396E" w:rsidP="0080396E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3505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0;margin-top:3.6pt;width:129.45pt;height:61.9pt;rotation:-1264087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" filled="f" stroked="f">
                <v:textbox>
                  <w:txbxContent>
                    <w:p w14:paraId="544F11C4" w14:textId="77777777" w:rsidR="0080396E" w:rsidRPr="001738BD" w:rsidRDefault="0080396E" w:rsidP="0080396E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22795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368BDFC7" w14:textId="2476C33F" w:rsidR="0074142C" w:rsidRDefault="0074142C" w:rsidP="00AE166F">
      <w:pPr>
        <w:rPr>
          <w:rFonts w:ascii="Calibri Light" w:hAnsi="Calibri Light"/>
          <w:b/>
          <w:sz w:val="22"/>
          <w:szCs w:val="22"/>
        </w:rPr>
      </w:pPr>
    </w:p>
    <w:p w14:paraId="6D421C9E" w14:textId="7DA4CE50" w:rsidR="0038051F" w:rsidRDefault="00857F64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3E95" wp14:editId="53F52503">
                <wp:simplePos x="0" y="0"/>
                <wp:positionH relativeFrom="margin">
                  <wp:posOffset>-83185</wp:posOffset>
                </wp:positionH>
                <wp:positionV relativeFrom="paragraph">
                  <wp:posOffset>125426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15E05" w14:textId="2AB9B224" w:rsidR="00D900AA" w:rsidRPr="003869ED" w:rsidRDefault="0080396E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93E95" id="Rectangle à coins arrondis 3" o:spid="_x0000_s1028" style="position:absolute;left:0;text-align:left;margin-left:-6.55pt;margin-top:9.9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" fillcolor="#c4bc96 [2414]" strokecolor="#938953 [1614]" strokeweight="2pt">
                <v:textbox>
                  <w:txbxContent>
                    <w:p w14:paraId="68A15E05" w14:textId="2AB9B224" w:rsidR="00D900AA" w:rsidRPr="003869ED" w:rsidRDefault="0080396E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50BE2E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4C4336F4" w14:textId="0BF93EAE" w:rsidR="0074142C" w:rsidRPr="007240FE" w:rsidRDefault="0074142C" w:rsidP="0074142C">
      <w:pPr>
        <w:rPr>
          <w:rFonts w:ascii="Calibri Light" w:hAnsi="Calibri Light"/>
          <w:b/>
          <w:sz w:val="22"/>
          <w:szCs w:val="22"/>
        </w:rPr>
      </w:pPr>
    </w:p>
    <w:p w14:paraId="289882F3" w14:textId="56316EF9" w:rsidR="0080396E" w:rsidRPr="0080396E" w:rsidRDefault="0080396E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80396E">
        <w:rPr>
          <w:rFonts w:ascii="Calibri Light" w:hAnsi="Calibri Light"/>
          <w:b/>
          <w:color w:val="595959" w:themeColor="text1" w:themeTint="A6"/>
          <w:u w:val="single"/>
        </w:rPr>
        <w:t>Porteur de projet</w:t>
      </w:r>
    </w:p>
    <w:p w14:paraId="42DE9687" w14:textId="77777777" w:rsidR="0080396E" w:rsidRDefault="0080396E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1D9FCF45" w14:textId="2B6E55CE" w:rsidR="0074142C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Nom :</w:t>
      </w:r>
      <w:r w:rsidR="0070554D" w:rsidRPr="00C16A0D">
        <w:rPr>
          <w:rFonts w:ascii="Calibri Light" w:hAnsi="Calibri Light"/>
          <w:b/>
          <w:color w:val="595959" w:themeColor="text1" w:themeTint="A6"/>
        </w:rPr>
        <w:t xml:space="preserve"> </w:t>
      </w:r>
    </w:p>
    <w:p w14:paraId="1311A67F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0E234558" w14:textId="7AD0DBCA" w:rsidR="0074142C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Prénom :</w:t>
      </w:r>
    </w:p>
    <w:p w14:paraId="398CD6E9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7A27EDB3" w14:textId="3630E381" w:rsidR="0074142C" w:rsidRPr="00C16A0D" w:rsidRDefault="00AA04B3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sdt>
        <w:sdtPr>
          <w:rPr>
            <w:rFonts w:ascii="Calibri Light" w:hAnsi="Calibri Light"/>
            <w:b/>
            <w:color w:val="595959" w:themeColor="text1" w:themeTint="A6"/>
          </w:rPr>
          <w:id w:val="162457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2C" w:rsidRPr="00C16A0D">
            <w:rPr>
              <w:rFonts w:ascii="Segoe UI Symbol" w:hAnsi="Segoe UI Symbol" w:cs="Segoe UI Symbol"/>
              <w:b/>
              <w:color w:val="595959" w:themeColor="text1" w:themeTint="A6"/>
            </w:rPr>
            <w:t>☐</w:t>
          </w:r>
        </w:sdtContent>
      </w:sdt>
      <w:r w:rsidR="0074142C" w:rsidRPr="00C16A0D">
        <w:rPr>
          <w:rFonts w:ascii="Calibri Light" w:hAnsi="Calibri Light"/>
          <w:b/>
          <w:color w:val="595959" w:themeColor="text1" w:themeTint="A6"/>
        </w:rPr>
        <w:t xml:space="preserve"> Maître de Conférences</w:t>
      </w:r>
      <w:r w:rsidR="0074142C" w:rsidRPr="00C16A0D">
        <w:rPr>
          <w:rFonts w:ascii="Calibri Light" w:hAnsi="Calibri Light"/>
          <w:b/>
          <w:color w:val="595959" w:themeColor="text1" w:themeTint="A6"/>
        </w:rPr>
        <w:tab/>
        <w:t xml:space="preserve"> </w:t>
      </w:r>
      <w:sdt>
        <w:sdtPr>
          <w:rPr>
            <w:rFonts w:ascii="Calibri Light" w:hAnsi="Calibri Light"/>
            <w:b/>
            <w:color w:val="595959" w:themeColor="text1" w:themeTint="A6"/>
          </w:rPr>
          <w:id w:val="-133021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2C" w:rsidRPr="00C16A0D">
            <w:rPr>
              <w:rFonts w:ascii="Segoe UI Symbol" w:hAnsi="Segoe UI Symbol" w:cs="Segoe UI Symbol"/>
              <w:b/>
              <w:color w:val="595959" w:themeColor="text1" w:themeTint="A6"/>
            </w:rPr>
            <w:t>☐</w:t>
          </w:r>
        </w:sdtContent>
      </w:sdt>
      <w:r w:rsidR="0074142C" w:rsidRPr="00C16A0D">
        <w:rPr>
          <w:rFonts w:ascii="Calibri Light" w:hAnsi="Calibri Light"/>
          <w:b/>
          <w:color w:val="595959" w:themeColor="text1" w:themeTint="A6"/>
        </w:rPr>
        <w:t xml:space="preserve"> Professeur des Universités   </w:t>
      </w:r>
      <w:sdt>
        <w:sdtPr>
          <w:rPr>
            <w:rFonts w:ascii="Calibri Light" w:hAnsi="Calibri Light"/>
            <w:b/>
            <w:color w:val="595959" w:themeColor="text1" w:themeTint="A6"/>
          </w:rPr>
          <w:id w:val="-114419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2C" w:rsidRPr="00C16A0D">
            <w:rPr>
              <w:rFonts w:ascii="Segoe UI Symbol" w:hAnsi="Segoe UI Symbol" w:cs="Segoe UI Symbol"/>
              <w:b/>
              <w:color w:val="595959" w:themeColor="text1" w:themeTint="A6"/>
            </w:rPr>
            <w:t>☐</w:t>
          </w:r>
        </w:sdtContent>
      </w:sdt>
      <w:r w:rsidR="00E94D5D">
        <w:rPr>
          <w:rFonts w:ascii="Calibri Light" w:hAnsi="Calibri Light"/>
          <w:b/>
          <w:color w:val="595959" w:themeColor="text1" w:themeTint="A6"/>
        </w:rPr>
        <w:t xml:space="preserve"> Autre</w:t>
      </w:r>
      <w:r w:rsidR="0074142C" w:rsidRPr="00C16A0D">
        <w:rPr>
          <w:rFonts w:ascii="Calibri Light" w:hAnsi="Calibri Light"/>
          <w:b/>
          <w:color w:val="595959" w:themeColor="text1" w:themeTint="A6"/>
        </w:rPr>
        <w:t xml:space="preserve"> – préciser : </w:t>
      </w:r>
    </w:p>
    <w:p w14:paraId="68D6D6B9" w14:textId="77777777" w:rsidR="0074142C" w:rsidRPr="00C16A0D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190FDF95" w14:textId="4B5C2095" w:rsidR="0074142C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Département :</w:t>
      </w:r>
    </w:p>
    <w:p w14:paraId="285AC487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6F6574F6" w14:textId="5967BB05" w:rsidR="0074142C" w:rsidRDefault="0070554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Laboratoire de rattachement :</w:t>
      </w:r>
    </w:p>
    <w:p w14:paraId="7B7E81AF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2244F97B" w14:textId="47EA56DE" w:rsidR="0074142C" w:rsidRPr="00C16A0D" w:rsidRDefault="0070554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Section CNU :</w:t>
      </w:r>
    </w:p>
    <w:p w14:paraId="56A26A33" w14:textId="68A6CE4A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15BA34C3" w14:textId="201192C3" w:rsidR="00D900AA" w:rsidRDefault="00D900AA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C16A0D">
        <w:rPr>
          <w:rFonts w:ascii="Calibri Light" w:hAnsi="Calibri Light"/>
          <w:b/>
          <w:color w:val="595959" w:themeColor="text1" w:themeTint="A6"/>
          <w:u w:val="single"/>
        </w:rPr>
        <w:t>Bilan des aides déjà obtenues</w:t>
      </w:r>
      <w:r w:rsidR="00C16A0D" w:rsidRPr="00C16A0D">
        <w:rPr>
          <w:rFonts w:ascii="Calibri Light" w:hAnsi="Calibri Light"/>
          <w:b/>
          <w:color w:val="595959" w:themeColor="text1" w:themeTint="A6"/>
          <w:u w:val="single"/>
        </w:rPr>
        <w:t> :</w:t>
      </w:r>
    </w:p>
    <w:p w14:paraId="5D37F81D" w14:textId="77777777" w:rsidR="0080396E" w:rsidRPr="00C16A0D" w:rsidRDefault="0080396E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</w:p>
    <w:p w14:paraId="2386D6E9" w14:textId="53409755" w:rsidR="00D900AA" w:rsidRDefault="00BE4135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 w:themeColor="text1" w:themeTint="BF"/>
        </w:rPr>
      </w:pPr>
      <w:r>
        <w:rPr>
          <w:rFonts w:ascii="Calibri Light" w:hAnsi="Calibri Light"/>
          <w:b/>
          <w:color w:val="595959" w:themeColor="text1" w:themeTint="A6"/>
        </w:rPr>
        <w:t>AAP</w:t>
      </w:r>
      <w:r w:rsidR="00D900AA">
        <w:rPr>
          <w:rFonts w:ascii="Calibri Light" w:hAnsi="Calibri Light"/>
          <w:b/>
          <w:color w:val="595959" w:themeColor="text1" w:themeTint="A6"/>
        </w:rPr>
        <w:t xml:space="preserve"> Investissement</w:t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 w:rsidRPr="00550F52">
        <w:rPr>
          <w:rFonts w:ascii="Calibri Light" w:hAnsi="Calibri Light"/>
          <w:b/>
          <w:color w:val="595959" w:themeColor="text1" w:themeTint="A6"/>
        </w:rPr>
        <w:t xml:space="preserve">Oui    </w:t>
      </w:r>
      <w:r w:rsidR="00D900AA" w:rsidRPr="0077646F">
        <w:rPr>
          <w:b/>
          <w:color w:val="404040" w:themeColor="text1" w:themeTint="BF"/>
        </w:rPr>
        <w:t xml:space="preserve">    </w:t>
      </w:r>
      <w:sdt>
        <w:sdtPr>
          <w:rPr>
            <w:b/>
            <w:color w:val="404040" w:themeColor="text1" w:themeTint="BF"/>
          </w:rPr>
          <w:id w:val="1128589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900AA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="00D900AA" w:rsidRPr="0077646F">
        <w:rPr>
          <w:b/>
          <w:color w:val="404040" w:themeColor="text1" w:themeTint="BF"/>
        </w:rPr>
        <w:t xml:space="preserve">    </w:t>
      </w:r>
      <w:r w:rsidR="00D900AA"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 w:rsidRPr="00550F52">
        <w:rPr>
          <w:rFonts w:ascii="Calibri Light" w:hAnsi="Calibri Light"/>
          <w:b/>
          <w:color w:val="595959" w:themeColor="text1" w:themeTint="A6"/>
        </w:rPr>
        <w:t>Non</w:t>
      </w:r>
      <w:r w:rsidR="00D900AA" w:rsidRPr="0077646F">
        <w:rPr>
          <w:b/>
          <w:color w:val="404040" w:themeColor="text1" w:themeTint="BF"/>
        </w:rPr>
        <w:t xml:space="preserve">    </w:t>
      </w:r>
      <w:r w:rsidR="00D900AA">
        <w:rPr>
          <w:b/>
          <w:color w:val="404040" w:themeColor="text1" w:themeTint="BF"/>
        </w:rPr>
        <w:t xml:space="preserve"> </w:t>
      </w:r>
      <w:sdt>
        <w:sdtPr>
          <w:rPr>
            <w:b/>
            <w:color w:val="404040" w:themeColor="text1" w:themeTint="BF"/>
          </w:rPr>
          <w:id w:val="-40746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900AA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="00D900AA" w:rsidRPr="0077646F">
        <w:rPr>
          <w:b/>
          <w:color w:val="404040" w:themeColor="text1" w:themeTint="BF"/>
        </w:rPr>
        <w:t xml:space="preserve">    </w:t>
      </w:r>
      <w:r w:rsidR="00D900AA"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 w:rsidR="00D900AA">
        <w:rPr>
          <w:rFonts w:ascii="Calibri Light" w:hAnsi="Calibri Light"/>
          <w:b/>
          <w:color w:val="595959" w:themeColor="text1" w:themeTint="A6"/>
        </w:rPr>
        <w:tab/>
      </w:r>
    </w:p>
    <w:p w14:paraId="06EF79B9" w14:textId="77777777" w:rsidR="00D900AA" w:rsidRPr="00F917E8" w:rsidRDefault="00D900AA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Année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2C1D4FDA" w14:textId="33146F35" w:rsidR="00D900AA" w:rsidRPr="00F917E8" w:rsidRDefault="00D900AA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Ma</w:t>
      </w: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t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ériel :</w:t>
      </w:r>
    </w:p>
    <w:p w14:paraId="2F000208" w14:textId="77777777" w:rsidR="0080396E" w:rsidRDefault="00D900AA" w:rsidP="00D2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(XPF TTC) :</w:t>
      </w: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       </w:t>
      </w:r>
    </w:p>
    <w:p w14:paraId="64B54177" w14:textId="7AD09563" w:rsidR="00142958" w:rsidRPr="00AE166F" w:rsidRDefault="00D900AA" w:rsidP="00D2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                                 </w:t>
      </w:r>
    </w:p>
    <w:p w14:paraId="189D5597" w14:textId="37A7815B" w:rsidR="002A6083" w:rsidRDefault="0074142C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BECFB" wp14:editId="1C21191C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10064" w14:textId="3D8FB8E5" w:rsidR="00D900AA" w:rsidRPr="003869ED" w:rsidRDefault="00D900AA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Matériel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BECFB" id="Rectangle à coins arrondis 5" o:spid="_x0000_s1029" style="position:absolute;margin-left:0;margin-top:10.45pt;width:492.75pt;height:30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" fillcolor="#c4bc96 [2414]" strokecolor="#938953 [1614]" strokeweight="2pt">
                <v:textbox>
                  <w:txbxContent>
                    <w:p w14:paraId="64910064" w14:textId="3D8FB8E5" w:rsidR="00D900AA" w:rsidRPr="003869ED" w:rsidRDefault="00D900AA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Matériel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DB1920" w14:textId="57497201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25F91B4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3D8CA0AD" w14:textId="4A589607" w:rsidR="0074142C" w:rsidRPr="0080396E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80396E">
        <w:rPr>
          <w:rFonts w:ascii="Calibri Light" w:hAnsi="Calibri Light"/>
          <w:b/>
          <w:color w:val="595959" w:themeColor="text1" w:themeTint="A6"/>
        </w:rPr>
        <w:t xml:space="preserve">Type de matériel : </w:t>
      </w:r>
    </w:p>
    <w:p w14:paraId="048B6AD0" w14:textId="617CB3DF" w:rsidR="0074142C" w:rsidRPr="00D900AA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2CAFFCD" w14:textId="3259DCB8" w:rsidR="0074142C" w:rsidRPr="00D900AA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Coût total TTC (incluant frais de transitaire</w:t>
      </w:r>
      <w:r w:rsid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et dédouanement</w:t>
      </w: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) : </w:t>
      </w:r>
    </w:p>
    <w:p w14:paraId="4C069DFE" w14:textId="1A1C7F01" w:rsidR="00E10746" w:rsidRPr="00D900AA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A82DAA7" w14:textId="18B42999" w:rsidR="00E10746" w:rsidRPr="00D900AA" w:rsidRDefault="00AE166F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Montant demandé </w:t>
      </w:r>
      <w:r w:rsidR="00D900AA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au titre de l’AAP</w:t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: </w:t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  <w:t>XPF</w:t>
      </w:r>
      <w:r w:rsidR="00D900AA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(TTC)</w:t>
      </w:r>
    </w:p>
    <w:p w14:paraId="52DED401" w14:textId="7E7DE07B" w:rsidR="00F76C0A" w:rsidRPr="00D900AA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BB9EF0C" w14:textId="36FD5C1E" w:rsidR="004021B8" w:rsidRPr="00D900AA" w:rsidRDefault="0074142C" w:rsidP="0040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Co-financement</w:t>
      </w:r>
      <w:r w:rsidR="002C571E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(s)</w:t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 : </w:t>
      </w:r>
    </w:p>
    <w:p w14:paraId="5ECE5073" w14:textId="640D873D" w:rsidR="004021B8" w:rsidRPr="0080396E" w:rsidRDefault="004021B8" w:rsidP="0040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color w:val="595959" w:themeColor="text1" w:themeTint="A6"/>
          <w:sz w:val="22"/>
          <w:szCs w:val="22"/>
        </w:rPr>
      </w:pPr>
      <w:r w:rsidRPr="0080396E">
        <w:rPr>
          <w:rFonts w:ascii="Calibri Light" w:hAnsi="Calibri Light"/>
          <w:color w:val="595959" w:themeColor="text1" w:themeTint="A6"/>
          <w:sz w:val="22"/>
          <w:szCs w:val="22"/>
        </w:rPr>
        <w:t>(R</w:t>
      </w:r>
      <w:r w:rsidR="00E10746" w:rsidRPr="0080396E">
        <w:rPr>
          <w:rFonts w:ascii="Calibri Light" w:hAnsi="Calibri Light"/>
          <w:color w:val="595959" w:themeColor="text1" w:themeTint="A6"/>
          <w:sz w:val="22"/>
          <w:szCs w:val="22"/>
        </w:rPr>
        <w:t>enseigner ci-dessous le ou les</w:t>
      </w:r>
      <w:r w:rsidRPr="0080396E">
        <w:rPr>
          <w:rFonts w:ascii="Calibri Light" w:hAnsi="Calibri Light"/>
          <w:color w:val="595959" w:themeColor="text1" w:themeTint="A6"/>
          <w:sz w:val="22"/>
          <w:szCs w:val="22"/>
        </w:rPr>
        <w:t xml:space="preserve"> co-financements obtenus ou en attente d’arbitrage, en précisant à chaque fois le montant et l’origine du co-financement)</w:t>
      </w:r>
      <w:r w:rsidR="00E10746" w:rsidRPr="0080396E">
        <w:rPr>
          <w:rFonts w:ascii="Calibri Light" w:hAnsi="Calibri Light"/>
          <w:color w:val="595959" w:themeColor="text1" w:themeTint="A6"/>
          <w:sz w:val="22"/>
          <w:szCs w:val="22"/>
        </w:rPr>
        <w:t xml:space="preserve"> </w:t>
      </w:r>
    </w:p>
    <w:p w14:paraId="760A08B2" w14:textId="77777777" w:rsidR="0080396E" w:rsidRPr="000076D4" w:rsidRDefault="0080396E" w:rsidP="0040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FB2F068" w14:textId="2F268123" w:rsidR="004021B8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- </w:t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Co-financement 1 : 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195259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7D6">
            <w:rPr>
              <w:rFonts w:ascii="MS Gothic" w:eastAsia="MS Gothic" w:hAnsi="MS Gothic" w:hint="eastAsia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="00AE166F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Obtenu</w:t>
      </w:r>
      <w:r w:rsidR="00AE166F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-95038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66F" w:rsidRPr="00D900AA">
            <w:rPr>
              <w:rFonts w:ascii="Segoe UI Symbol" w:hAnsi="Segoe UI Symbol" w:cs="Segoe UI Symbol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="00AE166F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En attente d’arbitrage</w:t>
      </w:r>
    </w:p>
    <w:p w14:paraId="000A65A3" w14:textId="17CF7844" w:rsidR="00D900AA" w:rsidRDefault="00D74AE1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en XPF TTC : 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……….</w:t>
      </w:r>
    </w:p>
    <w:p w14:paraId="1603EFDC" w14:textId="617EF87C" w:rsidR="0074142C" w:rsidRPr="00D900AA" w:rsidRDefault="00AE166F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Origine</w:t>
      </w:r>
      <w:r w:rsidR="00D74AE1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:</w:t>
      </w:r>
      <w:r w:rsidR="000076D4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  <w:r w:rsidR="00D74AE1">
        <w:rPr>
          <w:rFonts w:ascii="Calibri Light" w:hAnsi="Calibri Light"/>
          <w:b/>
          <w:color w:val="595959" w:themeColor="text1" w:themeTint="A6"/>
          <w:sz w:val="22"/>
          <w:szCs w:val="22"/>
        </w:rPr>
        <w:t>………………</w:t>
      </w:r>
    </w:p>
    <w:p w14:paraId="36AB2570" w14:textId="44513E16" w:rsidR="00AE166F" w:rsidRPr="00D900AA" w:rsidRDefault="00AE166F" w:rsidP="00AE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AE166F">
        <w:rPr>
          <w:rFonts w:ascii="Calibri Light" w:hAnsi="Calibri Light"/>
          <w:b/>
          <w:color w:val="595959" w:themeColor="text1" w:themeTint="A6"/>
          <w:sz w:val="22"/>
          <w:szCs w:val="22"/>
        </w:rPr>
        <w:lastRenderedPageBreak/>
        <w:t xml:space="preserve">- </w:t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Co-financement 2 :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-49302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7D6">
            <w:rPr>
              <w:rFonts w:ascii="MS Gothic" w:eastAsia="MS Gothic" w:hAnsi="MS Gothic" w:hint="eastAsia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Obtenu</w:t>
      </w: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-6681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0AA">
            <w:rPr>
              <w:rFonts w:ascii="Segoe UI Symbol" w:hAnsi="Segoe UI Symbol" w:cs="Segoe UI Symbol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En attente d’arbitrage</w:t>
      </w:r>
    </w:p>
    <w:p w14:paraId="2B9E59DC" w14:textId="1F202F58" w:rsidR="00AE166F" w:rsidRDefault="00D74AE1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Montant 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en XPF TTC : 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………</w:t>
      </w:r>
      <w:proofErr w:type="gramStart"/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…….</w:t>
      </w:r>
      <w:proofErr w:type="gramEnd"/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.</w:t>
      </w:r>
    </w:p>
    <w:p w14:paraId="0F309DC0" w14:textId="314F1D4D" w:rsidR="004021B8" w:rsidRPr="00D900AA" w:rsidRDefault="00D74AE1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Origine : ……………………….</w:t>
      </w:r>
    </w:p>
    <w:p w14:paraId="27E6DC97" w14:textId="425CDFD6" w:rsidR="00E10746" w:rsidRPr="00AE166F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>- etc</w:t>
      </w:r>
      <w:r w:rsidR="004021B8" w:rsidRP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>.</w:t>
      </w:r>
    </w:p>
    <w:p w14:paraId="0B117198" w14:textId="48763FD2" w:rsidR="00E10746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color w:val="948A54" w:themeColor="background2" w:themeShade="80"/>
        </w:rPr>
      </w:pPr>
    </w:p>
    <w:p w14:paraId="0A8AE0B3" w14:textId="77777777" w:rsid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Durée de vie :</w:t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</w:p>
    <w:p w14:paraId="7818965D" w14:textId="77777777" w:rsidR="007F5333" w:rsidRDefault="007F5333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9CE59FE" w14:textId="41D734FD" w:rsidR="00F76C0A" w:rsidRP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Durée d’utilisation :</w:t>
      </w:r>
    </w:p>
    <w:p w14:paraId="35E825AC" w14:textId="1F53530F" w:rsidR="00F76C0A" w:rsidRP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B566AC3" w14:textId="6F54F916" w:rsidR="00E10746" w:rsidRPr="007F5333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Prise en charge et m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ontant </w:t>
      </w: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approximatif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de l’amortissement de chaque appareil :</w:t>
      </w:r>
    </w:p>
    <w:p w14:paraId="29E4B548" w14:textId="1B5E3721" w:rsidR="00E10746" w:rsidRPr="007F5333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875A14B" w14:textId="1B513F5D" w:rsidR="00E10746" w:rsidRPr="007F5333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6F8915A" w14:textId="77777777" w:rsidR="00E10746" w:rsidRPr="007F5333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C497007" w14:textId="490CF694" w:rsidR="0074142C" w:rsidRPr="007F5333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Loca</w:t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lisation prévue de l’appareil, en précisant si des conditions spécifiques s’appliquent (cf. </w:t>
      </w:r>
      <w:r w:rsidR="0080396E">
        <w:rPr>
          <w:rFonts w:ascii="Calibri Light" w:hAnsi="Calibri Light"/>
          <w:b/>
          <w:color w:val="595959" w:themeColor="text1" w:themeTint="A6"/>
          <w:sz w:val="22"/>
          <w:szCs w:val="22"/>
        </w:rPr>
        <w:t>Argumentaire</w:t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Point 6.)</w:t>
      </w:r>
    </w:p>
    <w:p w14:paraId="0E09C5D1" w14:textId="2B0367A0" w:rsidR="00F76C0A" w:rsidRP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5AE8E15" w14:textId="5FB717D1" w:rsidR="0074142C" w:rsidRPr="007F5333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36B8145" w14:textId="3EF321F9" w:rsidR="00F76C0A" w:rsidRDefault="007F5333" w:rsidP="00AE08C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FBF94" wp14:editId="416F2BE0">
                <wp:simplePos x="0" y="0"/>
                <wp:positionH relativeFrom="margin">
                  <wp:posOffset>-62865</wp:posOffset>
                </wp:positionH>
                <wp:positionV relativeFrom="paragraph">
                  <wp:posOffset>142875</wp:posOffset>
                </wp:positionV>
                <wp:extent cx="6257925" cy="5810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810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E0DE0" w14:textId="382B07A4" w:rsidR="007F5333" w:rsidRDefault="007F5333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Argumentaire (2</w:t>
                            </w:r>
                            <w:r w:rsidR="00D900AA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page</w:t>
                            </w:r>
                            <w:r w:rsidR="00AA04B3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D900AA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maximum)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0E7048" w14:textId="2AA76081" w:rsidR="00D900AA" w:rsidRDefault="007F5333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toutes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les rubriques doivent être renseignées</w:t>
                            </w:r>
                          </w:p>
                          <w:p w14:paraId="4D416B3F" w14:textId="77777777" w:rsidR="007F5333" w:rsidRPr="003869ED" w:rsidRDefault="007F5333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FBF94" id="Rectangle à coins arrondis 4" o:spid="_x0000_s1030" style="position:absolute;margin-left:-4.95pt;margin-top:11.25pt;width:492.75pt;height:45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" fillcolor="#c4bc96 [2414]" strokecolor="#938953 [1614]" strokeweight="2pt">
                <v:textbox>
                  <w:txbxContent>
                    <w:p w14:paraId="722E0DE0" w14:textId="382B07A4" w:rsidR="007F5333" w:rsidRDefault="007F5333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Argumentaire (2</w:t>
                      </w:r>
                      <w:r w:rsidR="00D900AA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page</w:t>
                      </w:r>
                      <w:r w:rsidR="00AA04B3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s</w:t>
                      </w:r>
                      <w:r w:rsidR="00D900AA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maximum)</w:t>
                      </w: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0E7048" w14:textId="2AA76081" w:rsidR="00D900AA" w:rsidRDefault="007F5333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toutes</w:t>
                      </w:r>
                      <w:proofErr w:type="gramEnd"/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les rubriques doivent être renseignées</w:t>
                      </w:r>
                    </w:p>
                    <w:p w14:paraId="4D416B3F" w14:textId="77777777" w:rsidR="007F5333" w:rsidRPr="003869ED" w:rsidRDefault="007F5333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046E13" w14:textId="17125444" w:rsidR="00F76C0A" w:rsidRDefault="00F76C0A" w:rsidP="00AE08C9">
      <w:pPr>
        <w:rPr>
          <w:rFonts w:ascii="Calibri Light" w:hAnsi="Calibri Light"/>
          <w:sz w:val="22"/>
          <w:szCs w:val="22"/>
        </w:rPr>
      </w:pPr>
    </w:p>
    <w:p w14:paraId="6E428A55" w14:textId="03FDE97D" w:rsidR="00F76C0A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948A54" w:themeColor="background2" w:themeShade="80"/>
          <w:sz w:val="28"/>
          <w:szCs w:val="26"/>
        </w:rPr>
      </w:pPr>
    </w:p>
    <w:p w14:paraId="2061F7FC" w14:textId="43D8D41A" w:rsidR="007F5333" w:rsidRDefault="007F5333" w:rsidP="00E1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948A54" w:themeColor="background2" w:themeShade="80"/>
        </w:rPr>
      </w:pPr>
      <w:r>
        <w:rPr>
          <w:rFonts w:ascii="Calibri Light" w:hAnsi="Calibri Light"/>
          <w:b/>
          <w:color w:val="948A54" w:themeColor="background2" w:themeShade="80"/>
        </w:rPr>
        <w:t xml:space="preserve"> </w:t>
      </w:r>
    </w:p>
    <w:p w14:paraId="6E50F195" w14:textId="77777777" w:rsidR="007F5333" w:rsidRDefault="007F5333" w:rsidP="00E1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948A54" w:themeColor="background2" w:themeShade="80"/>
        </w:rPr>
      </w:pPr>
    </w:p>
    <w:p w14:paraId="380F43A0" w14:textId="7BAE71CE" w:rsidR="00F76C0A" w:rsidRPr="007F5333" w:rsidRDefault="00E10746" w:rsidP="00E1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1.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C</w:t>
      </w:r>
      <w:r w:rsidR="0074142C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ontexte d’utilisation du matériel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678A8361" w14:textId="6E68983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DA46001" w14:textId="678597D0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bookmarkStart w:id="0" w:name="_GoBack"/>
      <w:bookmarkEnd w:id="0"/>
    </w:p>
    <w:p w14:paraId="0B1DFD07" w14:textId="154888C0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EA32EC4" w14:textId="2E77F4C9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AF68BC6" w14:textId="77777777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600AACB" w14:textId="386292B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8A353FE" w14:textId="5F83A92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8FD1F66" w14:textId="7777777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C036373" w14:textId="5BAD21B6" w:rsidR="00F76C0A" w:rsidRPr="007F5333" w:rsidRDefault="00E10746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2. Intérêt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de l’investissement </w:t>
      </w: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pour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le/les projets de recherche du laboratoire</w:t>
      </w:r>
      <w:r w:rsid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02E784F1" w14:textId="464F7831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1C2BFD2" w14:textId="613C3B2E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C5C0709" w14:textId="77777777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9986FF4" w14:textId="02E5FA7F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BC79E22" w14:textId="2F72FB8C" w:rsidR="00FA7317" w:rsidRDefault="00FA7317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928EF04" w14:textId="77777777" w:rsidR="007F5333" w:rsidRPr="007F5333" w:rsidRDefault="007F5333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DF94BF5" w14:textId="40152E2F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7999765" w14:textId="36E20EE6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3.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Utilisation du matériel dans les programmes en cours ou à venir :</w:t>
      </w:r>
    </w:p>
    <w:p w14:paraId="08B5E7C4" w14:textId="0DCC20F2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B189105" w14:textId="795F349B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472064F" w14:textId="6C3A4C7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394E4AD" w14:textId="1FA23670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9C35469" w14:textId="59C82513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E43374C" w14:textId="1F0FCC80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C252071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F61C79F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B0414CA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A54337C" w14:textId="2D64BDA9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4.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Potentiels utilisateurs :</w:t>
      </w:r>
    </w:p>
    <w:p w14:paraId="32044823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619EF7C" w14:textId="50CCCF9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C452CFF" w14:textId="7FD16F2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CEC7B46" w14:textId="24EB8745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72F9C57" w14:textId="0DB51F05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873C2F4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AD58DF8" w14:textId="7C02B525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5.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Possibilités de mutualisation :</w:t>
      </w:r>
    </w:p>
    <w:p w14:paraId="196B4912" w14:textId="1252DFB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8887B09" w14:textId="4F16949A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760AF91" w14:textId="51D5DD92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4A21231" w14:textId="68CF8344" w:rsidR="0070554D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BEBA7D5" w14:textId="75A7D7D8" w:rsidR="0080396E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3107C6D" w14:textId="77777777" w:rsidR="0080396E" w:rsidRPr="007F5333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76DB54E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8BAAEBC" w14:textId="1FE09865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6.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Environnement nécessaire à son utilisation</w:t>
      </w:r>
      <w:r w:rsidR="00FA7317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:</w:t>
      </w:r>
    </w:p>
    <w:p w14:paraId="35DE3122" w14:textId="5CCC73B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F8AA059" w14:textId="78A57076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F50BE04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220695A" w14:textId="7E922451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788468A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8B4BF98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D4C7009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D47772E" w14:textId="54E6E13E" w:rsidR="00382E07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7.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C</w:t>
      </w:r>
      <w:r w:rsidR="0074142C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oûts de fonctionnement associés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et</w:t>
      </w:r>
      <w:r w:rsidR="0074142C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mod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alités de leur prise en charge :</w:t>
      </w:r>
    </w:p>
    <w:p w14:paraId="3EB57C1D" w14:textId="418B74B7" w:rsidR="00445258" w:rsidRPr="007F5333" w:rsidRDefault="00445258" w:rsidP="007F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3672F50" w14:textId="0615C622" w:rsidR="00445258" w:rsidRPr="007F5333" w:rsidRDefault="00445258" w:rsidP="007F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C5EC60B" w14:textId="77777777" w:rsidR="0070554D" w:rsidRPr="007F5333" w:rsidRDefault="0070554D" w:rsidP="007F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170BBEC" w14:textId="0C2732A8" w:rsidR="00F76C0A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6CF033D" w14:textId="3819CAF4" w:rsidR="0080396E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08BD2C6" w14:textId="3161FEA9" w:rsidR="0080396E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17735C62" w14:textId="77777777" w:rsidR="0080396E" w:rsidRPr="0070554D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77FB146C" w14:textId="1E30C021" w:rsidR="00F76C0A" w:rsidRPr="0070554D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7BD7C5E2" w14:textId="2C9D00D8" w:rsidR="0070554D" w:rsidRDefault="0070554D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1B3903" w14:paraId="105642C2" w14:textId="77777777" w:rsidTr="00B55BDB">
        <w:tc>
          <w:tcPr>
            <w:tcW w:w="4815" w:type="dxa"/>
          </w:tcPr>
          <w:p w14:paraId="66B007D3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678" w:type="dxa"/>
          </w:tcPr>
          <w:p w14:paraId="0A291D92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1B3903" w14:paraId="0555F575" w14:textId="77777777" w:rsidTr="00B55BDB">
        <w:tc>
          <w:tcPr>
            <w:tcW w:w="4815" w:type="dxa"/>
          </w:tcPr>
          <w:p w14:paraId="584BC39F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678" w:type="dxa"/>
          </w:tcPr>
          <w:p w14:paraId="6D9C9EF9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1B3903" w14:paraId="25402996" w14:textId="77777777" w:rsidTr="00B55BDB">
        <w:trPr>
          <w:trHeight w:val="889"/>
        </w:trPr>
        <w:tc>
          <w:tcPr>
            <w:tcW w:w="4815" w:type="dxa"/>
          </w:tcPr>
          <w:p w14:paraId="4DB629B9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06B7C17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6846F0D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1A50064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4678" w:type="dxa"/>
          </w:tcPr>
          <w:p w14:paraId="620CDEC8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2CB9293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6C2C4CD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904DD8B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laboratoire</w:t>
            </w:r>
          </w:p>
        </w:tc>
      </w:tr>
    </w:tbl>
    <w:p w14:paraId="29881897" w14:textId="77777777" w:rsidR="00F74A70" w:rsidRPr="007240FE" w:rsidRDefault="00F74A70" w:rsidP="00086AE4">
      <w:pPr>
        <w:rPr>
          <w:rFonts w:ascii="Calibri Light" w:hAnsi="Calibri Light"/>
        </w:rPr>
      </w:pPr>
    </w:p>
    <w:sectPr w:rsidR="00F74A70" w:rsidRPr="007240FE" w:rsidSect="003824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989B" w14:textId="77777777" w:rsidR="00D900AA" w:rsidRDefault="00D900AA">
      <w:r>
        <w:separator/>
      </w:r>
    </w:p>
  </w:endnote>
  <w:endnote w:type="continuationSeparator" w:id="0">
    <w:p w14:paraId="012FB9FA" w14:textId="77777777" w:rsidR="00D900AA" w:rsidRDefault="00D9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D900AA" w:rsidRDefault="00D900AA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D900AA" w:rsidRDefault="00D900AA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2DA65785" w:rsidR="00D900AA" w:rsidRPr="007240FE" w:rsidRDefault="00D900AA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AA04B3">
      <w:rPr>
        <w:rStyle w:val="Numrodepage"/>
        <w:rFonts w:ascii="Arial Narrow" w:hAnsi="Arial Narrow"/>
        <w:noProof/>
        <w:sz w:val="20"/>
        <w:szCs w:val="20"/>
      </w:rPr>
      <w:t>3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2333BF18" w:rsidR="00D900AA" w:rsidRPr="00B55BDB" w:rsidRDefault="00D900AA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B55BDB">
      <w:rPr>
        <w:rFonts w:ascii="Calibri Light" w:hAnsi="Calibri Light"/>
        <w:sz w:val="20"/>
        <w:szCs w:val="20"/>
      </w:rPr>
      <w:t xml:space="preserve">Fiche-réponse AAP </w:t>
    </w:r>
    <w:r>
      <w:rPr>
        <w:rFonts w:ascii="Calibri Light" w:hAnsi="Calibri Light"/>
        <w:sz w:val="20"/>
        <w:szCs w:val="20"/>
      </w:rPr>
      <w:t>Investissement</w:t>
    </w:r>
    <w:r w:rsidRPr="00B55BDB">
      <w:rPr>
        <w:rFonts w:ascii="Calibri Light" w:hAnsi="Calibri Light"/>
        <w:sz w:val="20"/>
        <w:szCs w:val="20"/>
      </w:rPr>
      <w:t xml:space="preserve"> 20</w:t>
    </w:r>
    <w:r w:rsidR="0080396E">
      <w:rPr>
        <w:rFonts w:ascii="Calibri Light" w:hAnsi="Calibri Light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B1B9" w14:textId="77777777" w:rsidR="00D900AA" w:rsidRDefault="00D900AA">
      <w:r>
        <w:separator/>
      </w:r>
    </w:p>
  </w:footnote>
  <w:footnote w:type="continuationSeparator" w:id="0">
    <w:p w14:paraId="2229E754" w14:textId="77777777" w:rsidR="00D900AA" w:rsidRDefault="00D9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FEE401A"/>
    <w:multiLevelType w:val="hybridMultilevel"/>
    <w:tmpl w:val="FB885E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076D4"/>
    <w:rsid w:val="00022109"/>
    <w:rsid w:val="00034109"/>
    <w:rsid w:val="00035B30"/>
    <w:rsid w:val="000421D5"/>
    <w:rsid w:val="0006489C"/>
    <w:rsid w:val="00076202"/>
    <w:rsid w:val="00077737"/>
    <w:rsid w:val="00086AE4"/>
    <w:rsid w:val="000A054D"/>
    <w:rsid w:val="000A10BF"/>
    <w:rsid w:val="000A2BE0"/>
    <w:rsid w:val="000B2869"/>
    <w:rsid w:val="000B7E0A"/>
    <w:rsid w:val="000D08F3"/>
    <w:rsid w:val="000D5218"/>
    <w:rsid w:val="001046C0"/>
    <w:rsid w:val="00106018"/>
    <w:rsid w:val="00112616"/>
    <w:rsid w:val="0011336E"/>
    <w:rsid w:val="001309DE"/>
    <w:rsid w:val="00140563"/>
    <w:rsid w:val="00142958"/>
    <w:rsid w:val="00176619"/>
    <w:rsid w:val="00184388"/>
    <w:rsid w:val="001876B5"/>
    <w:rsid w:val="00196221"/>
    <w:rsid w:val="00196744"/>
    <w:rsid w:val="001A556B"/>
    <w:rsid w:val="001A7D02"/>
    <w:rsid w:val="001B3903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37BB0"/>
    <w:rsid w:val="002456B4"/>
    <w:rsid w:val="00250F03"/>
    <w:rsid w:val="00251592"/>
    <w:rsid w:val="0028246B"/>
    <w:rsid w:val="00286A3F"/>
    <w:rsid w:val="00297D5D"/>
    <w:rsid w:val="002A6083"/>
    <w:rsid w:val="002B413F"/>
    <w:rsid w:val="002C1FF9"/>
    <w:rsid w:val="002C571E"/>
    <w:rsid w:val="002D2747"/>
    <w:rsid w:val="002F3AF8"/>
    <w:rsid w:val="00307A58"/>
    <w:rsid w:val="00311EE5"/>
    <w:rsid w:val="00356C15"/>
    <w:rsid w:val="0036173F"/>
    <w:rsid w:val="003627D6"/>
    <w:rsid w:val="0038051F"/>
    <w:rsid w:val="00382469"/>
    <w:rsid w:val="00382E07"/>
    <w:rsid w:val="003869ED"/>
    <w:rsid w:val="003B1EED"/>
    <w:rsid w:val="003C5274"/>
    <w:rsid w:val="003E3F27"/>
    <w:rsid w:val="003F2A48"/>
    <w:rsid w:val="003F5365"/>
    <w:rsid w:val="003F5B40"/>
    <w:rsid w:val="00401591"/>
    <w:rsid w:val="00401BE0"/>
    <w:rsid w:val="00401C5E"/>
    <w:rsid w:val="004021B8"/>
    <w:rsid w:val="00407AB8"/>
    <w:rsid w:val="00412615"/>
    <w:rsid w:val="004345F8"/>
    <w:rsid w:val="00445258"/>
    <w:rsid w:val="00447493"/>
    <w:rsid w:val="004557D2"/>
    <w:rsid w:val="00460E04"/>
    <w:rsid w:val="00466406"/>
    <w:rsid w:val="004727CD"/>
    <w:rsid w:val="004974FA"/>
    <w:rsid w:val="004A6B01"/>
    <w:rsid w:val="004B624F"/>
    <w:rsid w:val="004F109C"/>
    <w:rsid w:val="00504C9F"/>
    <w:rsid w:val="00510192"/>
    <w:rsid w:val="00524EFF"/>
    <w:rsid w:val="00533C9D"/>
    <w:rsid w:val="0054462C"/>
    <w:rsid w:val="005614FD"/>
    <w:rsid w:val="0057077F"/>
    <w:rsid w:val="00571069"/>
    <w:rsid w:val="0057411B"/>
    <w:rsid w:val="0058678E"/>
    <w:rsid w:val="00591FE3"/>
    <w:rsid w:val="00604749"/>
    <w:rsid w:val="00604885"/>
    <w:rsid w:val="0062762A"/>
    <w:rsid w:val="00627C4C"/>
    <w:rsid w:val="00633DD4"/>
    <w:rsid w:val="006462B8"/>
    <w:rsid w:val="00654710"/>
    <w:rsid w:val="00684818"/>
    <w:rsid w:val="00686187"/>
    <w:rsid w:val="006A3D5B"/>
    <w:rsid w:val="006D042D"/>
    <w:rsid w:val="006D07C5"/>
    <w:rsid w:val="007018F3"/>
    <w:rsid w:val="007044DC"/>
    <w:rsid w:val="0070554D"/>
    <w:rsid w:val="00711421"/>
    <w:rsid w:val="00713A69"/>
    <w:rsid w:val="007240FE"/>
    <w:rsid w:val="00726080"/>
    <w:rsid w:val="0074142C"/>
    <w:rsid w:val="00763D00"/>
    <w:rsid w:val="00764450"/>
    <w:rsid w:val="00775637"/>
    <w:rsid w:val="00782990"/>
    <w:rsid w:val="00791D0F"/>
    <w:rsid w:val="00797992"/>
    <w:rsid w:val="007C4CAC"/>
    <w:rsid w:val="007D0958"/>
    <w:rsid w:val="007E1982"/>
    <w:rsid w:val="007E5422"/>
    <w:rsid w:val="007F5333"/>
    <w:rsid w:val="0080396E"/>
    <w:rsid w:val="00813C3F"/>
    <w:rsid w:val="00827928"/>
    <w:rsid w:val="00841412"/>
    <w:rsid w:val="00851A8C"/>
    <w:rsid w:val="00857F64"/>
    <w:rsid w:val="00866C33"/>
    <w:rsid w:val="00872A90"/>
    <w:rsid w:val="00886F7F"/>
    <w:rsid w:val="0089137F"/>
    <w:rsid w:val="008B1718"/>
    <w:rsid w:val="008B2157"/>
    <w:rsid w:val="008B3492"/>
    <w:rsid w:val="008C281A"/>
    <w:rsid w:val="008D4E95"/>
    <w:rsid w:val="008D7082"/>
    <w:rsid w:val="008E6A02"/>
    <w:rsid w:val="008F1ABD"/>
    <w:rsid w:val="008F7415"/>
    <w:rsid w:val="00903D81"/>
    <w:rsid w:val="009057DA"/>
    <w:rsid w:val="00907D92"/>
    <w:rsid w:val="00922331"/>
    <w:rsid w:val="0096555A"/>
    <w:rsid w:val="009C753A"/>
    <w:rsid w:val="009E0EE5"/>
    <w:rsid w:val="009E456E"/>
    <w:rsid w:val="00A2170B"/>
    <w:rsid w:val="00A2796C"/>
    <w:rsid w:val="00A33906"/>
    <w:rsid w:val="00A5522F"/>
    <w:rsid w:val="00A56A34"/>
    <w:rsid w:val="00A77C55"/>
    <w:rsid w:val="00A86122"/>
    <w:rsid w:val="00A94CA2"/>
    <w:rsid w:val="00AA04B3"/>
    <w:rsid w:val="00AA1EB4"/>
    <w:rsid w:val="00AA2617"/>
    <w:rsid w:val="00AB423B"/>
    <w:rsid w:val="00AC32DC"/>
    <w:rsid w:val="00AC79DC"/>
    <w:rsid w:val="00AD0A62"/>
    <w:rsid w:val="00AD737F"/>
    <w:rsid w:val="00AE08C9"/>
    <w:rsid w:val="00AE166F"/>
    <w:rsid w:val="00AF7C3E"/>
    <w:rsid w:val="00B13DDC"/>
    <w:rsid w:val="00B156D4"/>
    <w:rsid w:val="00B20250"/>
    <w:rsid w:val="00B30B06"/>
    <w:rsid w:val="00B339DD"/>
    <w:rsid w:val="00B4309F"/>
    <w:rsid w:val="00B54E77"/>
    <w:rsid w:val="00B55BDB"/>
    <w:rsid w:val="00B66F87"/>
    <w:rsid w:val="00B92FCB"/>
    <w:rsid w:val="00BB2FC4"/>
    <w:rsid w:val="00BC2E65"/>
    <w:rsid w:val="00BC4B47"/>
    <w:rsid w:val="00BD1370"/>
    <w:rsid w:val="00BE26E6"/>
    <w:rsid w:val="00BE4135"/>
    <w:rsid w:val="00BF64CF"/>
    <w:rsid w:val="00C041AA"/>
    <w:rsid w:val="00C14209"/>
    <w:rsid w:val="00C16A0D"/>
    <w:rsid w:val="00C279CB"/>
    <w:rsid w:val="00C33423"/>
    <w:rsid w:val="00C50247"/>
    <w:rsid w:val="00C86B27"/>
    <w:rsid w:val="00C94F62"/>
    <w:rsid w:val="00CB6A7B"/>
    <w:rsid w:val="00CC1658"/>
    <w:rsid w:val="00CC40BE"/>
    <w:rsid w:val="00CC68B8"/>
    <w:rsid w:val="00D04303"/>
    <w:rsid w:val="00D06DD5"/>
    <w:rsid w:val="00D14300"/>
    <w:rsid w:val="00D23935"/>
    <w:rsid w:val="00D23D11"/>
    <w:rsid w:val="00D277D4"/>
    <w:rsid w:val="00D55F16"/>
    <w:rsid w:val="00D74AE1"/>
    <w:rsid w:val="00D80259"/>
    <w:rsid w:val="00D85E54"/>
    <w:rsid w:val="00D900AA"/>
    <w:rsid w:val="00DA5255"/>
    <w:rsid w:val="00DA67CB"/>
    <w:rsid w:val="00DD6449"/>
    <w:rsid w:val="00DD64D7"/>
    <w:rsid w:val="00DD6CB5"/>
    <w:rsid w:val="00DE55BE"/>
    <w:rsid w:val="00DF282B"/>
    <w:rsid w:val="00E10746"/>
    <w:rsid w:val="00E22D1A"/>
    <w:rsid w:val="00E47824"/>
    <w:rsid w:val="00E62727"/>
    <w:rsid w:val="00E726F6"/>
    <w:rsid w:val="00E90E6C"/>
    <w:rsid w:val="00E94D5D"/>
    <w:rsid w:val="00EB357E"/>
    <w:rsid w:val="00EB46A6"/>
    <w:rsid w:val="00EC2DD3"/>
    <w:rsid w:val="00ED70D9"/>
    <w:rsid w:val="00ED77C6"/>
    <w:rsid w:val="00EF2AEC"/>
    <w:rsid w:val="00F266DB"/>
    <w:rsid w:val="00F30190"/>
    <w:rsid w:val="00F439C6"/>
    <w:rsid w:val="00F478E8"/>
    <w:rsid w:val="00F64FC0"/>
    <w:rsid w:val="00F72A4F"/>
    <w:rsid w:val="00F7428F"/>
    <w:rsid w:val="00F74A70"/>
    <w:rsid w:val="00F76C0A"/>
    <w:rsid w:val="00F775AD"/>
    <w:rsid w:val="00F90F61"/>
    <w:rsid w:val="00FA7317"/>
    <w:rsid w:val="00FC4578"/>
    <w:rsid w:val="00FC5CDE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76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47E1D218</Template>
  <TotalTime>5</TotalTime>
  <Pages>3</Pages>
  <Words>248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4</cp:revision>
  <cp:lastPrinted>2018-09-28T03:19:00Z</cp:lastPrinted>
  <dcterms:created xsi:type="dcterms:W3CDTF">2019-10-14T19:42:00Z</dcterms:created>
  <dcterms:modified xsi:type="dcterms:W3CDTF">2019-12-10T23:28:00Z</dcterms:modified>
</cp:coreProperties>
</file>