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8549F" w14:textId="77777777" w:rsidR="0038051F" w:rsidRDefault="009E456E" w:rsidP="003C5274">
      <w:pPr>
        <w:jc w:val="both"/>
        <w:rPr>
          <w:rFonts w:ascii="Calibri Light" w:hAnsi="Calibri Light"/>
          <w:b/>
          <w:sz w:val="28"/>
          <w:szCs w:val="28"/>
        </w:rPr>
      </w:pPr>
      <w:r w:rsidRPr="007240FE">
        <w:rPr>
          <w:rFonts w:ascii="Calibri Light" w:hAnsi="Calibri Light"/>
          <w:noProof/>
        </w:rPr>
        <w:drawing>
          <wp:inline distT="0" distB="0" distL="0" distR="0" wp14:anchorId="65241C10" wp14:editId="35558F65">
            <wp:extent cx="1561465" cy="741680"/>
            <wp:effectExtent l="0" t="0" r="635" b="1270"/>
            <wp:docPr id="1" name="Image 2" descr="Logo-UPF-2014-rvb-light_rec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PF-2014-rvb-light_recad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31189" w14:textId="77777777"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noProof/>
          <w:color w:val="1F497D" w:themeColor="text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AD9A7" wp14:editId="409310CD">
                <wp:simplePos x="0" y="0"/>
                <wp:positionH relativeFrom="column">
                  <wp:posOffset>-91440</wp:posOffset>
                </wp:positionH>
                <wp:positionV relativeFrom="paragraph">
                  <wp:posOffset>194310</wp:posOffset>
                </wp:positionV>
                <wp:extent cx="6238875" cy="73342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73342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FE383B" w14:textId="39E22E8D" w:rsidR="00D900AA" w:rsidRPr="00A86122" w:rsidRDefault="00D900AA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86122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APPEL A PROJET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INVESTISSEMENT</w:t>
                            </w:r>
                            <w:r w:rsidRPr="00A86122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2019</w:t>
                            </w:r>
                          </w:p>
                          <w:p w14:paraId="2FBFF318" w14:textId="77777777" w:rsidR="00D900AA" w:rsidRPr="00A86122" w:rsidRDefault="00D900AA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Fiche réponse</w:t>
                            </w:r>
                          </w:p>
                          <w:p w14:paraId="71DDBA61" w14:textId="77777777" w:rsidR="00D900AA" w:rsidRDefault="00D900AA" w:rsidP="003869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AD9A7" id="Rectangle à coins arrondis 2" o:spid="_x0000_s1026" style="position:absolute;left:0;text-align:left;margin-left:-7.2pt;margin-top:15.3pt;width:491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" fillcolor="#c4bc96 [2414]" strokecolor="#938953 [1614]" strokeweight="2pt">
                <v:textbox>
                  <w:txbxContent>
                    <w:p w14:paraId="2CFE383B" w14:textId="39E22E8D" w:rsidR="00D900AA" w:rsidRPr="00A86122" w:rsidRDefault="00D900AA" w:rsidP="003869ED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86122"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APPEL A PROJET </w:t>
                      </w: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>INVESTISSEMENT</w:t>
                      </w:r>
                      <w:r w:rsidRPr="00A86122"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2019</w:t>
                      </w:r>
                    </w:p>
                    <w:p w14:paraId="2FBFF318" w14:textId="77777777" w:rsidR="00D900AA" w:rsidRPr="00A86122" w:rsidRDefault="00D900AA" w:rsidP="003869ED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>Fiche réponse</w:t>
                      </w:r>
                    </w:p>
                    <w:p w14:paraId="71DDBA61" w14:textId="77777777" w:rsidR="00D900AA" w:rsidRDefault="00D900AA" w:rsidP="003869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69469F9" w14:textId="77777777"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14:paraId="56B22795" w14:textId="77777777"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14:paraId="0BA56CD4" w14:textId="77777777" w:rsidR="003869ED" w:rsidRPr="007240FE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14:paraId="368BDFC7" w14:textId="2476C33F" w:rsidR="0074142C" w:rsidRDefault="0074142C" w:rsidP="00AE166F">
      <w:pPr>
        <w:rPr>
          <w:rFonts w:ascii="Calibri Light" w:hAnsi="Calibri Light"/>
          <w:b/>
          <w:sz w:val="22"/>
          <w:szCs w:val="22"/>
        </w:rPr>
      </w:pPr>
    </w:p>
    <w:p w14:paraId="6D421C9E" w14:textId="7DA4CE50" w:rsidR="0038051F" w:rsidRDefault="00857F64" w:rsidP="00AB423B">
      <w:pPr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93E95" wp14:editId="53F52503">
                <wp:simplePos x="0" y="0"/>
                <wp:positionH relativeFrom="margin">
                  <wp:posOffset>-83185</wp:posOffset>
                </wp:positionH>
                <wp:positionV relativeFrom="paragraph">
                  <wp:posOffset>125426</wp:posOffset>
                </wp:positionV>
                <wp:extent cx="6257925" cy="39052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15E05" w14:textId="5361751E" w:rsidR="00D900AA" w:rsidRPr="003869ED" w:rsidRDefault="00D900AA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I/ Porteur de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93E95" id="Rectangle à coins arrondis 3" o:spid="_x0000_s1027" style="position:absolute;left:0;text-align:left;margin-left:-6.55pt;margin-top:9.9pt;width:492.75pt;height:30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" fillcolor="#c4bc96 [2414]" strokecolor="#938953 [1614]" strokeweight="2pt">
                <v:textbox>
                  <w:txbxContent>
                    <w:p w14:paraId="68A15E05" w14:textId="5361751E" w:rsidR="00D900AA" w:rsidRPr="003869ED" w:rsidRDefault="00D900AA" w:rsidP="003869ED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I/ Porteur de projet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C50BE2E" w14:textId="77777777" w:rsidR="003869ED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14:paraId="4C4336F4" w14:textId="0BF93EAE" w:rsidR="0074142C" w:rsidRPr="007240FE" w:rsidRDefault="0074142C" w:rsidP="0074142C">
      <w:pPr>
        <w:rPr>
          <w:rFonts w:ascii="Calibri Light" w:hAnsi="Calibri Light"/>
          <w:b/>
          <w:sz w:val="22"/>
          <w:szCs w:val="22"/>
        </w:rPr>
      </w:pPr>
    </w:p>
    <w:p w14:paraId="1D9FCF45" w14:textId="616C4EA3" w:rsidR="0074142C" w:rsidRDefault="0074142C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  <w:r w:rsidRPr="00C16A0D">
        <w:rPr>
          <w:rFonts w:ascii="Calibri Light" w:hAnsi="Calibri Light"/>
          <w:b/>
          <w:color w:val="595959" w:themeColor="text1" w:themeTint="A6"/>
        </w:rPr>
        <w:t>Nom :</w:t>
      </w:r>
      <w:r w:rsidR="0070554D" w:rsidRPr="00C16A0D">
        <w:rPr>
          <w:rFonts w:ascii="Calibri Light" w:hAnsi="Calibri Light"/>
          <w:b/>
          <w:color w:val="595959" w:themeColor="text1" w:themeTint="A6"/>
        </w:rPr>
        <w:t xml:space="preserve"> </w:t>
      </w:r>
    </w:p>
    <w:p w14:paraId="1311A67F" w14:textId="77777777" w:rsidR="00C16A0D" w:rsidRPr="00C16A0D" w:rsidRDefault="00C16A0D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0E234558" w14:textId="7AD0DBCA" w:rsidR="0074142C" w:rsidRDefault="0074142C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  <w:r w:rsidRPr="00C16A0D">
        <w:rPr>
          <w:rFonts w:ascii="Calibri Light" w:hAnsi="Calibri Light"/>
          <w:b/>
          <w:color w:val="595959" w:themeColor="text1" w:themeTint="A6"/>
        </w:rPr>
        <w:t>Prénom :</w:t>
      </w:r>
    </w:p>
    <w:p w14:paraId="398CD6E9" w14:textId="77777777" w:rsidR="00C16A0D" w:rsidRPr="00C16A0D" w:rsidRDefault="00C16A0D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7A27EDB3" w14:textId="3630E381" w:rsidR="0074142C" w:rsidRPr="00C16A0D" w:rsidRDefault="00E94D5D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  <w:sdt>
        <w:sdtPr>
          <w:rPr>
            <w:rFonts w:ascii="Calibri Light" w:hAnsi="Calibri Light"/>
            <w:b/>
            <w:color w:val="595959" w:themeColor="text1" w:themeTint="A6"/>
          </w:rPr>
          <w:id w:val="162457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42C" w:rsidRPr="00C16A0D">
            <w:rPr>
              <w:rFonts w:ascii="Segoe UI Symbol" w:hAnsi="Segoe UI Symbol" w:cs="Segoe UI Symbol"/>
              <w:b/>
              <w:color w:val="595959" w:themeColor="text1" w:themeTint="A6"/>
            </w:rPr>
            <w:t>☐</w:t>
          </w:r>
        </w:sdtContent>
      </w:sdt>
      <w:r w:rsidR="0074142C" w:rsidRPr="00C16A0D">
        <w:rPr>
          <w:rFonts w:ascii="Calibri Light" w:hAnsi="Calibri Light"/>
          <w:b/>
          <w:color w:val="595959" w:themeColor="text1" w:themeTint="A6"/>
        </w:rPr>
        <w:t xml:space="preserve"> Maître de Conférences</w:t>
      </w:r>
      <w:r w:rsidR="0074142C" w:rsidRPr="00C16A0D">
        <w:rPr>
          <w:rFonts w:ascii="Calibri Light" w:hAnsi="Calibri Light"/>
          <w:b/>
          <w:color w:val="595959" w:themeColor="text1" w:themeTint="A6"/>
        </w:rPr>
        <w:tab/>
        <w:t xml:space="preserve"> </w:t>
      </w:r>
      <w:sdt>
        <w:sdtPr>
          <w:rPr>
            <w:rFonts w:ascii="Calibri Light" w:hAnsi="Calibri Light"/>
            <w:b/>
            <w:color w:val="595959" w:themeColor="text1" w:themeTint="A6"/>
          </w:rPr>
          <w:id w:val="-1330214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42C" w:rsidRPr="00C16A0D">
            <w:rPr>
              <w:rFonts w:ascii="Segoe UI Symbol" w:hAnsi="Segoe UI Symbol" w:cs="Segoe UI Symbol"/>
              <w:b/>
              <w:color w:val="595959" w:themeColor="text1" w:themeTint="A6"/>
            </w:rPr>
            <w:t>☐</w:t>
          </w:r>
        </w:sdtContent>
      </w:sdt>
      <w:r w:rsidR="0074142C" w:rsidRPr="00C16A0D">
        <w:rPr>
          <w:rFonts w:ascii="Calibri Light" w:hAnsi="Calibri Light"/>
          <w:b/>
          <w:color w:val="595959" w:themeColor="text1" w:themeTint="A6"/>
        </w:rPr>
        <w:t xml:space="preserve"> Professeur des Universités   </w:t>
      </w:r>
      <w:sdt>
        <w:sdtPr>
          <w:rPr>
            <w:rFonts w:ascii="Calibri Light" w:hAnsi="Calibri Light"/>
            <w:b/>
            <w:color w:val="595959" w:themeColor="text1" w:themeTint="A6"/>
          </w:rPr>
          <w:id w:val="-114419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42C" w:rsidRPr="00C16A0D">
            <w:rPr>
              <w:rFonts w:ascii="Segoe UI Symbol" w:hAnsi="Segoe UI Symbol" w:cs="Segoe UI Symbol"/>
              <w:b/>
              <w:color w:val="595959" w:themeColor="text1" w:themeTint="A6"/>
            </w:rPr>
            <w:t>☐</w:t>
          </w:r>
        </w:sdtContent>
      </w:sdt>
      <w:r>
        <w:rPr>
          <w:rFonts w:ascii="Calibri Light" w:hAnsi="Calibri Light"/>
          <w:b/>
          <w:color w:val="595959" w:themeColor="text1" w:themeTint="A6"/>
        </w:rPr>
        <w:t xml:space="preserve"> Autre</w:t>
      </w:r>
      <w:bookmarkStart w:id="0" w:name="_GoBack"/>
      <w:bookmarkEnd w:id="0"/>
      <w:r w:rsidR="0074142C" w:rsidRPr="00C16A0D">
        <w:rPr>
          <w:rFonts w:ascii="Calibri Light" w:hAnsi="Calibri Light"/>
          <w:b/>
          <w:color w:val="595959" w:themeColor="text1" w:themeTint="A6"/>
        </w:rPr>
        <w:t xml:space="preserve"> – préciser : </w:t>
      </w:r>
    </w:p>
    <w:p w14:paraId="68D6D6B9" w14:textId="77777777" w:rsidR="0074142C" w:rsidRPr="00C16A0D" w:rsidRDefault="0074142C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190FDF95" w14:textId="4B5C2095" w:rsidR="0074142C" w:rsidRDefault="0074142C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  <w:r w:rsidRPr="00C16A0D">
        <w:rPr>
          <w:rFonts w:ascii="Calibri Light" w:hAnsi="Calibri Light"/>
          <w:b/>
          <w:color w:val="595959" w:themeColor="text1" w:themeTint="A6"/>
        </w:rPr>
        <w:t>Département :</w:t>
      </w:r>
    </w:p>
    <w:p w14:paraId="285AC487" w14:textId="77777777" w:rsidR="00C16A0D" w:rsidRPr="00C16A0D" w:rsidRDefault="00C16A0D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6F6574F6" w14:textId="5967BB05" w:rsidR="0074142C" w:rsidRDefault="0070554D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  <w:r w:rsidRPr="00C16A0D">
        <w:rPr>
          <w:rFonts w:ascii="Calibri Light" w:hAnsi="Calibri Light"/>
          <w:b/>
          <w:color w:val="595959" w:themeColor="text1" w:themeTint="A6"/>
        </w:rPr>
        <w:t>Laboratoire de rattachement :</w:t>
      </w:r>
    </w:p>
    <w:p w14:paraId="7B7E81AF" w14:textId="77777777" w:rsidR="00C16A0D" w:rsidRPr="00C16A0D" w:rsidRDefault="00C16A0D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2244F97B" w14:textId="47EA56DE" w:rsidR="0074142C" w:rsidRPr="00C16A0D" w:rsidRDefault="0070554D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  <w:r w:rsidRPr="00C16A0D">
        <w:rPr>
          <w:rFonts w:ascii="Calibri Light" w:hAnsi="Calibri Light"/>
          <w:b/>
          <w:color w:val="595959" w:themeColor="text1" w:themeTint="A6"/>
        </w:rPr>
        <w:t>Section CNU :</w:t>
      </w:r>
    </w:p>
    <w:p w14:paraId="56A26A33" w14:textId="68A6CE4A" w:rsidR="00C16A0D" w:rsidRPr="00C16A0D" w:rsidRDefault="00C16A0D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15BA34C3" w14:textId="2C380241" w:rsidR="00D900AA" w:rsidRPr="00C16A0D" w:rsidRDefault="00D900AA" w:rsidP="00D90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u w:val="single"/>
        </w:rPr>
      </w:pPr>
      <w:r w:rsidRPr="00C16A0D">
        <w:rPr>
          <w:rFonts w:ascii="Calibri Light" w:hAnsi="Calibri Light"/>
          <w:b/>
          <w:color w:val="595959" w:themeColor="text1" w:themeTint="A6"/>
          <w:u w:val="single"/>
        </w:rPr>
        <w:t>Bilan des aides déjà obtenues</w:t>
      </w:r>
      <w:r w:rsidR="00C16A0D" w:rsidRPr="00C16A0D">
        <w:rPr>
          <w:rFonts w:ascii="Calibri Light" w:hAnsi="Calibri Light"/>
          <w:b/>
          <w:color w:val="595959" w:themeColor="text1" w:themeTint="A6"/>
          <w:u w:val="single"/>
        </w:rPr>
        <w:t> :</w:t>
      </w:r>
    </w:p>
    <w:p w14:paraId="2386D6E9" w14:textId="53409755" w:rsidR="00D900AA" w:rsidRDefault="00BE4135" w:rsidP="00D90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404040" w:themeColor="text1" w:themeTint="BF"/>
        </w:rPr>
      </w:pPr>
      <w:r>
        <w:rPr>
          <w:rFonts w:ascii="Calibri Light" w:hAnsi="Calibri Light"/>
          <w:b/>
          <w:color w:val="595959" w:themeColor="text1" w:themeTint="A6"/>
        </w:rPr>
        <w:t>AAP</w:t>
      </w:r>
      <w:r w:rsidR="00D900AA">
        <w:rPr>
          <w:rFonts w:ascii="Calibri Light" w:hAnsi="Calibri Light"/>
          <w:b/>
          <w:color w:val="595959" w:themeColor="text1" w:themeTint="A6"/>
        </w:rPr>
        <w:t xml:space="preserve"> Investissement</w:t>
      </w:r>
      <w:r w:rsidR="00D900AA">
        <w:rPr>
          <w:rFonts w:ascii="Calibri Light" w:hAnsi="Calibri Light"/>
          <w:b/>
          <w:color w:val="595959" w:themeColor="text1" w:themeTint="A6"/>
        </w:rPr>
        <w:tab/>
      </w:r>
      <w:r w:rsidR="00D900AA">
        <w:rPr>
          <w:rFonts w:ascii="Calibri Light" w:hAnsi="Calibri Light"/>
          <w:b/>
          <w:color w:val="595959" w:themeColor="text1" w:themeTint="A6"/>
        </w:rPr>
        <w:tab/>
      </w:r>
      <w:r w:rsidR="00D900AA">
        <w:rPr>
          <w:rFonts w:ascii="Calibri Light" w:hAnsi="Calibri Light"/>
          <w:b/>
          <w:color w:val="595959" w:themeColor="text1" w:themeTint="A6"/>
        </w:rPr>
        <w:tab/>
      </w:r>
      <w:r w:rsidR="00D900AA" w:rsidRPr="00550F52">
        <w:rPr>
          <w:rFonts w:ascii="Calibri Light" w:hAnsi="Calibri Light"/>
          <w:b/>
          <w:color w:val="595959" w:themeColor="text1" w:themeTint="A6"/>
        </w:rPr>
        <w:t xml:space="preserve">Oui    </w:t>
      </w:r>
      <w:r w:rsidR="00D900AA" w:rsidRPr="0077646F">
        <w:rPr>
          <w:b/>
          <w:color w:val="404040" w:themeColor="text1" w:themeTint="BF"/>
        </w:rPr>
        <w:t xml:space="preserve">    </w:t>
      </w:r>
      <w:sdt>
        <w:sdtPr>
          <w:rPr>
            <w:b/>
            <w:color w:val="404040" w:themeColor="text1" w:themeTint="BF"/>
          </w:rPr>
          <w:id w:val="11285895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900AA">
            <w:rPr>
              <w:rFonts w:ascii="MS Gothic" w:eastAsia="MS Gothic" w:hAnsi="MS Gothic" w:hint="eastAsia"/>
              <w:b/>
              <w:color w:val="404040" w:themeColor="text1" w:themeTint="BF"/>
            </w:rPr>
            <w:t>☐</w:t>
          </w:r>
        </w:sdtContent>
      </w:sdt>
      <w:r w:rsidR="00D900AA" w:rsidRPr="0077646F">
        <w:rPr>
          <w:b/>
          <w:color w:val="404040" w:themeColor="text1" w:themeTint="BF"/>
        </w:rPr>
        <w:t xml:space="preserve">    </w:t>
      </w:r>
      <w:r w:rsidR="00D900AA" w:rsidRPr="00550F52">
        <w:rPr>
          <w:rFonts w:ascii="Calibri Light" w:hAnsi="Calibri Light"/>
          <w:b/>
          <w:color w:val="595959" w:themeColor="text1" w:themeTint="A6"/>
        </w:rPr>
        <w:t xml:space="preserve"> </w:t>
      </w:r>
      <w:r w:rsidR="00D900AA">
        <w:rPr>
          <w:rFonts w:ascii="Calibri Light" w:hAnsi="Calibri Light"/>
          <w:b/>
          <w:color w:val="595959" w:themeColor="text1" w:themeTint="A6"/>
        </w:rPr>
        <w:tab/>
      </w:r>
      <w:r w:rsidR="00D900AA">
        <w:rPr>
          <w:rFonts w:ascii="Calibri Light" w:hAnsi="Calibri Light"/>
          <w:b/>
          <w:color w:val="595959" w:themeColor="text1" w:themeTint="A6"/>
        </w:rPr>
        <w:tab/>
      </w:r>
      <w:r w:rsidR="00D900AA">
        <w:rPr>
          <w:rFonts w:ascii="Calibri Light" w:hAnsi="Calibri Light"/>
          <w:b/>
          <w:color w:val="595959" w:themeColor="text1" w:themeTint="A6"/>
        </w:rPr>
        <w:tab/>
      </w:r>
      <w:r w:rsidR="00D900AA" w:rsidRPr="00550F52">
        <w:rPr>
          <w:rFonts w:ascii="Calibri Light" w:hAnsi="Calibri Light"/>
          <w:b/>
          <w:color w:val="595959" w:themeColor="text1" w:themeTint="A6"/>
        </w:rPr>
        <w:t>Non</w:t>
      </w:r>
      <w:r w:rsidR="00D900AA" w:rsidRPr="0077646F">
        <w:rPr>
          <w:b/>
          <w:color w:val="404040" w:themeColor="text1" w:themeTint="BF"/>
        </w:rPr>
        <w:t xml:space="preserve">    </w:t>
      </w:r>
      <w:r w:rsidR="00D900AA">
        <w:rPr>
          <w:b/>
          <w:color w:val="404040" w:themeColor="text1" w:themeTint="BF"/>
        </w:rPr>
        <w:t xml:space="preserve"> </w:t>
      </w:r>
      <w:sdt>
        <w:sdtPr>
          <w:rPr>
            <w:b/>
            <w:color w:val="404040" w:themeColor="text1" w:themeTint="BF"/>
          </w:rPr>
          <w:id w:val="-407467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900AA">
            <w:rPr>
              <w:rFonts w:ascii="MS Gothic" w:eastAsia="MS Gothic" w:hAnsi="MS Gothic" w:hint="eastAsia"/>
              <w:b/>
              <w:color w:val="404040" w:themeColor="text1" w:themeTint="BF"/>
            </w:rPr>
            <w:t>☐</w:t>
          </w:r>
        </w:sdtContent>
      </w:sdt>
      <w:r w:rsidR="00D900AA" w:rsidRPr="0077646F">
        <w:rPr>
          <w:b/>
          <w:color w:val="404040" w:themeColor="text1" w:themeTint="BF"/>
        </w:rPr>
        <w:t xml:space="preserve">    </w:t>
      </w:r>
      <w:r w:rsidR="00D900AA" w:rsidRPr="00550F52">
        <w:rPr>
          <w:rFonts w:ascii="Calibri Light" w:hAnsi="Calibri Light"/>
          <w:b/>
          <w:color w:val="595959" w:themeColor="text1" w:themeTint="A6"/>
        </w:rPr>
        <w:t xml:space="preserve"> </w:t>
      </w:r>
      <w:r w:rsidR="00D900AA">
        <w:rPr>
          <w:rFonts w:ascii="Calibri Light" w:hAnsi="Calibri Light"/>
          <w:b/>
          <w:color w:val="595959" w:themeColor="text1" w:themeTint="A6"/>
        </w:rPr>
        <w:tab/>
      </w:r>
    </w:p>
    <w:p w14:paraId="06EF79B9" w14:textId="77777777" w:rsidR="00D900AA" w:rsidRPr="00F917E8" w:rsidRDefault="00D900AA" w:rsidP="00D90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Année</w:t>
      </w: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> :</w:t>
      </w:r>
    </w:p>
    <w:p w14:paraId="2C1D4FDA" w14:textId="33146F35" w:rsidR="00D900AA" w:rsidRPr="00F917E8" w:rsidRDefault="00D900AA" w:rsidP="00D90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>Ma</w:t>
      </w:r>
      <w:r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t</w:t>
      </w: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>ériel :</w:t>
      </w:r>
    </w:p>
    <w:p w14:paraId="64B54177" w14:textId="55E27522" w:rsidR="00142958" w:rsidRPr="00AE166F" w:rsidRDefault="00D900AA" w:rsidP="00D23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Montant</w:t>
      </w: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(XPF TTC) :</w:t>
      </w:r>
      <w:r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                                         </w:t>
      </w:r>
    </w:p>
    <w:p w14:paraId="189D5597" w14:textId="37A7815B" w:rsidR="002A6083" w:rsidRDefault="0074142C" w:rsidP="00CC68B8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8BECFB" wp14:editId="1C21191C">
                <wp:simplePos x="0" y="0"/>
                <wp:positionH relativeFrom="margin">
                  <wp:align>center</wp:align>
                </wp:positionH>
                <wp:positionV relativeFrom="paragraph">
                  <wp:posOffset>132715</wp:posOffset>
                </wp:positionV>
                <wp:extent cx="6257925" cy="39052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910064" w14:textId="5A50FA15" w:rsidR="00D900AA" w:rsidRPr="003869ED" w:rsidRDefault="00D900AA" w:rsidP="002A6083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II/ Matériel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BECFB" id="Rectangle à coins arrondis 5" o:spid="_x0000_s1028" style="position:absolute;margin-left:0;margin-top:10.45pt;width:492.75pt;height:30.7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" fillcolor="#c4bc96 [2414]" strokecolor="#938953 [1614]" strokeweight="2pt">
                <v:textbox>
                  <w:txbxContent>
                    <w:p w14:paraId="64910064" w14:textId="5A50FA15" w:rsidR="00D900AA" w:rsidRPr="003869ED" w:rsidRDefault="00D900AA" w:rsidP="002A6083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II/ Matériel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DB1920" w14:textId="57497201" w:rsidR="002A6083" w:rsidRDefault="002A6083" w:rsidP="00CC68B8">
      <w:pPr>
        <w:rPr>
          <w:rFonts w:ascii="Calibri Light" w:hAnsi="Calibri Light"/>
          <w:sz w:val="22"/>
          <w:szCs w:val="22"/>
        </w:rPr>
      </w:pPr>
    </w:p>
    <w:p w14:paraId="625F91B4" w14:textId="77777777" w:rsidR="002A6083" w:rsidRDefault="002A6083" w:rsidP="00CC68B8">
      <w:pPr>
        <w:rPr>
          <w:rFonts w:ascii="Calibri Light" w:hAnsi="Calibri Light"/>
          <w:sz w:val="22"/>
          <w:szCs w:val="22"/>
        </w:rPr>
      </w:pPr>
    </w:p>
    <w:p w14:paraId="3D8CA0AD" w14:textId="4A589607" w:rsidR="0074142C" w:rsidRPr="00D900AA" w:rsidRDefault="0074142C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Type de matériel : </w:t>
      </w:r>
    </w:p>
    <w:p w14:paraId="2B004F8C" w14:textId="0D095782" w:rsidR="0074142C" w:rsidRPr="00D900AA" w:rsidRDefault="0074142C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048B6AD0" w14:textId="617CB3DF" w:rsidR="0074142C" w:rsidRPr="00D900AA" w:rsidRDefault="0074142C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32CAFFCD" w14:textId="3259DCB8" w:rsidR="0074142C" w:rsidRPr="00D900AA" w:rsidRDefault="0074142C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>Coût total TTC (incluant frais de transitaire</w:t>
      </w:r>
      <w:r w:rsid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et dédouanement</w:t>
      </w:r>
      <w:r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) : </w:t>
      </w:r>
    </w:p>
    <w:p w14:paraId="4C069DFE" w14:textId="1A1C7F01" w:rsidR="00E10746" w:rsidRPr="00D900AA" w:rsidRDefault="00E10746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1A82DAA7" w14:textId="18B42999" w:rsidR="00E10746" w:rsidRPr="00D900AA" w:rsidRDefault="00AE166F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Montant demandé </w:t>
      </w:r>
      <w:r w:rsidR="00D900AA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>au titre de l’AAP</w:t>
      </w:r>
      <w:r w:rsidR="00E10746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: </w:t>
      </w:r>
      <w:r w:rsidR="004021B8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r w:rsidR="004021B8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r w:rsidR="004021B8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  <w:t>XPF</w:t>
      </w:r>
      <w:r w:rsidR="00D900AA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(TTC)</w:t>
      </w:r>
    </w:p>
    <w:p w14:paraId="52DED401" w14:textId="7E7DE07B" w:rsidR="00F76C0A" w:rsidRPr="00D900AA" w:rsidRDefault="00F76C0A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3BB9EF0C" w14:textId="36FD5C1E" w:rsidR="004021B8" w:rsidRPr="00D900AA" w:rsidRDefault="0074142C" w:rsidP="00402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>Co-financement</w:t>
      </w:r>
      <w:r w:rsidR="002C571E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>(s)</w:t>
      </w:r>
      <w:r w:rsidR="004021B8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 : </w:t>
      </w:r>
    </w:p>
    <w:p w14:paraId="5ECE5073" w14:textId="06A8B600" w:rsidR="004021B8" w:rsidRPr="000076D4" w:rsidRDefault="004021B8" w:rsidP="00402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0076D4">
        <w:rPr>
          <w:rFonts w:ascii="Calibri Light" w:hAnsi="Calibri Light"/>
          <w:b/>
          <w:color w:val="595959" w:themeColor="text1" w:themeTint="A6"/>
          <w:sz w:val="22"/>
          <w:szCs w:val="22"/>
        </w:rPr>
        <w:t>(R</w:t>
      </w:r>
      <w:r w:rsidR="00E10746" w:rsidRPr="000076D4">
        <w:rPr>
          <w:rFonts w:ascii="Calibri Light" w:hAnsi="Calibri Light"/>
          <w:b/>
          <w:color w:val="595959" w:themeColor="text1" w:themeTint="A6"/>
          <w:sz w:val="22"/>
          <w:szCs w:val="22"/>
        </w:rPr>
        <w:t>enseigner ci-dessous le ou les</w:t>
      </w:r>
      <w:r w:rsidRPr="000076D4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co-financements obtenus ou en attente d’arbitrage, en précisant à chaque fois le montant et l’origine du co-financement)</w:t>
      </w:r>
      <w:r w:rsidR="00E10746" w:rsidRPr="000076D4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</w:t>
      </w:r>
    </w:p>
    <w:p w14:paraId="3FB2F068" w14:textId="2F268123" w:rsidR="004021B8" w:rsidRDefault="0074142C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- </w:t>
      </w:r>
      <w:r w:rsidR="00E10746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Co-financement 1 : </w:t>
      </w:r>
      <w:r w:rsidR="00AE166F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</w:t>
      </w:r>
      <w:r w:rsidR="00AE166F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r w:rsidR="00AE166F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r w:rsidR="00E10746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r w:rsidR="004021B8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sdt>
        <w:sdtPr>
          <w:rPr>
            <w:rFonts w:ascii="Calibri Light" w:hAnsi="Calibri Light"/>
            <w:b/>
            <w:color w:val="595959" w:themeColor="text1" w:themeTint="A6"/>
            <w:sz w:val="22"/>
            <w:szCs w:val="22"/>
          </w:rPr>
          <w:id w:val="195259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7D6">
            <w:rPr>
              <w:rFonts w:ascii="MS Gothic" w:eastAsia="MS Gothic" w:hAnsi="MS Gothic" w:hint="eastAsia"/>
              <w:b/>
              <w:color w:val="595959" w:themeColor="text1" w:themeTint="A6"/>
              <w:sz w:val="22"/>
              <w:szCs w:val="22"/>
            </w:rPr>
            <w:t>☐</w:t>
          </w:r>
        </w:sdtContent>
      </w:sdt>
      <w:r w:rsidR="00AE166F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Obtenu</w:t>
      </w:r>
      <w:r w:rsidR="00AE166F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sdt>
        <w:sdtPr>
          <w:rPr>
            <w:rFonts w:ascii="Calibri Light" w:hAnsi="Calibri Light"/>
            <w:b/>
            <w:color w:val="595959" w:themeColor="text1" w:themeTint="A6"/>
            <w:sz w:val="22"/>
            <w:szCs w:val="22"/>
          </w:rPr>
          <w:id w:val="-950387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66F" w:rsidRPr="00D900AA">
            <w:rPr>
              <w:rFonts w:ascii="Segoe UI Symbol" w:hAnsi="Segoe UI Symbol" w:cs="Segoe UI Symbol"/>
              <w:b/>
              <w:color w:val="595959" w:themeColor="text1" w:themeTint="A6"/>
              <w:sz w:val="22"/>
              <w:szCs w:val="22"/>
            </w:rPr>
            <w:t>☐</w:t>
          </w:r>
        </w:sdtContent>
      </w:sdt>
      <w:r w:rsidR="00AE166F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En attente d’arbitrage</w:t>
      </w:r>
    </w:p>
    <w:p w14:paraId="000A65A3" w14:textId="17CF7844" w:rsidR="00D900AA" w:rsidRDefault="00D74AE1" w:rsidP="00007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>Montant</w:t>
      </w:r>
      <w:r w:rsidR="00AE166F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en XPF TTC : </w:t>
      </w: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>……….</w:t>
      </w:r>
    </w:p>
    <w:p w14:paraId="1603EFDC" w14:textId="617EF87C" w:rsidR="0074142C" w:rsidRPr="00D900AA" w:rsidRDefault="00AE166F" w:rsidP="00007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>Origine</w:t>
      </w:r>
      <w:r w:rsidR="00D74AE1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:</w:t>
      </w:r>
      <w:r w:rsidR="000076D4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</w:t>
      </w:r>
      <w:r w:rsidR="00D74AE1">
        <w:rPr>
          <w:rFonts w:ascii="Calibri Light" w:hAnsi="Calibri Light"/>
          <w:b/>
          <w:color w:val="595959" w:themeColor="text1" w:themeTint="A6"/>
          <w:sz w:val="22"/>
          <w:szCs w:val="22"/>
        </w:rPr>
        <w:t>………………</w:t>
      </w:r>
    </w:p>
    <w:p w14:paraId="36AB2570" w14:textId="44513E16" w:rsidR="00AE166F" w:rsidRPr="00D900AA" w:rsidRDefault="00AE166F" w:rsidP="00AE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AE166F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- </w:t>
      </w:r>
      <w:r w:rsidR="00E10746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>Co-financement 2 :</w:t>
      </w: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r w:rsidR="00E10746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sdt>
        <w:sdtPr>
          <w:rPr>
            <w:rFonts w:ascii="Calibri Light" w:hAnsi="Calibri Light"/>
            <w:b/>
            <w:color w:val="595959" w:themeColor="text1" w:themeTint="A6"/>
            <w:sz w:val="22"/>
            <w:szCs w:val="22"/>
          </w:rPr>
          <w:id w:val="-49302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7D6">
            <w:rPr>
              <w:rFonts w:ascii="MS Gothic" w:eastAsia="MS Gothic" w:hAnsi="MS Gothic" w:hint="eastAsia"/>
              <w:b/>
              <w:color w:val="595959" w:themeColor="text1" w:themeTint="A6"/>
              <w:sz w:val="22"/>
              <w:szCs w:val="22"/>
            </w:rPr>
            <w:t>☐</w:t>
          </w:r>
        </w:sdtContent>
      </w:sdt>
      <w:r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Obtenu</w:t>
      </w:r>
      <w:r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sdt>
        <w:sdtPr>
          <w:rPr>
            <w:rFonts w:ascii="Calibri Light" w:hAnsi="Calibri Light"/>
            <w:b/>
            <w:color w:val="595959" w:themeColor="text1" w:themeTint="A6"/>
            <w:sz w:val="22"/>
            <w:szCs w:val="22"/>
          </w:rPr>
          <w:id w:val="-66810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00AA">
            <w:rPr>
              <w:rFonts w:ascii="Segoe UI Symbol" w:hAnsi="Segoe UI Symbol" w:cs="Segoe UI Symbol"/>
              <w:b/>
              <w:color w:val="595959" w:themeColor="text1" w:themeTint="A6"/>
              <w:sz w:val="22"/>
              <w:szCs w:val="22"/>
            </w:rPr>
            <w:t>☐</w:t>
          </w:r>
        </w:sdtContent>
      </w:sdt>
      <w:r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En attente d’arbitrage</w:t>
      </w:r>
    </w:p>
    <w:p w14:paraId="2B9E59DC" w14:textId="1F202F58" w:rsidR="00AE166F" w:rsidRDefault="00D74AE1" w:rsidP="00007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Montant </w:t>
      </w:r>
      <w:r w:rsidR="00AE166F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en XPF TTC : </w:t>
      </w: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>………</w:t>
      </w:r>
      <w:proofErr w:type="gramStart"/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>…….</w:t>
      </w:r>
      <w:proofErr w:type="gramEnd"/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>.</w:t>
      </w:r>
    </w:p>
    <w:p w14:paraId="0F309DC0" w14:textId="314F1D4D" w:rsidR="004021B8" w:rsidRPr="00D900AA" w:rsidRDefault="00D74AE1" w:rsidP="00007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>Origine : ……………………….</w:t>
      </w:r>
    </w:p>
    <w:p w14:paraId="27E6DC97" w14:textId="425CDFD6" w:rsidR="00E10746" w:rsidRPr="00AE166F" w:rsidRDefault="00E10746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AE166F">
        <w:rPr>
          <w:rFonts w:ascii="Calibri Light" w:hAnsi="Calibri Light"/>
          <w:b/>
          <w:color w:val="595959" w:themeColor="text1" w:themeTint="A6"/>
          <w:sz w:val="22"/>
          <w:szCs w:val="22"/>
        </w:rPr>
        <w:lastRenderedPageBreak/>
        <w:t>- etc</w:t>
      </w:r>
      <w:r w:rsidR="004021B8" w:rsidRPr="00AE166F">
        <w:rPr>
          <w:rFonts w:ascii="Calibri Light" w:hAnsi="Calibri Light"/>
          <w:b/>
          <w:color w:val="595959" w:themeColor="text1" w:themeTint="A6"/>
          <w:sz w:val="22"/>
          <w:szCs w:val="22"/>
        </w:rPr>
        <w:t>.</w:t>
      </w:r>
    </w:p>
    <w:p w14:paraId="0B117198" w14:textId="48763FD2" w:rsidR="00E10746" w:rsidRDefault="00E10746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color w:val="948A54" w:themeColor="background2" w:themeShade="80"/>
        </w:rPr>
      </w:pPr>
    </w:p>
    <w:p w14:paraId="0A8AE0B3" w14:textId="77777777" w:rsidR="007F5333" w:rsidRDefault="00F76C0A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Durée de vie :</w:t>
      </w:r>
      <w:r w:rsidR="00E10746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r w:rsidR="00E10746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r w:rsidR="00E10746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r w:rsidR="00E10746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</w:p>
    <w:p w14:paraId="7818965D" w14:textId="77777777" w:rsidR="007F5333" w:rsidRDefault="007F5333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49CE59FE" w14:textId="41D734FD" w:rsidR="00F76C0A" w:rsidRPr="007F5333" w:rsidRDefault="00F76C0A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Durée d’utilisation :</w:t>
      </w:r>
    </w:p>
    <w:p w14:paraId="35E825AC" w14:textId="1F53530F" w:rsidR="00F76C0A" w:rsidRPr="007F5333" w:rsidRDefault="00F76C0A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2B566AC3" w14:textId="6F54F916" w:rsidR="00E10746" w:rsidRPr="007F5333" w:rsidRDefault="00E10746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Prise en charge et m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ontant </w:t>
      </w: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approximatif 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de l’amortissement de chaque appareil :</w:t>
      </w:r>
    </w:p>
    <w:p w14:paraId="29E4B548" w14:textId="1B5E3721" w:rsidR="00E10746" w:rsidRPr="007F5333" w:rsidRDefault="00E10746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0875A14B" w14:textId="1B513F5D" w:rsidR="00E10746" w:rsidRPr="007F5333" w:rsidRDefault="00E10746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16F8915A" w14:textId="77777777" w:rsidR="00E10746" w:rsidRPr="007F5333" w:rsidRDefault="00E10746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1C497007" w14:textId="7CF2CF39" w:rsidR="0074142C" w:rsidRPr="007F5333" w:rsidRDefault="0074142C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Loca</w:t>
      </w:r>
      <w:r w:rsidR="00E10746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lisation prévue de l’appareil, en précisant si des conditions spécifiques s’appliquent (cf. Partie III. Point 6.)</w:t>
      </w:r>
    </w:p>
    <w:p w14:paraId="0E09C5D1" w14:textId="2B0367A0" w:rsidR="00F76C0A" w:rsidRPr="007F5333" w:rsidRDefault="00F76C0A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05AE8E15" w14:textId="5FB717D1" w:rsidR="0074142C" w:rsidRPr="007F5333" w:rsidRDefault="0074142C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036B8145" w14:textId="3EF321F9" w:rsidR="00F76C0A" w:rsidRDefault="007F5333" w:rsidP="00AE08C9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DFBF94" wp14:editId="416F2BE0">
                <wp:simplePos x="0" y="0"/>
                <wp:positionH relativeFrom="margin">
                  <wp:posOffset>-62865</wp:posOffset>
                </wp:positionH>
                <wp:positionV relativeFrom="paragraph">
                  <wp:posOffset>142875</wp:posOffset>
                </wp:positionV>
                <wp:extent cx="6257925" cy="581025"/>
                <wp:effectExtent l="0" t="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58102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2E0DE0" w14:textId="77777777" w:rsidR="007F5333" w:rsidRDefault="00D900AA" w:rsidP="00AE08C9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7F5333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II/ Argumentaire (2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 xml:space="preserve"> page maximum)</w:t>
                            </w:r>
                            <w:r w:rsidR="007F5333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D0E7048" w14:textId="2AA76081" w:rsidR="00D900AA" w:rsidRDefault="007F5333" w:rsidP="00AE08C9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toutes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 xml:space="preserve"> les rubriques doivent être renseignées</w:t>
                            </w:r>
                          </w:p>
                          <w:p w14:paraId="4D416B3F" w14:textId="77777777" w:rsidR="007F5333" w:rsidRPr="003869ED" w:rsidRDefault="007F5333" w:rsidP="00AE08C9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FBF94" id="Rectangle à coins arrondis 4" o:spid="_x0000_s1029" style="position:absolute;margin-left:-4.95pt;margin-top:11.25pt;width:492.75pt;height:45.7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" fillcolor="#c4bc96 [2414]" strokecolor="#938953 [1614]" strokeweight="2pt">
                <v:textbox>
                  <w:txbxContent>
                    <w:p w14:paraId="722E0DE0" w14:textId="77777777" w:rsidR="007F5333" w:rsidRDefault="00D900AA" w:rsidP="00AE08C9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I</w:t>
                      </w:r>
                      <w:r w:rsidR="007F5333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II/ Argumentaire (2</w:t>
                      </w: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 xml:space="preserve"> page maximum)</w:t>
                      </w:r>
                      <w:r w:rsidR="007F5333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D0E7048" w14:textId="2AA76081" w:rsidR="00D900AA" w:rsidRDefault="007F5333" w:rsidP="00AE08C9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toutes</w:t>
                      </w:r>
                      <w:proofErr w:type="gramEnd"/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 xml:space="preserve"> les rubriques doivent être renseignées</w:t>
                      </w:r>
                    </w:p>
                    <w:p w14:paraId="4D416B3F" w14:textId="77777777" w:rsidR="007F5333" w:rsidRPr="003869ED" w:rsidRDefault="007F5333" w:rsidP="00AE08C9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046E13" w14:textId="17125444" w:rsidR="00F76C0A" w:rsidRDefault="00F76C0A" w:rsidP="00AE08C9">
      <w:pPr>
        <w:rPr>
          <w:rFonts w:ascii="Calibri Light" w:hAnsi="Calibri Light"/>
          <w:sz w:val="22"/>
          <w:szCs w:val="22"/>
        </w:rPr>
      </w:pPr>
    </w:p>
    <w:p w14:paraId="6E428A55" w14:textId="03FDE97D" w:rsidR="00F76C0A" w:rsidRDefault="00F76C0A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948A54" w:themeColor="background2" w:themeShade="80"/>
          <w:sz w:val="28"/>
          <w:szCs w:val="26"/>
        </w:rPr>
      </w:pPr>
    </w:p>
    <w:p w14:paraId="2061F7FC" w14:textId="43D8D41A" w:rsidR="007F5333" w:rsidRDefault="007F5333" w:rsidP="00E10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948A54" w:themeColor="background2" w:themeShade="80"/>
        </w:rPr>
      </w:pPr>
      <w:r>
        <w:rPr>
          <w:rFonts w:ascii="Calibri Light" w:hAnsi="Calibri Light"/>
          <w:b/>
          <w:color w:val="948A54" w:themeColor="background2" w:themeShade="80"/>
        </w:rPr>
        <w:t xml:space="preserve"> </w:t>
      </w:r>
    </w:p>
    <w:p w14:paraId="6E50F195" w14:textId="77777777" w:rsidR="007F5333" w:rsidRDefault="007F5333" w:rsidP="00E10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948A54" w:themeColor="background2" w:themeShade="80"/>
        </w:rPr>
      </w:pPr>
    </w:p>
    <w:p w14:paraId="380F43A0" w14:textId="7BAE71CE" w:rsidR="00F76C0A" w:rsidRPr="007F5333" w:rsidRDefault="00E10746" w:rsidP="00E10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1. 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C</w:t>
      </w:r>
      <w:r w:rsidR="0074142C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ontexte d’utilisation du matériel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 :</w:t>
      </w:r>
    </w:p>
    <w:p w14:paraId="678A8361" w14:textId="6E689837" w:rsidR="00F76C0A" w:rsidRPr="007F5333" w:rsidRDefault="00F76C0A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3DA46001" w14:textId="678597D0" w:rsidR="00F76C0A" w:rsidRPr="007F5333" w:rsidRDefault="00F76C0A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0B1DFD07" w14:textId="154888C0" w:rsidR="00F76C0A" w:rsidRPr="007F5333" w:rsidRDefault="00F76C0A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1AB2E307" w14:textId="7093E1C2" w:rsidR="00F76C0A" w:rsidRPr="007F5333" w:rsidRDefault="00F76C0A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7448B5E7" w14:textId="14E00C83" w:rsidR="00F76C0A" w:rsidRPr="007F5333" w:rsidRDefault="00F76C0A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724CC73E" w14:textId="3CE811DE" w:rsidR="0070554D" w:rsidRPr="007F5333" w:rsidRDefault="0070554D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2E023A1B" w14:textId="2C7D4E2D" w:rsidR="0070554D" w:rsidRPr="007F5333" w:rsidRDefault="0070554D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5E2CCCFE" w14:textId="77EFC374" w:rsidR="0070554D" w:rsidRPr="007F5333" w:rsidRDefault="0070554D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442A409C" w14:textId="77777777" w:rsidR="0070554D" w:rsidRPr="007F5333" w:rsidRDefault="0070554D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33E81D5C" w14:textId="4136CEAA" w:rsidR="0070554D" w:rsidRPr="007F5333" w:rsidRDefault="0070554D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6EA32EC4" w14:textId="2E77F4C9" w:rsidR="0070554D" w:rsidRPr="007F5333" w:rsidRDefault="0070554D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4AF68BC6" w14:textId="77777777" w:rsidR="0070554D" w:rsidRPr="007F5333" w:rsidRDefault="0070554D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5600AACB" w14:textId="386292B7" w:rsidR="00F76C0A" w:rsidRPr="007F5333" w:rsidRDefault="00F76C0A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38A353FE" w14:textId="5F83A927" w:rsidR="00F76C0A" w:rsidRPr="007F5333" w:rsidRDefault="00F76C0A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58FD1F66" w14:textId="77777777" w:rsidR="00F76C0A" w:rsidRPr="007F5333" w:rsidRDefault="00F76C0A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5C036373" w14:textId="5BAD21B6" w:rsidR="00F76C0A" w:rsidRPr="007F5333" w:rsidRDefault="00E10746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2. Intérêt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de l’investissement </w:t>
      </w: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pour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le/les projets de recherche du laboratoire</w:t>
      </w:r>
      <w:r w:rsid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 :</w:t>
      </w:r>
    </w:p>
    <w:p w14:paraId="02E784F1" w14:textId="464F7831" w:rsidR="00F76C0A" w:rsidRPr="007F5333" w:rsidRDefault="00F76C0A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71C2BFD2" w14:textId="613C3B2E" w:rsidR="00F76C0A" w:rsidRPr="007F5333" w:rsidRDefault="00F76C0A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70D64C76" w14:textId="1A5D405B" w:rsidR="00F76C0A" w:rsidRPr="007F5333" w:rsidRDefault="00F76C0A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04A84486" w14:textId="65B95E7F" w:rsidR="00F76C0A" w:rsidRPr="007F5333" w:rsidRDefault="00F76C0A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136B1D09" w14:textId="0193E3C0" w:rsidR="0070554D" w:rsidRPr="007F5333" w:rsidRDefault="0070554D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2194DE9F" w14:textId="1CD27442" w:rsidR="0070554D" w:rsidRPr="007F5333" w:rsidRDefault="0070554D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50C2BEF9" w14:textId="44BF672F" w:rsidR="0070554D" w:rsidRPr="007F5333" w:rsidRDefault="0070554D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7DE64B7D" w14:textId="0A29D8CD" w:rsidR="0070554D" w:rsidRPr="007F5333" w:rsidRDefault="0070554D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026ED93D" w14:textId="17B4BA01" w:rsidR="0070554D" w:rsidRPr="007F5333" w:rsidRDefault="0070554D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0B506819" w14:textId="471C7A78" w:rsidR="0070554D" w:rsidRPr="007F5333" w:rsidRDefault="0070554D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2A9330A7" w14:textId="588323BD" w:rsidR="0070554D" w:rsidRPr="007F5333" w:rsidRDefault="0070554D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39FEEB38" w14:textId="77777777" w:rsidR="0070554D" w:rsidRPr="007F5333" w:rsidRDefault="0070554D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33CB65D8" w14:textId="53681E37" w:rsidR="0070554D" w:rsidRPr="007F5333" w:rsidRDefault="0070554D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5C5C0709" w14:textId="77777777" w:rsidR="0070554D" w:rsidRPr="007F5333" w:rsidRDefault="0070554D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19986FF4" w14:textId="02E5FA7F" w:rsidR="00F76C0A" w:rsidRPr="007F5333" w:rsidRDefault="00F76C0A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4BC79E22" w14:textId="2F72FB8C" w:rsidR="00FA7317" w:rsidRDefault="00FA7317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6928EF04" w14:textId="77777777" w:rsidR="007F5333" w:rsidRPr="007F5333" w:rsidRDefault="007F5333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4DF94BF5" w14:textId="40152E2F" w:rsidR="00F76C0A" w:rsidRPr="007F5333" w:rsidRDefault="00F76C0A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07999765" w14:textId="36E20EE6" w:rsidR="00F76C0A" w:rsidRPr="007F5333" w:rsidRDefault="00E10746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3. 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Utilisation du matériel dans les programmes en cours ou à venir :</w:t>
      </w:r>
    </w:p>
    <w:p w14:paraId="08B5E7C4" w14:textId="0DCC20F2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6B189105" w14:textId="795F349B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5472064F" w14:textId="6C3A4C7A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1394E4AD" w14:textId="1FA23670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69C35469" w14:textId="59C82513" w:rsidR="0070554D" w:rsidRPr="007F5333" w:rsidRDefault="0070554D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6E43374C" w14:textId="1F0FCC80" w:rsidR="0070554D" w:rsidRPr="007F5333" w:rsidRDefault="0070554D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3C252071" w14:textId="77777777" w:rsidR="0070554D" w:rsidRPr="007F5333" w:rsidRDefault="0070554D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1F61C79F" w14:textId="77777777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0B0414CA" w14:textId="77777777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0A54337C" w14:textId="2D64BDA9" w:rsidR="00F76C0A" w:rsidRPr="007F5333" w:rsidRDefault="00E10746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4. 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Potentiels utilisateurs :</w:t>
      </w:r>
    </w:p>
    <w:p w14:paraId="32044823" w14:textId="77777777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5619EF7C" w14:textId="50CCCF9A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5C452CFF" w14:textId="7FD16F2A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4CEC7B46" w14:textId="24EB8745" w:rsidR="0070554D" w:rsidRPr="007F5333" w:rsidRDefault="0070554D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272F9C57" w14:textId="0DB51F05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7873C2F4" w14:textId="77777777" w:rsidR="0070554D" w:rsidRPr="007F5333" w:rsidRDefault="0070554D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2AD58DF8" w14:textId="7C02B525" w:rsidR="00F76C0A" w:rsidRPr="007F5333" w:rsidRDefault="00E10746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5. 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Possibilités de mutualisation :</w:t>
      </w:r>
    </w:p>
    <w:p w14:paraId="196B4912" w14:textId="1252DFBA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18887B09" w14:textId="4F16949A" w:rsidR="0070554D" w:rsidRPr="007F5333" w:rsidRDefault="0070554D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0760AF91" w14:textId="51D5DD92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14A21231" w14:textId="77777777" w:rsidR="0070554D" w:rsidRPr="007F5333" w:rsidRDefault="0070554D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676DB54E" w14:textId="77777777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28BAAEBC" w14:textId="1FE09865" w:rsidR="00F76C0A" w:rsidRPr="007F5333" w:rsidRDefault="00E10746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6. 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Environnement nécessaire à son utilisation</w:t>
      </w:r>
      <w:r w:rsidR="00FA7317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:</w:t>
      </w:r>
    </w:p>
    <w:p w14:paraId="35DE3122" w14:textId="5CCC73B7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6F8AA059" w14:textId="78A57076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7DD86A01" w14:textId="76B7C705" w:rsidR="0070554D" w:rsidRPr="007F5333" w:rsidRDefault="0070554D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035B0FBE" w14:textId="584CA487" w:rsidR="0070554D" w:rsidRPr="007F5333" w:rsidRDefault="0070554D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0F50BE04" w14:textId="77777777" w:rsidR="0070554D" w:rsidRPr="007F5333" w:rsidRDefault="0070554D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7220695A" w14:textId="7E922451" w:rsidR="0070554D" w:rsidRPr="007F5333" w:rsidRDefault="0070554D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4788468A" w14:textId="77777777" w:rsidR="0070554D" w:rsidRPr="007F5333" w:rsidRDefault="0070554D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18B4BF98" w14:textId="77777777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6D4C7009" w14:textId="77777777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6D47772E" w14:textId="54E6E13E" w:rsidR="00382E07" w:rsidRPr="007F5333" w:rsidRDefault="00E10746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7. 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C</w:t>
      </w:r>
      <w:r w:rsidR="0074142C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oûts de fonctionnement associés 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et</w:t>
      </w:r>
      <w:r w:rsidR="0074142C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mod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alités de leur prise en charge :</w:t>
      </w:r>
    </w:p>
    <w:p w14:paraId="3EB57C1D" w14:textId="418B74B7" w:rsidR="00445258" w:rsidRPr="007F5333" w:rsidRDefault="00445258" w:rsidP="007F5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53672F50" w14:textId="0615C622" w:rsidR="00445258" w:rsidRPr="007F5333" w:rsidRDefault="00445258" w:rsidP="007F5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0C5EC60B" w14:textId="77777777" w:rsidR="0070554D" w:rsidRPr="007F5333" w:rsidRDefault="0070554D" w:rsidP="007F5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6170BBEC" w14:textId="073ADB48" w:rsidR="00F76C0A" w:rsidRPr="0070554D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77FB146C" w14:textId="1E30C021" w:rsidR="00F76C0A" w:rsidRPr="0070554D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7BD7C5E2" w14:textId="2C9D00D8" w:rsidR="0070554D" w:rsidRDefault="0070554D" w:rsidP="00CC68B8">
      <w:pPr>
        <w:rPr>
          <w:rFonts w:ascii="Calibri Light" w:hAnsi="Calibri Light"/>
          <w:b/>
          <w:sz w:val="22"/>
          <w:szCs w:val="22"/>
        </w:rPr>
      </w:pPr>
    </w:p>
    <w:tbl>
      <w:tblPr>
        <w:tblStyle w:val="Grilledutableau"/>
        <w:tblW w:w="94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5"/>
        <w:gridCol w:w="4678"/>
      </w:tblGrid>
      <w:tr w:rsidR="001B3903" w14:paraId="105642C2" w14:textId="77777777" w:rsidTr="00B55BDB">
        <w:tc>
          <w:tcPr>
            <w:tcW w:w="4815" w:type="dxa"/>
          </w:tcPr>
          <w:p w14:paraId="66B007D3" w14:textId="77777777" w:rsidR="001B3903" w:rsidRPr="00841412" w:rsidRDefault="001B3903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Fait à :</w:t>
            </w:r>
          </w:p>
        </w:tc>
        <w:tc>
          <w:tcPr>
            <w:tcW w:w="4678" w:type="dxa"/>
          </w:tcPr>
          <w:p w14:paraId="0A291D92" w14:textId="77777777" w:rsidR="001B3903" w:rsidRPr="00841412" w:rsidRDefault="001B3903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Fait à :</w:t>
            </w:r>
          </w:p>
        </w:tc>
      </w:tr>
      <w:tr w:rsidR="001B3903" w14:paraId="0555F575" w14:textId="77777777" w:rsidTr="00B55BDB">
        <w:tc>
          <w:tcPr>
            <w:tcW w:w="4815" w:type="dxa"/>
          </w:tcPr>
          <w:p w14:paraId="584BC39F" w14:textId="77777777" w:rsidR="001B3903" w:rsidRPr="00841412" w:rsidRDefault="001B3903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Le :</w:t>
            </w:r>
          </w:p>
        </w:tc>
        <w:tc>
          <w:tcPr>
            <w:tcW w:w="4678" w:type="dxa"/>
          </w:tcPr>
          <w:p w14:paraId="6D9C9EF9" w14:textId="77777777" w:rsidR="001B3903" w:rsidRPr="00841412" w:rsidRDefault="001B3903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Le :</w:t>
            </w:r>
          </w:p>
        </w:tc>
      </w:tr>
      <w:tr w:rsidR="001B3903" w14:paraId="25402996" w14:textId="77777777" w:rsidTr="00B55BDB">
        <w:trPr>
          <w:trHeight w:val="889"/>
        </w:trPr>
        <w:tc>
          <w:tcPr>
            <w:tcW w:w="4815" w:type="dxa"/>
          </w:tcPr>
          <w:p w14:paraId="4DB629B9" w14:textId="77777777" w:rsidR="001B3903" w:rsidRPr="00086AE4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606B7C17" w14:textId="77777777" w:rsidR="001B3903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16846F0D" w14:textId="77777777" w:rsidR="001B3903" w:rsidRPr="00086AE4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71A50064" w14:textId="77777777" w:rsidR="001B3903" w:rsidRPr="00086AE4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  <w:r w:rsidRPr="00086AE4">
              <w:rPr>
                <w:rFonts w:ascii="Calibri Light" w:hAnsi="Calibri Light"/>
                <w:sz w:val="22"/>
                <w:szCs w:val="22"/>
              </w:rPr>
              <w:t xml:space="preserve">Signature du </w:t>
            </w:r>
            <w:r>
              <w:rPr>
                <w:rFonts w:ascii="Calibri Light" w:hAnsi="Calibri Light"/>
                <w:sz w:val="22"/>
                <w:szCs w:val="22"/>
              </w:rPr>
              <w:t>porteur de projet</w:t>
            </w:r>
          </w:p>
        </w:tc>
        <w:tc>
          <w:tcPr>
            <w:tcW w:w="4678" w:type="dxa"/>
          </w:tcPr>
          <w:p w14:paraId="620CDEC8" w14:textId="77777777" w:rsidR="001B3903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22CB9293" w14:textId="77777777" w:rsidR="001B3903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76C2C4CD" w14:textId="77777777" w:rsidR="001B3903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2904DD8B" w14:textId="77777777" w:rsidR="001B3903" w:rsidRPr="00086AE4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  <w:r w:rsidRPr="00086AE4">
              <w:rPr>
                <w:rFonts w:ascii="Calibri Light" w:hAnsi="Calibri Light"/>
                <w:sz w:val="22"/>
                <w:szCs w:val="22"/>
              </w:rPr>
              <w:t>Signature du directeur de laboratoire</w:t>
            </w:r>
          </w:p>
        </w:tc>
      </w:tr>
    </w:tbl>
    <w:p w14:paraId="29881897" w14:textId="77777777" w:rsidR="00F74A70" w:rsidRPr="007240FE" w:rsidRDefault="00F74A70" w:rsidP="00086AE4">
      <w:pPr>
        <w:rPr>
          <w:rFonts w:ascii="Calibri Light" w:hAnsi="Calibri Light"/>
        </w:rPr>
      </w:pPr>
    </w:p>
    <w:sectPr w:rsidR="00F74A70" w:rsidRPr="007240FE" w:rsidSect="00382469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1989B" w14:textId="77777777" w:rsidR="00D900AA" w:rsidRDefault="00D900AA">
      <w:r>
        <w:separator/>
      </w:r>
    </w:p>
  </w:endnote>
  <w:endnote w:type="continuationSeparator" w:id="0">
    <w:p w14:paraId="012FB9FA" w14:textId="77777777" w:rsidR="00D900AA" w:rsidRDefault="00D9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94326" w14:textId="77777777" w:rsidR="00D900AA" w:rsidRDefault="00D900AA" w:rsidP="00633D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E81C83B" w14:textId="77777777" w:rsidR="00D900AA" w:rsidRDefault="00D900AA" w:rsidP="004345F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982ED" w14:textId="15BE1D67" w:rsidR="00D900AA" w:rsidRPr="007240FE" w:rsidRDefault="00D900AA" w:rsidP="00633DD4">
    <w:pPr>
      <w:pStyle w:val="Pieddepage"/>
      <w:framePr w:wrap="around" w:vAnchor="text" w:hAnchor="margin" w:xAlign="right" w:y="1"/>
      <w:rPr>
        <w:rStyle w:val="Numrodepage"/>
        <w:rFonts w:ascii="Arial Narrow" w:hAnsi="Arial Narrow"/>
        <w:sz w:val="20"/>
        <w:szCs w:val="20"/>
      </w:rPr>
    </w:pPr>
    <w:r w:rsidRPr="007240FE">
      <w:rPr>
        <w:rStyle w:val="Numrodepage"/>
        <w:rFonts w:ascii="Arial Narrow" w:hAnsi="Arial Narrow"/>
        <w:sz w:val="20"/>
        <w:szCs w:val="20"/>
      </w:rPr>
      <w:fldChar w:fldCharType="begin"/>
    </w:r>
    <w:r w:rsidRPr="007240FE">
      <w:rPr>
        <w:rStyle w:val="Numrodepage"/>
        <w:rFonts w:ascii="Arial Narrow" w:hAnsi="Arial Narrow"/>
        <w:sz w:val="20"/>
        <w:szCs w:val="20"/>
      </w:rPr>
      <w:instrText xml:space="preserve">PAGE  </w:instrText>
    </w:r>
    <w:r w:rsidRPr="007240FE">
      <w:rPr>
        <w:rStyle w:val="Numrodepage"/>
        <w:rFonts w:ascii="Arial Narrow" w:hAnsi="Arial Narrow"/>
        <w:sz w:val="20"/>
        <w:szCs w:val="20"/>
      </w:rPr>
      <w:fldChar w:fldCharType="separate"/>
    </w:r>
    <w:r w:rsidR="00E94D5D">
      <w:rPr>
        <w:rStyle w:val="Numrodepage"/>
        <w:rFonts w:ascii="Arial Narrow" w:hAnsi="Arial Narrow"/>
        <w:noProof/>
        <w:sz w:val="20"/>
        <w:szCs w:val="20"/>
      </w:rPr>
      <w:t>1</w:t>
    </w:r>
    <w:r w:rsidRPr="007240FE">
      <w:rPr>
        <w:rStyle w:val="Numrodepage"/>
        <w:rFonts w:ascii="Arial Narrow" w:hAnsi="Arial Narrow"/>
        <w:sz w:val="20"/>
        <w:szCs w:val="20"/>
      </w:rPr>
      <w:fldChar w:fldCharType="end"/>
    </w:r>
  </w:p>
  <w:p w14:paraId="6730B169" w14:textId="69AAB402" w:rsidR="00D900AA" w:rsidRPr="00B55BDB" w:rsidRDefault="00D900AA" w:rsidP="004345F8">
    <w:pPr>
      <w:pStyle w:val="Pieddepage"/>
      <w:ind w:right="360"/>
      <w:rPr>
        <w:rFonts w:ascii="Calibri Light" w:hAnsi="Calibri Light"/>
        <w:sz w:val="20"/>
        <w:szCs w:val="20"/>
      </w:rPr>
    </w:pPr>
    <w:r w:rsidRPr="00B55BDB">
      <w:rPr>
        <w:rFonts w:ascii="Calibri Light" w:hAnsi="Calibri Light"/>
        <w:sz w:val="20"/>
        <w:szCs w:val="20"/>
      </w:rPr>
      <w:t xml:space="preserve">Fiche-réponse AAP </w:t>
    </w:r>
    <w:r>
      <w:rPr>
        <w:rFonts w:ascii="Calibri Light" w:hAnsi="Calibri Light"/>
        <w:sz w:val="20"/>
        <w:szCs w:val="20"/>
      </w:rPr>
      <w:t>Investissement</w:t>
    </w:r>
    <w:r w:rsidRPr="00B55BDB">
      <w:rPr>
        <w:rFonts w:ascii="Calibri Light" w:hAnsi="Calibri Light"/>
        <w:sz w:val="20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4B1B9" w14:textId="77777777" w:rsidR="00D900AA" w:rsidRDefault="00D900AA">
      <w:r>
        <w:separator/>
      </w:r>
    </w:p>
  </w:footnote>
  <w:footnote w:type="continuationSeparator" w:id="0">
    <w:p w14:paraId="2229E754" w14:textId="77777777" w:rsidR="00D900AA" w:rsidRDefault="00D90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19F"/>
    <w:multiLevelType w:val="hybridMultilevel"/>
    <w:tmpl w:val="A24837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491560"/>
    <w:multiLevelType w:val="hybridMultilevel"/>
    <w:tmpl w:val="D7C2A648"/>
    <w:lvl w:ilvl="0" w:tplc="87E003DC">
      <w:start w:val="1"/>
      <w:numFmt w:val="upperRoman"/>
      <w:pStyle w:val="Titre1"/>
      <w:lvlText w:val="%1."/>
      <w:lvlJc w:val="left"/>
      <w:pPr>
        <w:ind w:left="720" w:hanging="360"/>
      </w:pPr>
      <w:rPr>
        <w:rFonts w:cs="Times New Roman"/>
        <w:color w:val="1F497D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295B66"/>
    <w:multiLevelType w:val="hybridMultilevel"/>
    <w:tmpl w:val="C002B576"/>
    <w:lvl w:ilvl="0" w:tplc="AFFA77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6FEE401A"/>
    <w:multiLevelType w:val="hybridMultilevel"/>
    <w:tmpl w:val="FB885E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D3AA2"/>
    <w:multiLevelType w:val="hybridMultilevel"/>
    <w:tmpl w:val="DA1AC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E8313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03"/>
    <w:rsid w:val="000076D4"/>
    <w:rsid w:val="00022109"/>
    <w:rsid w:val="00034109"/>
    <w:rsid w:val="00035B30"/>
    <w:rsid w:val="000421D5"/>
    <w:rsid w:val="0006489C"/>
    <w:rsid w:val="00076202"/>
    <w:rsid w:val="00077737"/>
    <w:rsid w:val="00086AE4"/>
    <w:rsid w:val="000A054D"/>
    <w:rsid w:val="000A10BF"/>
    <w:rsid w:val="000A2BE0"/>
    <w:rsid w:val="000B2869"/>
    <w:rsid w:val="000B7E0A"/>
    <w:rsid w:val="000D08F3"/>
    <w:rsid w:val="000D5218"/>
    <w:rsid w:val="001046C0"/>
    <w:rsid w:val="00106018"/>
    <w:rsid w:val="00112616"/>
    <w:rsid w:val="0011336E"/>
    <w:rsid w:val="001309DE"/>
    <w:rsid w:val="00140563"/>
    <w:rsid w:val="00142958"/>
    <w:rsid w:val="00176619"/>
    <w:rsid w:val="00184388"/>
    <w:rsid w:val="001876B5"/>
    <w:rsid w:val="00196221"/>
    <w:rsid w:val="00196744"/>
    <w:rsid w:val="001A556B"/>
    <w:rsid w:val="001A7D02"/>
    <w:rsid w:val="001B3903"/>
    <w:rsid w:val="001C31A4"/>
    <w:rsid w:val="001D0F8C"/>
    <w:rsid w:val="001F35D5"/>
    <w:rsid w:val="002105C8"/>
    <w:rsid w:val="002212B9"/>
    <w:rsid w:val="00221D87"/>
    <w:rsid w:val="00225663"/>
    <w:rsid w:val="002268C9"/>
    <w:rsid w:val="002365B5"/>
    <w:rsid w:val="00237BB0"/>
    <w:rsid w:val="002456B4"/>
    <w:rsid w:val="00250F03"/>
    <w:rsid w:val="00251592"/>
    <w:rsid w:val="0028246B"/>
    <w:rsid w:val="00286A3F"/>
    <w:rsid w:val="00297D5D"/>
    <w:rsid w:val="002A6083"/>
    <w:rsid w:val="002B413F"/>
    <w:rsid w:val="002C1FF9"/>
    <w:rsid w:val="002C571E"/>
    <w:rsid w:val="002D2747"/>
    <w:rsid w:val="002F3AF8"/>
    <w:rsid w:val="00307A58"/>
    <w:rsid w:val="00311EE5"/>
    <w:rsid w:val="00356C15"/>
    <w:rsid w:val="0036173F"/>
    <w:rsid w:val="003627D6"/>
    <w:rsid w:val="0038051F"/>
    <w:rsid w:val="00382469"/>
    <w:rsid w:val="00382E07"/>
    <w:rsid w:val="003869ED"/>
    <w:rsid w:val="003B1EED"/>
    <w:rsid w:val="003C5274"/>
    <w:rsid w:val="003E3F27"/>
    <w:rsid w:val="003F2A48"/>
    <w:rsid w:val="003F5365"/>
    <w:rsid w:val="003F5B40"/>
    <w:rsid w:val="00401591"/>
    <w:rsid w:val="00401BE0"/>
    <w:rsid w:val="00401C5E"/>
    <w:rsid w:val="004021B8"/>
    <w:rsid w:val="00407AB8"/>
    <w:rsid w:val="00412615"/>
    <w:rsid w:val="004345F8"/>
    <w:rsid w:val="00445258"/>
    <w:rsid w:val="00447493"/>
    <w:rsid w:val="004557D2"/>
    <w:rsid w:val="00460E04"/>
    <w:rsid w:val="00466406"/>
    <w:rsid w:val="004727CD"/>
    <w:rsid w:val="004974FA"/>
    <w:rsid w:val="004A6B01"/>
    <w:rsid w:val="004B624F"/>
    <w:rsid w:val="004F109C"/>
    <w:rsid w:val="00504C9F"/>
    <w:rsid w:val="00510192"/>
    <w:rsid w:val="00524EFF"/>
    <w:rsid w:val="00533C9D"/>
    <w:rsid w:val="0054462C"/>
    <w:rsid w:val="005614FD"/>
    <w:rsid w:val="0057077F"/>
    <w:rsid w:val="00571069"/>
    <w:rsid w:val="0057411B"/>
    <w:rsid w:val="0058678E"/>
    <w:rsid w:val="00591FE3"/>
    <w:rsid w:val="00604749"/>
    <w:rsid w:val="00604885"/>
    <w:rsid w:val="0062762A"/>
    <w:rsid w:val="00627C4C"/>
    <w:rsid w:val="00633DD4"/>
    <w:rsid w:val="006462B8"/>
    <w:rsid w:val="00654710"/>
    <w:rsid w:val="00684818"/>
    <w:rsid w:val="00686187"/>
    <w:rsid w:val="006A3D5B"/>
    <w:rsid w:val="006D042D"/>
    <w:rsid w:val="006D07C5"/>
    <w:rsid w:val="007018F3"/>
    <w:rsid w:val="007044DC"/>
    <w:rsid w:val="0070554D"/>
    <w:rsid w:val="00711421"/>
    <w:rsid w:val="00713A69"/>
    <w:rsid w:val="007240FE"/>
    <w:rsid w:val="00726080"/>
    <w:rsid w:val="0074142C"/>
    <w:rsid w:val="00763D00"/>
    <w:rsid w:val="00764450"/>
    <w:rsid w:val="00775637"/>
    <w:rsid w:val="00782990"/>
    <w:rsid w:val="00791D0F"/>
    <w:rsid w:val="00797992"/>
    <w:rsid w:val="007C4CAC"/>
    <w:rsid w:val="007D0958"/>
    <w:rsid w:val="007E1982"/>
    <w:rsid w:val="007E5422"/>
    <w:rsid w:val="007F5333"/>
    <w:rsid w:val="00813C3F"/>
    <w:rsid w:val="00827928"/>
    <w:rsid w:val="00841412"/>
    <w:rsid w:val="00851A8C"/>
    <w:rsid w:val="00857F64"/>
    <w:rsid w:val="00866C33"/>
    <w:rsid w:val="00872A90"/>
    <w:rsid w:val="00886F7F"/>
    <w:rsid w:val="0089137F"/>
    <w:rsid w:val="008B1718"/>
    <w:rsid w:val="008B2157"/>
    <w:rsid w:val="008B3492"/>
    <w:rsid w:val="008C281A"/>
    <w:rsid w:val="008D4E95"/>
    <w:rsid w:val="008D7082"/>
    <w:rsid w:val="008E6A02"/>
    <w:rsid w:val="008F1ABD"/>
    <w:rsid w:val="008F7415"/>
    <w:rsid w:val="00903D81"/>
    <w:rsid w:val="009057DA"/>
    <w:rsid w:val="00907D92"/>
    <w:rsid w:val="00922331"/>
    <w:rsid w:val="0096555A"/>
    <w:rsid w:val="009C753A"/>
    <w:rsid w:val="009E0EE5"/>
    <w:rsid w:val="009E456E"/>
    <w:rsid w:val="00A2170B"/>
    <w:rsid w:val="00A2796C"/>
    <w:rsid w:val="00A33906"/>
    <w:rsid w:val="00A5522F"/>
    <w:rsid w:val="00A56A34"/>
    <w:rsid w:val="00A77C55"/>
    <w:rsid w:val="00A86122"/>
    <w:rsid w:val="00A94CA2"/>
    <w:rsid w:val="00AA1EB4"/>
    <w:rsid w:val="00AA2617"/>
    <w:rsid w:val="00AB423B"/>
    <w:rsid w:val="00AC32DC"/>
    <w:rsid w:val="00AC79DC"/>
    <w:rsid w:val="00AD0A62"/>
    <w:rsid w:val="00AD737F"/>
    <w:rsid w:val="00AE08C9"/>
    <w:rsid w:val="00AE166F"/>
    <w:rsid w:val="00AF7C3E"/>
    <w:rsid w:val="00B13DDC"/>
    <w:rsid w:val="00B156D4"/>
    <w:rsid w:val="00B20250"/>
    <w:rsid w:val="00B30B06"/>
    <w:rsid w:val="00B339DD"/>
    <w:rsid w:val="00B4309F"/>
    <w:rsid w:val="00B54E77"/>
    <w:rsid w:val="00B55BDB"/>
    <w:rsid w:val="00B66F87"/>
    <w:rsid w:val="00B92FCB"/>
    <w:rsid w:val="00BB2FC4"/>
    <w:rsid w:val="00BC2E65"/>
    <w:rsid w:val="00BC4B47"/>
    <w:rsid w:val="00BD1370"/>
    <w:rsid w:val="00BE26E6"/>
    <w:rsid w:val="00BE4135"/>
    <w:rsid w:val="00BF64CF"/>
    <w:rsid w:val="00C041AA"/>
    <w:rsid w:val="00C14209"/>
    <w:rsid w:val="00C16A0D"/>
    <w:rsid w:val="00C279CB"/>
    <w:rsid w:val="00C33423"/>
    <w:rsid w:val="00C50247"/>
    <w:rsid w:val="00C86B27"/>
    <w:rsid w:val="00C94F62"/>
    <w:rsid w:val="00CB6A7B"/>
    <w:rsid w:val="00CC1658"/>
    <w:rsid w:val="00CC40BE"/>
    <w:rsid w:val="00CC68B8"/>
    <w:rsid w:val="00D04303"/>
    <w:rsid w:val="00D06DD5"/>
    <w:rsid w:val="00D14300"/>
    <w:rsid w:val="00D23935"/>
    <w:rsid w:val="00D23D11"/>
    <w:rsid w:val="00D277D4"/>
    <w:rsid w:val="00D74AE1"/>
    <w:rsid w:val="00D80259"/>
    <w:rsid w:val="00D85E54"/>
    <w:rsid w:val="00D900AA"/>
    <w:rsid w:val="00DA5255"/>
    <w:rsid w:val="00DA67CB"/>
    <w:rsid w:val="00DD6449"/>
    <w:rsid w:val="00DD64D7"/>
    <w:rsid w:val="00DD6CB5"/>
    <w:rsid w:val="00DE55BE"/>
    <w:rsid w:val="00DF282B"/>
    <w:rsid w:val="00E10746"/>
    <w:rsid w:val="00E22D1A"/>
    <w:rsid w:val="00E47824"/>
    <w:rsid w:val="00E62727"/>
    <w:rsid w:val="00E726F6"/>
    <w:rsid w:val="00E90E6C"/>
    <w:rsid w:val="00E94D5D"/>
    <w:rsid w:val="00EB357E"/>
    <w:rsid w:val="00EB46A6"/>
    <w:rsid w:val="00EC2DD3"/>
    <w:rsid w:val="00ED70D9"/>
    <w:rsid w:val="00ED77C6"/>
    <w:rsid w:val="00EF2AEC"/>
    <w:rsid w:val="00F266DB"/>
    <w:rsid w:val="00F30190"/>
    <w:rsid w:val="00F439C6"/>
    <w:rsid w:val="00F478E8"/>
    <w:rsid w:val="00F64FC0"/>
    <w:rsid w:val="00F72A4F"/>
    <w:rsid w:val="00F7428F"/>
    <w:rsid w:val="00F74A70"/>
    <w:rsid w:val="00F76C0A"/>
    <w:rsid w:val="00F775AD"/>
    <w:rsid w:val="00F90F61"/>
    <w:rsid w:val="00FA7317"/>
    <w:rsid w:val="00FC4578"/>
    <w:rsid w:val="00FC5CDE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2D992"/>
  <w15:docId w15:val="{B8A07EAF-2F2A-48F3-9538-20A6922B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D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F5365"/>
    <w:pPr>
      <w:keepNext/>
      <w:keepLines/>
      <w:numPr>
        <w:numId w:val="4"/>
      </w:numPr>
      <w:spacing w:before="480" w:line="276" w:lineRule="auto"/>
      <w:outlineLvl w:val="0"/>
    </w:pPr>
    <w:rPr>
      <w:rFonts w:ascii="Cambria" w:hAnsi="Cambria"/>
      <w:b/>
      <w:bCs/>
      <w:color w:val="1F497D"/>
      <w:sz w:val="4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F5365"/>
    <w:rPr>
      <w:rFonts w:ascii="Cambria" w:hAnsi="Cambria" w:cs="Times New Roman"/>
      <w:b/>
      <w:bCs/>
      <w:color w:val="1F497D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rsid w:val="003B1EE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5B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3B1EED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4345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5BD7"/>
    <w:rPr>
      <w:sz w:val="24"/>
      <w:szCs w:val="24"/>
    </w:rPr>
  </w:style>
  <w:style w:type="character" w:styleId="Numrodepage">
    <w:name w:val="page number"/>
    <w:basedOn w:val="Policepardfaut"/>
    <w:uiPriority w:val="99"/>
    <w:rsid w:val="004345F8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BF64CF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3F5365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3F536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rsid w:val="00B430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430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3A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3AF8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309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09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09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09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09DE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F76C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45002775</Template>
  <TotalTime>67</TotalTime>
  <Pages>3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PERMETTANT LA SAISIE POUR FORMULER UNE DEMANDE DE FINANCEMENT POUR UN SEJOUR DE RECHERCHE POST-DOCTORALE PRESENTEE PAR UNE EQUIPE DE RECHERCHE FRANCAISE</vt:lpstr>
    </vt:vector>
  </TitlesOfParts>
  <Company>ephe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PERMETTANT LA SAISIE POUR FORMULER UNE DEMANDE DE FINANCEMENT POUR UN SEJOUR DE RECHERCHE POST-DOCTORALE PRESENTEE PAR UNE EQUIPE DE RECHERCHE FRANCAISE</dc:title>
  <dc:creator>snordmann</dc:creator>
  <cp:lastModifiedBy>Vainina Tetuanui</cp:lastModifiedBy>
  <cp:revision>17</cp:revision>
  <cp:lastPrinted>2018-09-28T03:19:00Z</cp:lastPrinted>
  <dcterms:created xsi:type="dcterms:W3CDTF">2018-11-07T00:50:00Z</dcterms:created>
  <dcterms:modified xsi:type="dcterms:W3CDTF">2018-12-12T19:33:00Z</dcterms:modified>
</cp:coreProperties>
</file>