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777777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35558F6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542CABD7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77777777" w:rsidR="00412615" w:rsidRPr="00A86122" w:rsidRDefault="00412615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APPEL A PROJET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COLLOQUES</w:t>
                            </w: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14:paraId="2FBFF318" w14:textId="77777777" w:rsidR="00412615" w:rsidRPr="00A86122" w:rsidRDefault="00412615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412615" w:rsidRDefault="00412615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" fillcolor="#76923c [2406]" strokecolor="#4e6128 [1606]" strokeweight="2pt">
                <v:textbox>
                  <w:txbxContent>
                    <w:p w14:paraId="2CFE383B" w14:textId="77777777" w:rsidR="00412615" w:rsidRPr="00A86122" w:rsidRDefault="00412615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APPEL A PROJET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COLLOQUES</w:t>
                      </w: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</w:p>
                    <w:p w14:paraId="2FBFF318" w14:textId="77777777" w:rsidR="00412615" w:rsidRPr="00A86122" w:rsidRDefault="00412615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412615" w:rsidRDefault="00412615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644CB17E" w14:textId="77777777" w:rsidR="0038051F" w:rsidRPr="007240FE" w:rsidRDefault="0038051F" w:rsidP="00221D87">
      <w:pPr>
        <w:jc w:val="center"/>
        <w:rPr>
          <w:rFonts w:ascii="Calibri Light" w:hAnsi="Calibri Light"/>
          <w:b/>
          <w:sz w:val="14"/>
          <w:szCs w:val="28"/>
        </w:rPr>
      </w:pPr>
    </w:p>
    <w:p w14:paraId="6D421C9E" w14:textId="77777777"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5372AE0C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77777777" w:rsidR="00412615" w:rsidRPr="003869ED" w:rsidRDefault="00412615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3869ED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7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" fillcolor="#76923c [2406]" strokecolor="#4e6128 [1606]" strokeweight="2pt">
                <v:textbox>
                  <w:txbxContent>
                    <w:p w14:paraId="68A15E05" w14:textId="77777777" w:rsidR="00412615" w:rsidRPr="003869ED" w:rsidRDefault="00412615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3869ED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50BE2E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609CAA06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753394AC" w14:textId="77777777" w:rsidR="003869ED" w:rsidRPr="007240FE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56DB8B49" w14:textId="77777777" w:rsidR="0038051F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La manifestation aura lieu du :</w:t>
      </w:r>
      <w:r w:rsidRPr="00412615">
        <w:rPr>
          <w:rFonts w:ascii="Calibri Light" w:hAnsi="Calibri Light"/>
        </w:rPr>
        <w:t xml:space="preserve">                                 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au :</w:t>
      </w:r>
    </w:p>
    <w:p w14:paraId="3F7B52A6" w14:textId="77777777" w:rsidR="00142958" w:rsidRDefault="00142958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791E900E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Lieu de la manifestation :</w:t>
      </w:r>
    </w:p>
    <w:p w14:paraId="24895C8D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4B0639D" w14:textId="77777777" w:rsidR="00412615" w:rsidRP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Estimation du n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ombre de participants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attendus :                 dont extérieurs à l’UPF :</w:t>
      </w:r>
    </w:p>
    <w:p w14:paraId="3DEA686F" w14:textId="77777777" w:rsidR="00412615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64B54177" w14:textId="0EA399FD" w:rsidR="00142958" w:rsidRDefault="00412615" w:rsidP="0029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Nombre d’intervenants invités 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(en précisant les modalités de prise en charge)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142958"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189D5597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200F453C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77777777" w:rsidR="00412615" w:rsidRPr="003869ED" w:rsidRDefault="00412615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Besoins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8" style="position:absolute;margin-left:0;margin-top:16.4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" fillcolor="#76923c [2406]" strokecolor="#4e6128 [1606]" strokeweight="2pt">
                <v:textbox>
                  <w:txbxContent>
                    <w:p w14:paraId="64910064" w14:textId="77777777" w:rsidR="00412615" w:rsidRPr="003869ED" w:rsidRDefault="00412615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Besoins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E92FC9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1ADB1920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07657F42" w14:textId="77777777" w:rsidR="002D2747" w:rsidRPr="002D2747" w:rsidRDefault="002D2747" w:rsidP="002D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Besoins logistiques</w:t>
      </w:r>
    </w:p>
    <w:p w14:paraId="5BCFCAC9" w14:textId="77777777" w:rsidR="002D2747" w:rsidRDefault="002D2747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DA3699E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Salle(s) à réserver</w:t>
      </w:r>
      <w:r w:rsidRPr="00412615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1117C21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77ECC11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Repas :</w:t>
      </w:r>
    </w:p>
    <w:p w14:paraId="366799D8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F85BC0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Cocktails :</w:t>
      </w:r>
    </w:p>
    <w:p w14:paraId="088A1F40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5DD8629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Besoins en matériels </w:t>
      </w:r>
      <w:r w:rsidRPr="00B55BDB">
        <w:rPr>
          <w:rFonts w:ascii="Calibri Light" w:hAnsi="Calibri Light"/>
          <w:i/>
          <w:color w:val="4F6228" w:themeColor="accent3" w:themeShade="80"/>
        </w:rPr>
        <w:t>(projection, ordinateur, etc.)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E70974F" w14:textId="77777777" w:rsidR="00412615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0695EF6" w14:textId="77777777" w:rsidR="00841412" w:rsidRDefault="00412615" w:rsidP="00412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Pour l’accueil des participants :</w:t>
      </w:r>
    </w:p>
    <w:p w14:paraId="356CABC1" w14:textId="77777777" w:rsidR="007044DC" w:rsidRDefault="007044DC" w:rsidP="001D0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505E148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2D2747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Besoins </w:t>
      </w: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en communication</w:t>
      </w:r>
    </w:p>
    <w:p w14:paraId="6DA05CA6" w14:textId="77777777" w:rsidR="00356C15" w:rsidRPr="002D2747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C0F2FCF" w14:textId="7C144BA0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Enregistrement vidéo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préciser les besoins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) </w:t>
      </w:r>
      <w:r w:rsidR="00FE29A9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2DA9FA6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4FEC72" w14:textId="31A62B9E" w:rsidR="00E22D1A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Supports de communication à réaliser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oui, préciser le type de support et les modalités envisagées pour leur réalisation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>
        <w:rPr>
          <w:rFonts w:ascii="Calibri Light" w:hAnsi="Calibri Light"/>
          <w:color w:val="4F6228" w:themeColor="accent3" w:themeShade="80"/>
          <w:sz w:val="26"/>
          <w:szCs w:val="26"/>
        </w:rPr>
        <w:t> </w:t>
      </w:r>
      <w:r w:rsidR="00E22D1A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2E394C7B" w14:textId="5071852F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                      </w:t>
      </w:r>
    </w:p>
    <w:p w14:paraId="6737DC94" w14:textId="2E0F3BE9" w:rsidR="00841412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Objets publicitaires nécessaires :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  <w:t xml:space="preserve">         si oui,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>de quel type ?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ab/>
      </w:r>
    </w:p>
    <w:p w14:paraId="6516080F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19400FAD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49A62CB9" w14:textId="77777777" w:rsidR="00112616" w:rsidRDefault="00112616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070E9CF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356C15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Besoins de supports financiers et/ou comptables</w:t>
      </w:r>
    </w:p>
    <w:p w14:paraId="56A938FA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4FBA8F6" w14:textId="0E4F2965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Encaissement de frais d’inscription à prévoir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(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si oui indiquer le montant envisagé et le reporter dans le tableau financier</w:t>
      </w:r>
      <w:r w:rsidR="00E22D1A" w:rsidRPr="00B55BDB">
        <w:rPr>
          <w:rFonts w:ascii="Calibri Light" w:hAnsi="Calibri Light"/>
          <w:i/>
          <w:color w:val="4F6228" w:themeColor="accent3" w:themeShade="80"/>
        </w:rPr>
        <w:t>)</w:t>
      </w:r>
      <w:r w:rsidR="00E22D1A" w:rsidRPr="00B55BDB">
        <w:rPr>
          <w:rFonts w:ascii="Calibri Light" w:hAnsi="Calibri Light"/>
          <w:i/>
          <w:color w:val="4F6228" w:themeColor="accent3" w:themeShade="80"/>
          <w:sz w:val="26"/>
          <w:szCs w:val="26"/>
        </w:rPr>
        <w:t> </w:t>
      </w:r>
      <w:r w:rsidR="00E22D1A" w:rsidRPr="00B55BD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358DAC8D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7216621" w14:textId="36B8D973" w:rsidR="00356C15" w:rsidRPr="00B55BDB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Prise en charge de frais de mission à prévoir 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(s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 xml:space="preserve">i oui indiquer sur quel budget et selon quelles modalités (prise en charge </w:t>
      </w:r>
      <w:r w:rsidR="001B3903" w:rsidRPr="00B55BDB">
        <w:rPr>
          <w:rFonts w:ascii="Calibri Light" w:hAnsi="Calibri Light"/>
          <w:i/>
          <w:color w:val="4F6228" w:themeColor="accent3" w:themeShade="80"/>
        </w:rPr>
        <w:t>complète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, billet d’avion seulement, etc</w:t>
      </w:r>
      <w:r w:rsidR="0057411B" w:rsidRPr="00B55BDB">
        <w:rPr>
          <w:rFonts w:ascii="Calibri Light" w:hAnsi="Calibri Light"/>
          <w:i/>
          <w:color w:val="4F6228" w:themeColor="accent3" w:themeShade="80"/>
        </w:rPr>
        <w:t>.)</w:t>
      </w:r>
      <w:r w:rsidR="001309DE" w:rsidRPr="00B55BDB">
        <w:rPr>
          <w:rFonts w:ascii="Calibri Light" w:hAnsi="Calibri Light"/>
          <w:i/>
          <w:color w:val="4F6228" w:themeColor="accent3" w:themeShade="80"/>
        </w:rPr>
        <w:t>)</w:t>
      </w:r>
      <w:r w:rsidR="0057411B">
        <w:rPr>
          <w:rFonts w:ascii="Calibri Light" w:hAnsi="Calibri Light"/>
          <w:color w:val="4F6228" w:themeColor="accent3" w:themeShade="80"/>
          <w:sz w:val="26"/>
          <w:szCs w:val="26"/>
        </w:rPr>
        <w:t xml:space="preserve"> </w:t>
      </w:r>
      <w:r w:rsidR="0057411B">
        <w:rPr>
          <w:rFonts w:ascii="Calibri Light" w:hAnsi="Calibri Light"/>
          <w:b/>
          <w:color w:val="4F6228" w:themeColor="accent3" w:themeShade="80"/>
          <w:sz w:val="26"/>
          <w:szCs w:val="26"/>
        </w:rPr>
        <w:t>?</w:t>
      </w:r>
    </w:p>
    <w:p w14:paraId="7757CFB5" w14:textId="77777777" w:rsidR="00356C15" w:rsidRDefault="00356C15" w:rsidP="0035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7EC85D25" w14:textId="77777777" w:rsidR="00827928" w:rsidRDefault="00827928" w:rsidP="00827928">
      <w:pPr>
        <w:rPr>
          <w:rFonts w:ascii="Calibri Light" w:hAnsi="Calibri Light"/>
          <w:b/>
          <w:sz w:val="22"/>
          <w:szCs w:val="22"/>
        </w:rPr>
      </w:pPr>
    </w:p>
    <w:p w14:paraId="67AA412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0992B151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16C54DC3">
                <wp:simplePos x="0" y="0"/>
                <wp:positionH relativeFrom="margin">
                  <wp:posOffset>-57150</wp:posOffset>
                </wp:positionH>
                <wp:positionV relativeFrom="paragraph">
                  <wp:posOffset>57785</wp:posOffset>
                </wp:positionV>
                <wp:extent cx="625792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E7048" w14:textId="77777777" w:rsidR="00AE08C9" w:rsidRPr="003869ED" w:rsidRDefault="00AE08C9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Argumentaire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29" style="position:absolute;margin-left:-4.5pt;margin-top:4.55pt;width:492.75pt;height:30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" fillcolor="#76923c [2406]" strokecolor="#4e6128 [1606]" strokeweight="2pt">
                <v:textbox>
                  <w:txbxContent>
                    <w:p w14:paraId="1D0E7048" w14:textId="77777777" w:rsidR="00AE08C9" w:rsidRPr="003869ED" w:rsidRDefault="00AE08C9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Argumentaire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927B9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0365C000" w14:textId="77777777" w:rsidR="00AE08C9" w:rsidRDefault="00AE08C9" w:rsidP="00AE08C9">
      <w:pPr>
        <w:rPr>
          <w:rFonts w:ascii="Calibri Light" w:hAnsi="Calibri Light"/>
          <w:sz w:val="22"/>
          <w:szCs w:val="22"/>
        </w:rPr>
      </w:pPr>
    </w:p>
    <w:p w14:paraId="718360AB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Thématique de la manifestation</w:t>
      </w:r>
    </w:p>
    <w:p w14:paraId="58206174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D47772E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69B409F5" w14:textId="77777777" w:rsidR="00382E07" w:rsidRDefault="00382E0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3AEEEBB9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Reconnaissance</w:t>
      </w: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 xml:space="preserve"> de l’événement</w:t>
      </w:r>
    </w:p>
    <w:p w14:paraId="7AD5EB60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</w:p>
    <w:p w14:paraId="7BB3B38A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Qualité des intervenants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7E5422" w:rsidRPr="00B55BDB">
        <w:rPr>
          <w:rFonts w:ascii="Calibri Light" w:hAnsi="Calibri Light"/>
          <w:i/>
          <w:color w:val="4F6228" w:themeColor="accent3" w:themeShade="80"/>
        </w:rPr>
        <w:t xml:space="preserve">(notoriété scientifique, responsabilités, etc.) </w:t>
      </w:r>
      <w:r w:rsidR="0007620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: </w:t>
      </w:r>
    </w:p>
    <w:p w14:paraId="37FBA41A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BD353BC" w14:textId="77777777" w:rsidR="00EB357E" w:rsidRPr="00076202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0540286B" w14:textId="3A095674" w:rsidR="00F64FC0" w:rsidRDefault="00076202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En cas d’événement co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-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organisé avec d’autres partenaires, qualité </w:t>
      </w:r>
      <w:r w:rsidR="001B3903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et rôles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des partenaires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095B518A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F53C53F" w14:textId="77777777" w:rsidR="00EB357E" w:rsidRPr="00F64FC0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C2B883" w14:textId="77777777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Attendus</w:t>
      </w:r>
    </w:p>
    <w:p w14:paraId="182D3D07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A8AFB4E" w14:textId="77777777" w:rsidR="00F64FC0" w:rsidRPr="00112616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"/>
          <w:szCs w:val="2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Développement de co</w:t>
      </w: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llaboration avec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d’autres structures de recherche</w:t>
      </w:r>
      <w:r w:rsidR="00112616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60D796EE" w14:textId="08A1999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A8DE13D" w14:textId="77777777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49C6201F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Publications </w:t>
      </w:r>
      <w:r w:rsidR="007E5422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des actes </w:t>
      </w:r>
      <w:r w:rsidR="007E5422" w:rsidRPr="00B55BDB">
        <w:rPr>
          <w:rFonts w:ascii="Calibri Light" w:hAnsi="Calibri Light"/>
          <w:i/>
          <w:color w:val="4F6228" w:themeColor="accent3" w:themeShade="80"/>
        </w:rPr>
        <w:t>(préciser le format et l’éditeur)</w:t>
      </w:r>
      <w:r w:rsidR="007E5422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0CB222C" w14:textId="115C4642" w:rsidR="00DA67CB" w:rsidRDefault="00DA67CB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4401675" w14:textId="2F12AC9F" w:rsidR="00DD64D7" w:rsidRDefault="00DD64D7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1BEAD4D1" w14:textId="77777777" w:rsidR="00DA67CB" w:rsidRDefault="00DA67CB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Valorisation des échanges autre que la publication des actes :</w:t>
      </w:r>
    </w:p>
    <w:p w14:paraId="1AF31FCF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C17FF6B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FAEA70E" w14:textId="77777777" w:rsidR="00F64FC0" w:rsidRP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</w:pPr>
      <w:r w:rsidRPr="00F64FC0">
        <w:rPr>
          <w:rFonts w:ascii="Calibri Light" w:hAnsi="Calibri Light"/>
          <w:b/>
          <w:color w:val="4F6228" w:themeColor="accent3" w:themeShade="80"/>
          <w:sz w:val="28"/>
          <w:szCs w:val="26"/>
          <w:u w:val="single"/>
        </w:rPr>
        <w:t>Organisation envisagée</w:t>
      </w:r>
    </w:p>
    <w:p w14:paraId="2A4B8F3E" w14:textId="77777777" w:rsidR="00F64FC0" w:rsidRDefault="00F64FC0" w:rsidP="00AE0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1F497D" w:themeColor="text2"/>
          <w:sz w:val="28"/>
          <w:szCs w:val="26"/>
          <w:u w:val="single"/>
        </w:rPr>
      </w:pPr>
    </w:p>
    <w:p w14:paraId="2FC2F81E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Format envisagé </w:t>
      </w:r>
      <w:r w:rsidRPr="00B55BDB">
        <w:rPr>
          <w:rFonts w:ascii="Calibri Light" w:hAnsi="Calibri Light"/>
          <w:i/>
          <w:color w:val="4F6228" w:themeColor="accent3" w:themeShade="80"/>
        </w:rPr>
        <w:t>(conférences, atelier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>s participatifs</w:t>
      </w:r>
      <w:r w:rsidRPr="00B55BDB">
        <w:rPr>
          <w:rFonts w:ascii="Calibri Light" w:hAnsi="Calibri Light"/>
          <w:i/>
          <w:color w:val="4F6228" w:themeColor="accent3" w:themeShade="80"/>
        </w:rPr>
        <w:t>,</w:t>
      </w:r>
      <w:r w:rsidR="00A56A34" w:rsidRPr="00B55BDB">
        <w:rPr>
          <w:rFonts w:ascii="Calibri Light" w:hAnsi="Calibri Light"/>
          <w:i/>
          <w:color w:val="4F6228" w:themeColor="accent3" w:themeShade="80"/>
        </w:rPr>
        <w:t xml:space="preserve"> tables rondes, </w:t>
      </w:r>
      <w:r w:rsidRPr="00B55BDB">
        <w:rPr>
          <w:rFonts w:ascii="Calibri Light" w:hAnsi="Calibri Light"/>
          <w:i/>
          <w:color w:val="4F6228" w:themeColor="accent3" w:themeShade="80"/>
        </w:rPr>
        <w:t>sensibilisation/transfert vers scolaires par exemple)</w:t>
      </w:r>
      <w:r w:rsidRPr="000B2869">
        <w:rPr>
          <w:rFonts w:ascii="Calibri Light" w:hAnsi="Calibri Light"/>
          <w:b/>
          <w:color w:val="4F6228" w:themeColor="accent3" w:themeShade="80"/>
          <w:sz w:val="26"/>
          <w:szCs w:val="26"/>
        </w:rPr>
        <w:t> :</w:t>
      </w:r>
    </w:p>
    <w:p w14:paraId="65B57262" w14:textId="77777777" w:rsidR="00112616" w:rsidRPr="000B2869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</w:rPr>
      </w:pPr>
    </w:p>
    <w:p w14:paraId="7CF2117C" w14:textId="77777777" w:rsidR="000B2869" w:rsidRDefault="000B2869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D95B3DC" w14:textId="5AE44639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d’organisation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, fréquence de réunion, calendrier d’action</w:t>
      </w:r>
      <w:r w:rsidR="00DD64D7" w:rsidRPr="00B55BDB">
        <w:rPr>
          <w:rFonts w:ascii="Calibri Light" w:hAnsi="Calibri Light"/>
          <w:i/>
          <w:color w:val="4F6228" w:themeColor="accent3" w:themeShade="80"/>
        </w:rPr>
        <w:t>)</w:t>
      </w:r>
      <w:r w:rsidR="00DD64D7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2321FBD4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9C6C60F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09A929AF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9B0D832" w14:textId="2836C182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 w:rsidRPr="00F64FC0">
        <w:rPr>
          <w:rFonts w:ascii="Calibri Light" w:hAnsi="Calibri Light"/>
          <w:b/>
          <w:color w:val="4F6228" w:themeColor="accent3" w:themeShade="80"/>
          <w:sz w:val="26"/>
          <w:szCs w:val="26"/>
        </w:rPr>
        <w:t>Comité scientifique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 </w:t>
      </w:r>
      <w:r w:rsidR="00FE29A9" w:rsidRPr="00B55BDB">
        <w:rPr>
          <w:rFonts w:ascii="Calibri Light" w:hAnsi="Calibri Light"/>
          <w:i/>
          <w:color w:val="4F6228" w:themeColor="accent3" w:themeShade="80"/>
        </w:rPr>
        <w:t>(composition, modalités de travail envisagées, fréquence de réunion, calendrier d’action)</w:t>
      </w:r>
      <w:r w:rsidR="00FE29A9">
        <w:rPr>
          <w:rFonts w:ascii="Calibri Light" w:hAnsi="Calibri Light"/>
          <w:i/>
        </w:rPr>
        <w:t xml:space="preserve"> 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>:</w:t>
      </w:r>
    </w:p>
    <w:p w14:paraId="5062C3CA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7FDFD1D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5E42E7B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DD802B7" w14:textId="77777777" w:rsidR="00EB357E" w:rsidRDefault="00EB357E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62ED251C" w14:textId="77777777" w:rsidR="00F64FC0" w:rsidRDefault="00F64FC0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Programme </w:t>
      </w:r>
      <w:r w:rsidR="001309D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prévisionnel </w:t>
      </w:r>
      <w:r>
        <w:rPr>
          <w:rFonts w:ascii="Calibri Light" w:hAnsi="Calibri Light"/>
          <w:b/>
          <w:color w:val="4F6228" w:themeColor="accent3" w:themeShade="80"/>
          <w:sz w:val="26"/>
          <w:szCs w:val="26"/>
        </w:rPr>
        <w:t>de la manifestation</w:t>
      </w:r>
      <w:r w:rsidR="00EB357E">
        <w:rPr>
          <w:rFonts w:ascii="Calibri Light" w:hAnsi="Calibri Light"/>
          <w:b/>
          <w:color w:val="4F6228" w:themeColor="accent3" w:themeShade="80"/>
          <w:sz w:val="26"/>
          <w:szCs w:val="26"/>
        </w:rPr>
        <w:t xml:space="preserve"> : </w:t>
      </w:r>
    </w:p>
    <w:p w14:paraId="3EB57C1D" w14:textId="77777777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3672F50" w14:textId="1346854C" w:rsidR="00445258" w:rsidRDefault="00445258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388EF48B" w14:textId="77777777" w:rsidR="00112616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5F484239" w14:textId="77777777" w:rsidR="00112616" w:rsidRPr="00F64FC0" w:rsidRDefault="00112616" w:rsidP="00F64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4F6228" w:themeColor="accent3" w:themeShade="80"/>
          <w:sz w:val="26"/>
          <w:szCs w:val="26"/>
        </w:rPr>
      </w:pPr>
    </w:p>
    <w:p w14:paraId="72217AB7" w14:textId="77777777" w:rsidR="00AE08C9" w:rsidRDefault="00AE08C9" w:rsidP="00AE08C9">
      <w:pPr>
        <w:jc w:val="center"/>
        <w:rPr>
          <w:rFonts w:ascii="Calibri Light" w:hAnsi="Calibri Light"/>
          <w:sz w:val="22"/>
          <w:szCs w:val="22"/>
        </w:rPr>
      </w:pPr>
    </w:p>
    <w:p w14:paraId="096DC1E9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p w14:paraId="52B4ABD6" w14:textId="77777777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p w14:paraId="78310050" w14:textId="77777777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p w14:paraId="0AE5F986" w14:textId="77777777" w:rsidR="001A7D02" w:rsidRDefault="001A7D02" w:rsidP="00CC68B8">
      <w:pPr>
        <w:rPr>
          <w:rFonts w:ascii="Calibri Light" w:hAnsi="Calibri Light"/>
          <w:b/>
          <w:sz w:val="22"/>
          <w:szCs w:val="22"/>
        </w:rPr>
        <w:sectPr w:rsidR="001A7D02" w:rsidSect="0038246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3A231EB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p w14:paraId="7061CC99" w14:textId="77777777" w:rsidR="00BB2FC4" w:rsidRDefault="00112616" w:rsidP="00CC68B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4DFC6" wp14:editId="3A14FE9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9467386" cy="714375"/>
                <wp:effectExtent l="0" t="0" r="19685" b="28575"/>
                <wp:wrapNone/>
                <wp:docPr id="8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386" cy="714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6BF49" w14:textId="4F1D8D1E" w:rsidR="00BB2FC4" w:rsidRPr="00B55BDB" w:rsidRDefault="00BB2FC4" w:rsidP="00BB2FC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Budget prévis</w:t>
                            </w:r>
                            <w:r w:rsidR="00112616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onnel (équilibré)</w:t>
                            </w:r>
                            <w:r w:rsidR="001309DE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4EFF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309DE" w:rsidRPr="00B55BDB">
                              <w:rPr>
                                <w:rFonts w:ascii="Calibri Light" w:hAnsi="Calibri Light"/>
                                <w:b/>
                                <w:i/>
                              </w:rPr>
                              <w:t xml:space="preserve">un double clic sur l’image permet d’ouvrir une feuille </w:t>
                            </w:r>
                            <w:r w:rsidR="001B3903" w:rsidRPr="00B55BDB">
                              <w:rPr>
                                <w:rFonts w:ascii="Calibri Light" w:hAnsi="Calibri Light"/>
                                <w:b/>
                                <w:i/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DFC6" id="_x0000_s1030" style="position:absolute;margin-left:0;margin-top:1.1pt;width:745.45pt;height:56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" fillcolor="#76923c [2406]" strokecolor="#4e6128 [1606]" strokeweight="2pt">
                <v:textbox>
                  <w:txbxContent>
                    <w:p w14:paraId="79D6BF49" w14:textId="4F1D8D1E" w:rsidR="00BB2FC4" w:rsidRPr="00B55BDB" w:rsidRDefault="00BB2FC4" w:rsidP="00BB2FC4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Budget prévis</w:t>
                      </w:r>
                      <w:r w:rsidR="00112616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onnel (équilibré)</w:t>
                      </w:r>
                      <w:r w:rsidR="001309DE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4EFF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br/>
                      </w:r>
                      <w:r w:rsidR="001309DE" w:rsidRPr="00B55BDB">
                        <w:rPr>
                          <w:rFonts w:ascii="Calibri Light" w:hAnsi="Calibri Light"/>
                          <w:b/>
                          <w:i/>
                        </w:rPr>
                        <w:t xml:space="preserve">un double clic sur l’image permet d’ouvrir une feuille </w:t>
                      </w:r>
                      <w:r w:rsidR="001B3903" w:rsidRPr="00B55BDB">
                        <w:rPr>
                          <w:rFonts w:ascii="Calibri Light" w:hAnsi="Calibri Light"/>
                          <w:b/>
                          <w:i/>
                        </w:rPr>
                        <w:t>Excel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F30DAE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p w14:paraId="7160AF0A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p w14:paraId="252802F4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p w14:paraId="0B0608E9" w14:textId="77777777" w:rsidR="00BB2FC4" w:rsidRDefault="00BB2FC4" w:rsidP="00CC68B8">
      <w:pPr>
        <w:rPr>
          <w:rFonts w:ascii="Calibri Light" w:hAnsi="Calibri Light"/>
          <w:b/>
          <w:sz w:val="22"/>
          <w:szCs w:val="22"/>
        </w:rPr>
      </w:pPr>
    </w:p>
    <w:bookmarkStart w:id="1" w:name="_MON_1599742367"/>
    <w:bookmarkEnd w:id="1"/>
    <w:p w14:paraId="019083F4" w14:textId="44D0BF43" w:rsidR="001A7D02" w:rsidRDefault="00524EFF" w:rsidP="00CC68B8">
      <w:pPr>
        <w:rPr>
          <w:rFonts w:ascii="Calibri Light" w:hAnsi="Calibri Light"/>
          <w:b/>
          <w:sz w:val="22"/>
          <w:szCs w:val="22"/>
        </w:rPr>
        <w:sectPr w:rsidR="001A7D02" w:rsidSect="001A7D0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alibri Light" w:hAnsi="Calibri Light"/>
          <w:b/>
          <w:sz w:val="22"/>
          <w:szCs w:val="22"/>
        </w:rPr>
        <w:object w:dxaOrig="12684" w:dyaOrig="6911" w14:anchorId="2F4DC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399.75pt" o:ole="">
            <v:imagedata r:id="rId10" o:title=""/>
          </v:shape>
          <o:OLEObject Type="Embed" ProgID="Excel.Sheet.12" ShapeID="_x0000_i1025" DrawAspect="Content" ObjectID="_1599913067" r:id="rId11"/>
        </w:object>
      </w:r>
    </w:p>
    <w:p w14:paraId="2022C8B0" w14:textId="77777777" w:rsidR="00533C9D" w:rsidRDefault="00533C9D" w:rsidP="00CC68B8">
      <w:pPr>
        <w:rPr>
          <w:rFonts w:ascii="Calibri Light" w:hAnsi="Calibri Light"/>
          <w:b/>
          <w:sz w:val="22"/>
          <w:szCs w:val="22"/>
        </w:rPr>
      </w:pPr>
    </w:p>
    <w:p w14:paraId="7179BF62" w14:textId="77777777" w:rsidR="00AE08C9" w:rsidRDefault="00AE08C9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1B3903" w14:paraId="105642C2" w14:textId="77777777" w:rsidTr="00B55BDB">
        <w:tc>
          <w:tcPr>
            <w:tcW w:w="4815" w:type="dxa"/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B55BDB">
        <w:tc>
          <w:tcPr>
            <w:tcW w:w="4815" w:type="dxa"/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B55BDB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684818" w:rsidRDefault="00684818">
      <w:r>
        <w:separator/>
      </w:r>
    </w:p>
  </w:endnote>
  <w:endnote w:type="continuationSeparator" w:id="0">
    <w:p w14:paraId="012FB9FA" w14:textId="77777777" w:rsidR="00684818" w:rsidRDefault="0068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412615" w:rsidRDefault="00412615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412615" w:rsidRDefault="00412615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1EB6763D" w:rsidR="00412615" w:rsidRPr="007240FE" w:rsidRDefault="00412615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B55BDB">
      <w:rPr>
        <w:rStyle w:val="Numrodepage"/>
        <w:rFonts w:ascii="Arial Narrow" w:hAnsi="Arial Narrow"/>
        <w:noProof/>
        <w:sz w:val="20"/>
        <w:szCs w:val="20"/>
      </w:rPr>
      <w:t>2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4827CCB1" w:rsidR="00412615" w:rsidRPr="00B55BDB" w:rsidRDefault="001B3903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</w:t>
    </w:r>
    <w:r w:rsidR="00112616" w:rsidRPr="00B55BDB">
      <w:rPr>
        <w:rFonts w:ascii="Calibri Light" w:hAnsi="Calibri Light"/>
        <w:sz w:val="20"/>
        <w:szCs w:val="20"/>
      </w:rPr>
      <w:t>AAP Colloque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684818" w:rsidRDefault="00684818">
      <w:r>
        <w:separator/>
      </w:r>
    </w:p>
  </w:footnote>
  <w:footnote w:type="continuationSeparator" w:id="0">
    <w:p w14:paraId="2229E754" w14:textId="77777777" w:rsidR="00684818" w:rsidRDefault="0068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D274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604749"/>
    <w:rsid w:val="00604885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2617"/>
    <w:rsid w:val="00AB423B"/>
    <w:rsid w:val="00AC32DC"/>
    <w:rsid w:val="00AC79DC"/>
    <w:rsid w:val="00AD0A62"/>
    <w:rsid w:val="00AD737F"/>
    <w:rsid w:val="00AE08C9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F64CF"/>
    <w:rsid w:val="00C041AA"/>
    <w:rsid w:val="00C14209"/>
    <w:rsid w:val="00C279CB"/>
    <w:rsid w:val="00C33423"/>
    <w:rsid w:val="00C50247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77D4"/>
    <w:rsid w:val="00D80259"/>
    <w:rsid w:val="00D85E54"/>
    <w:rsid w:val="00DA5255"/>
    <w:rsid w:val="00DA67CB"/>
    <w:rsid w:val="00DD6449"/>
    <w:rsid w:val="00DD64D7"/>
    <w:rsid w:val="00DD6CB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439C6"/>
    <w:rsid w:val="00F478E8"/>
    <w:rsid w:val="00F64FC0"/>
    <w:rsid w:val="00F72A4F"/>
    <w:rsid w:val="00F7428F"/>
    <w:rsid w:val="00F74A70"/>
    <w:rsid w:val="00F775AD"/>
    <w:rsid w:val="00F90F61"/>
    <w:rsid w:val="00FC4578"/>
    <w:rsid w:val="00FC5CDE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Feuille_de_calcul_Microsoft_Excel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FE688E2</Template>
  <TotalTime>21</TotalTime>
  <Pages>5</Pages>
  <Words>278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Anne-Laure Richardson</cp:lastModifiedBy>
  <cp:revision>11</cp:revision>
  <cp:lastPrinted>2018-09-28T03:19:00Z</cp:lastPrinted>
  <dcterms:created xsi:type="dcterms:W3CDTF">2018-10-01T23:08:00Z</dcterms:created>
  <dcterms:modified xsi:type="dcterms:W3CDTF">2018-10-02T01:30:00Z</dcterms:modified>
</cp:coreProperties>
</file>