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51F" w:rsidRDefault="009E456E" w:rsidP="003C5274">
      <w:pPr>
        <w:jc w:val="both"/>
        <w:rPr>
          <w:rFonts w:ascii="Calibri Light" w:hAnsi="Calibri Light"/>
          <w:b/>
          <w:sz w:val="28"/>
          <w:szCs w:val="28"/>
        </w:rPr>
      </w:pPr>
      <w:r w:rsidRPr="007240FE">
        <w:rPr>
          <w:rFonts w:ascii="Calibri Light" w:hAnsi="Calibri Light"/>
          <w:noProof/>
        </w:rPr>
        <w:drawing>
          <wp:inline distT="0" distB="0" distL="0" distR="0">
            <wp:extent cx="1561465" cy="741680"/>
            <wp:effectExtent l="0" t="0" r="635" b="1270"/>
            <wp:docPr id="1" name="Image 2" descr="Logo-UPF-2014-rvb-light_recad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-UPF-2014-rvb-light_recad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465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9ED" w:rsidRDefault="003869ED" w:rsidP="003C5274">
      <w:pPr>
        <w:jc w:val="both"/>
        <w:rPr>
          <w:rFonts w:ascii="Calibri Light" w:hAnsi="Calibri Light"/>
          <w:b/>
          <w:sz w:val="28"/>
          <w:szCs w:val="28"/>
        </w:rPr>
      </w:pPr>
      <w:r>
        <w:rPr>
          <w:rFonts w:ascii="Calibri Light" w:hAnsi="Calibri Light"/>
          <w:b/>
          <w:noProof/>
          <w:color w:val="1F497D" w:themeColor="text2"/>
          <w:sz w:val="40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194310</wp:posOffset>
                </wp:positionV>
                <wp:extent cx="6238875" cy="733425"/>
                <wp:effectExtent l="0" t="0" r="28575" b="28575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8875" cy="73342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1412" w:rsidRPr="00A86122" w:rsidRDefault="00841412" w:rsidP="003869ED">
                            <w:pPr>
                              <w:jc w:val="center"/>
                              <w:rPr>
                                <w:rFonts w:ascii="Calibri Light" w:hAnsi="Calibri Light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A86122">
                              <w:rPr>
                                <w:rFonts w:ascii="Calibri Light" w:hAnsi="Calibri Light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ATER</w:t>
                            </w:r>
                          </w:p>
                          <w:p w:rsidR="00841412" w:rsidRPr="00A86122" w:rsidRDefault="00841412" w:rsidP="003869ED">
                            <w:pPr>
                              <w:jc w:val="center"/>
                              <w:rPr>
                                <w:rFonts w:ascii="Calibri Light" w:hAnsi="Calibri Light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A86122">
                              <w:rPr>
                                <w:rFonts w:ascii="Calibri Light" w:hAnsi="Calibri Light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Fiche réponse </w:t>
                            </w:r>
                          </w:p>
                          <w:p w:rsidR="00841412" w:rsidRDefault="00841412" w:rsidP="003869E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2" o:spid="_x0000_s1026" style="position:absolute;left:0;text-align:left;margin-left:-7.2pt;margin-top:15.3pt;width:491.2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" fillcolor="#943634 [2405]" strokecolor="#622423 [1605]" strokeweight="2pt">
                <v:textbox>
                  <w:txbxContent>
                    <w:p w:rsidR="00841412" w:rsidRPr="00A86122" w:rsidRDefault="00841412" w:rsidP="003869ED">
                      <w:pPr>
                        <w:jc w:val="center"/>
                        <w:rPr>
                          <w:rFonts w:ascii="Calibri Light" w:hAnsi="Calibri Light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A86122">
                        <w:rPr>
                          <w:rFonts w:ascii="Calibri Light" w:hAnsi="Calibri Light"/>
                          <w:b/>
                          <w:color w:val="FFFFFF" w:themeColor="background1"/>
                          <w:sz w:val="36"/>
                          <w:szCs w:val="36"/>
                        </w:rPr>
                        <w:t>ATER</w:t>
                      </w:r>
                    </w:p>
                    <w:p w:rsidR="00841412" w:rsidRPr="00A86122" w:rsidRDefault="00841412" w:rsidP="003869ED">
                      <w:pPr>
                        <w:jc w:val="center"/>
                        <w:rPr>
                          <w:rFonts w:ascii="Calibri Light" w:hAnsi="Calibri Light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A86122">
                        <w:rPr>
                          <w:rFonts w:ascii="Calibri Light" w:hAnsi="Calibri Light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Fiche réponse </w:t>
                      </w:r>
                    </w:p>
                    <w:p w:rsidR="00841412" w:rsidRDefault="00841412" w:rsidP="003869E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3869ED" w:rsidRDefault="00EE1658" w:rsidP="003C5274">
      <w:pPr>
        <w:jc w:val="both"/>
        <w:rPr>
          <w:rFonts w:ascii="Calibri Light" w:hAnsi="Calibri Light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75A3E6B" wp14:editId="3C196C75">
                <wp:simplePos x="0" y="0"/>
                <wp:positionH relativeFrom="column">
                  <wp:posOffset>-83119</wp:posOffset>
                </wp:positionH>
                <wp:positionV relativeFrom="paragraph">
                  <wp:posOffset>53398</wp:posOffset>
                </wp:positionV>
                <wp:extent cx="1644015" cy="786130"/>
                <wp:effectExtent l="19050" t="209550" r="13335" b="22352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442694">
                          <a:off x="0" y="0"/>
                          <a:ext cx="1644015" cy="786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E1658" w:rsidRPr="001738BD" w:rsidRDefault="00EE1658" w:rsidP="00EE1658">
                            <w:pPr>
                              <w:jc w:val="center"/>
                              <w:rPr>
                                <w:rFonts w:ascii="Berlin Sans FB" w:eastAsia="Adobe Ming Std L" w:hAnsi="Berlin Sans FB"/>
                                <w:b/>
                                <w:noProof/>
                                <w:color w:val="FFFFFF" w:themeColor="background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738BD">
                              <w:rPr>
                                <w:rFonts w:ascii="Berlin Sans FB" w:eastAsia="Adobe Ming Std L" w:hAnsi="Berlin Sans FB"/>
                                <w:b/>
                                <w:noProof/>
                                <w:color w:val="FFFFFF" w:themeColor="background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APPEL A </w:t>
                            </w:r>
                            <w:r>
                              <w:rPr>
                                <w:rFonts w:ascii="Berlin Sans FB" w:eastAsia="Adobe Ming Std L" w:hAnsi="Berlin Sans FB"/>
                                <w:b/>
                                <w:noProof/>
                                <w:color w:val="FFFFFF" w:themeColor="background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Berlin Sans FB" w:eastAsia="Adobe Ming Std L" w:hAnsi="Berlin Sans FB"/>
                                <w:b/>
                                <w:noProof/>
                                <w:color w:val="FFFFFF" w:themeColor="background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1738BD">
                              <w:rPr>
                                <w:rFonts w:ascii="Berlin Sans FB" w:eastAsia="Adobe Ming Std L" w:hAnsi="Berlin Sans FB"/>
                                <w:b/>
                                <w:noProof/>
                                <w:color w:val="FFFFFF" w:themeColor="background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PROJET </w:t>
                            </w:r>
                            <w:r>
                              <w:rPr>
                                <w:rFonts w:ascii="Berlin Sans FB" w:eastAsia="Adobe Ming Std L" w:hAnsi="Berlin Sans FB"/>
                                <w:b/>
                                <w:noProof/>
                                <w:color w:val="FFFFFF" w:themeColor="background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</w:t>
                            </w:r>
                            <w:r>
                              <w:rPr>
                                <w:rFonts w:ascii="Berlin Sans FB" w:eastAsia="Adobe Ming Std L" w:hAnsi="Berlin Sans FB"/>
                                <w:b/>
                                <w:noProof/>
                                <w:color w:val="FFFFFF" w:themeColor="background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Berlin Sans FB" w:eastAsia="Adobe Ming Std L" w:hAnsi="Berlin Sans FB"/>
                                <w:b/>
                                <w:noProof/>
                                <w:color w:val="FFFFFF" w:themeColor="background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1738BD">
                              <w:rPr>
                                <w:rFonts w:ascii="Berlin Sans FB" w:eastAsia="Adobe Ming Std L" w:hAnsi="Berlin Sans FB"/>
                                <w:b/>
                                <w:noProof/>
                                <w:color w:val="FFFFFF" w:themeColor="background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5A3E6B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7" type="#_x0000_t202" style="position:absolute;left:0;text-align:left;margin-left:-6.55pt;margin-top:4.2pt;width:129.45pt;height:61.9pt;rotation:-1264087fd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" filled="f" stroked="f">
                <v:textbox>
                  <w:txbxContent>
                    <w:p w:rsidR="00EE1658" w:rsidRPr="001738BD" w:rsidRDefault="00EE1658" w:rsidP="00EE1658">
                      <w:pPr>
                        <w:jc w:val="center"/>
                        <w:rPr>
                          <w:rFonts w:ascii="Berlin Sans FB" w:eastAsia="Adobe Ming Std L" w:hAnsi="Berlin Sans FB"/>
                          <w:b/>
                          <w:noProof/>
                          <w:color w:val="FFFFFF" w:themeColor="background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738BD">
                        <w:rPr>
                          <w:rFonts w:ascii="Berlin Sans FB" w:eastAsia="Adobe Ming Std L" w:hAnsi="Berlin Sans FB"/>
                          <w:b/>
                          <w:noProof/>
                          <w:color w:val="FFFFFF" w:themeColor="background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APPEL A </w:t>
                      </w:r>
                      <w:r>
                        <w:rPr>
                          <w:rFonts w:ascii="Berlin Sans FB" w:eastAsia="Adobe Ming Std L" w:hAnsi="Berlin Sans FB"/>
                          <w:b/>
                          <w:noProof/>
                          <w:color w:val="FFFFFF" w:themeColor="background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Berlin Sans FB" w:eastAsia="Adobe Ming Std L" w:hAnsi="Berlin Sans FB"/>
                          <w:b/>
                          <w:noProof/>
                          <w:color w:val="FFFFFF" w:themeColor="background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1738BD">
                        <w:rPr>
                          <w:rFonts w:ascii="Berlin Sans FB" w:eastAsia="Adobe Ming Std L" w:hAnsi="Berlin Sans FB"/>
                          <w:b/>
                          <w:noProof/>
                          <w:color w:val="FFFFFF" w:themeColor="background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PROJET </w:t>
                      </w:r>
                      <w:r>
                        <w:rPr>
                          <w:rFonts w:ascii="Berlin Sans FB" w:eastAsia="Adobe Ming Std L" w:hAnsi="Berlin Sans FB"/>
                          <w:b/>
                          <w:noProof/>
                          <w:color w:val="FFFFFF" w:themeColor="background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</w:t>
                      </w:r>
                      <w:r>
                        <w:rPr>
                          <w:rFonts w:ascii="Berlin Sans FB" w:eastAsia="Adobe Ming Std L" w:hAnsi="Berlin Sans FB"/>
                          <w:b/>
                          <w:noProof/>
                          <w:color w:val="FFFFFF" w:themeColor="background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rFonts w:ascii="Berlin Sans FB" w:eastAsia="Adobe Ming Std L" w:hAnsi="Berlin Sans FB"/>
                          <w:b/>
                          <w:noProof/>
                          <w:color w:val="FFFFFF" w:themeColor="background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1738BD">
                        <w:rPr>
                          <w:rFonts w:ascii="Berlin Sans FB" w:eastAsia="Adobe Ming Std L" w:hAnsi="Berlin Sans FB"/>
                          <w:b/>
                          <w:noProof/>
                          <w:color w:val="FFFFFF" w:themeColor="background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2020</w:t>
                      </w:r>
                    </w:p>
                  </w:txbxContent>
                </v:textbox>
              </v:shape>
            </w:pict>
          </mc:Fallback>
        </mc:AlternateContent>
      </w:r>
    </w:p>
    <w:p w:rsidR="003869ED" w:rsidRDefault="003869ED" w:rsidP="003C5274">
      <w:pPr>
        <w:jc w:val="both"/>
        <w:rPr>
          <w:rFonts w:ascii="Calibri Light" w:hAnsi="Calibri Light"/>
          <w:b/>
          <w:sz w:val="28"/>
          <w:szCs w:val="28"/>
        </w:rPr>
      </w:pPr>
    </w:p>
    <w:p w:rsidR="003869ED" w:rsidRPr="007240FE" w:rsidRDefault="003869ED" w:rsidP="003C5274">
      <w:pPr>
        <w:jc w:val="both"/>
        <w:rPr>
          <w:rFonts w:ascii="Calibri Light" w:hAnsi="Calibri Light"/>
          <w:b/>
          <w:sz w:val="28"/>
          <w:szCs w:val="28"/>
        </w:rPr>
      </w:pPr>
    </w:p>
    <w:p w:rsidR="0038051F" w:rsidRPr="007240FE" w:rsidRDefault="0038051F" w:rsidP="00221D87">
      <w:pPr>
        <w:jc w:val="center"/>
        <w:rPr>
          <w:rFonts w:ascii="Calibri Light" w:hAnsi="Calibri Light"/>
          <w:b/>
          <w:sz w:val="14"/>
          <w:szCs w:val="28"/>
        </w:rPr>
      </w:pPr>
    </w:p>
    <w:p w:rsidR="0038051F" w:rsidRDefault="00857F64" w:rsidP="00AB423B">
      <w:pPr>
        <w:jc w:val="center"/>
        <w:rPr>
          <w:rFonts w:ascii="Calibri Light" w:hAnsi="Calibri Light"/>
          <w:b/>
          <w:sz w:val="22"/>
          <w:szCs w:val="22"/>
        </w:rPr>
      </w:pPr>
      <w:r>
        <w:rPr>
          <w:rFonts w:ascii="Calibri Light" w:hAnsi="Calibri Light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151130</wp:posOffset>
                </wp:positionV>
                <wp:extent cx="6257925" cy="390525"/>
                <wp:effectExtent l="0" t="0" r="28575" b="28575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925" cy="39052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1412" w:rsidRPr="003869ED" w:rsidRDefault="00841412" w:rsidP="003869ED">
                            <w:pPr>
                              <w:jc w:val="center"/>
                              <w:rPr>
                                <w:rFonts w:ascii="Calibri Light" w:hAnsi="Calibri Light"/>
                                <w:b/>
                                <w:sz w:val="28"/>
                                <w:szCs w:val="28"/>
                              </w:rPr>
                            </w:pPr>
                            <w:r w:rsidRPr="003869ED">
                              <w:rPr>
                                <w:rFonts w:ascii="Calibri Light" w:hAnsi="Calibri Light"/>
                                <w:b/>
                                <w:sz w:val="28"/>
                                <w:szCs w:val="28"/>
                              </w:rPr>
                              <w:t>Informations générales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3" o:spid="_x0000_s1028" style="position:absolute;left:0;text-align:left;margin-left:0;margin-top:11.9pt;width:492.75pt;height:30.75pt;z-index:25166028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" fillcolor="#943634 [2405]" strokecolor="#622423 [1605]" strokeweight="2pt">
                <v:textbox>
                  <w:txbxContent>
                    <w:p w:rsidR="00841412" w:rsidRPr="003869ED" w:rsidRDefault="00841412" w:rsidP="003869ED">
                      <w:pPr>
                        <w:jc w:val="center"/>
                        <w:rPr>
                          <w:rFonts w:ascii="Calibri Light" w:hAnsi="Calibri Light"/>
                          <w:b/>
                          <w:sz w:val="28"/>
                          <w:szCs w:val="28"/>
                        </w:rPr>
                      </w:pPr>
                      <w:r w:rsidRPr="003869ED">
                        <w:rPr>
                          <w:rFonts w:ascii="Calibri Light" w:hAnsi="Calibri Light"/>
                          <w:b/>
                          <w:sz w:val="28"/>
                          <w:szCs w:val="28"/>
                        </w:rPr>
                        <w:t>Informations générales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3869ED" w:rsidRDefault="003869ED" w:rsidP="00AB423B">
      <w:pPr>
        <w:jc w:val="center"/>
        <w:rPr>
          <w:rFonts w:ascii="Calibri Light" w:hAnsi="Calibri Light"/>
          <w:b/>
          <w:sz w:val="22"/>
          <w:szCs w:val="22"/>
        </w:rPr>
      </w:pPr>
    </w:p>
    <w:p w:rsidR="003869ED" w:rsidRDefault="003869ED" w:rsidP="00AB423B">
      <w:pPr>
        <w:jc w:val="center"/>
        <w:rPr>
          <w:rFonts w:ascii="Calibri Light" w:hAnsi="Calibri Light"/>
          <w:b/>
          <w:sz w:val="22"/>
          <w:szCs w:val="22"/>
        </w:rPr>
      </w:pPr>
    </w:p>
    <w:p w:rsidR="003869ED" w:rsidRPr="007240FE" w:rsidRDefault="003869ED" w:rsidP="00AB423B">
      <w:pPr>
        <w:jc w:val="center"/>
        <w:rPr>
          <w:rFonts w:ascii="Calibri Light" w:hAnsi="Calibri Light"/>
          <w:b/>
          <w:sz w:val="22"/>
          <w:szCs w:val="22"/>
        </w:rPr>
      </w:pPr>
    </w:p>
    <w:p w:rsidR="0038051F" w:rsidRDefault="00142958" w:rsidP="00297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632423" w:themeColor="accent2" w:themeShade="80"/>
          <w:sz w:val="26"/>
          <w:szCs w:val="26"/>
        </w:rPr>
      </w:pPr>
      <w:r w:rsidRPr="0062762A">
        <w:rPr>
          <w:rFonts w:ascii="Calibri Light" w:hAnsi="Calibri Light"/>
          <w:b/>
          <w:color w:val="632423" w:themeColor="accent2" w:themeShade="80"/>
          <w:sz w:val="26"/>
          <w:szCs w:val="26"/>
        </w:rPr>
        <w:t>Département concerné</w:t>
      </w:r>
      <w:r w:rsidR="0038051F" w:rsidRPr="0062762A">
        <w:rPr>
          <w:rFonts w:ascii="Calibri Light" w:hAnsi="Calibri Light"/>
          <w:b/>
          <w:color w:val="632423" w:themeColor="accent2" w:themeShade="80"/>
          <w:sz w:val="26"/>
          <w:szCs w:val="26"/>
        </w:rPr>
        <w:t xml:space="preserve"> :</w:t>
      </w:r>
    </w:p>
    <w:p w:rsidR="00C31002" w:rsidRDefault="00C31002" w:rsidP="00297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632423" w:themeColor="accent2" w:themeShade="80"/>
          <w:sz w:val="26"/>
          <w:szCs w:val="26"/>
        </w:rPr>
      </w:pPr>
    </w:p>
    <w:p w:rsidR="00EE1658" w:rsidRDefault="00EE1658" w:rsidP="00297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632423" w:themeColor="accent2" w:themeShade="80"/>
          <w:sz w:val="26"/>
          <w:szCs w:val="26"/>
        </w:rPr>
      </w:pPr>
    </w:p>
    <w:p w:rsidR="00C31002" w:rsidRDefault="00C31002" w:rsidP="00297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632423" w:themeColor="accent2" w:themeShade="80"/>
          <w:sz w:val="26"/>
          <w:szCs w:val="26"/>
        </w:rPr>
      </w:pPr>
      <w:r>
        <w:rPr>
          <w:rFonts w:ascii="Calibri Light" w:hAnsi="Calibri Light"/>
          <w:b/>
          <w:color w:val="632423" w:themeColor="accent2" w:themeShade="80"/>
          <w:sz w:val="26"/>
          <w:szCs w:val="26"/>
        </w:rPr>
        <w:t xml:space="preserve">Laboratoire concerné : </w:t>
      </w:r>
    </w:p>
    <w:p w:rsidR="00C31002" w:rsidRDefault="00C31002" w:rsidP="00297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632423" w:themeColor="accent2" w:themeShade="80"/>
          <w:sz w:val="26"/>
          <w:szCs w:val="26"/>
        </w:rPr>
      </w:pPr>
    </w:p>
    <w:p w:rsidR="00EE1658" w:rsidRDefault="00EE1658" w:rsidP="00297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632423" w:themeColor="accent2" w:themeShade="80"/>
          <w:sz w:val="26"/>
          <w:szCs w:val="26"/>
        </w:rPr>
      </w:pPr>
    </w:p>
    <w:p w:rsidR="00C31002" w:rsidRDefault="00C31002" w:rsidP="00297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  <w:r>
        <w:rPr>
          <w:rFonts w:ascii="Calibri Light" w:hAnsi="Calibri Light"/>
          <w:b/>
          <w:color w:val="632423" w:themeColor="accent2" w:themeShade="80"/>
          <w:sz w:val="26"/>
          <w:szCs w:val="26"/>
        </w:rPr>
        <w:t>Partenaire de recherche éventuel :</w:t>
      </w:r>
    </w:p>
    <w:p w:rsidR="00142958" w:rsidRDefault="00142958" w:rsidP="00297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:rsidR="00EE1658" w:rsidRDefault="00EE1658" w:rsidP="00297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:rsidR="00142958" w:rsidRDefault="00142958" w:rsidP="00297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  <w:r w:rsidRPr="0062762A">
        <w:rPr>
          <w:rFonts w:ascii="Calibri Light" w:hAnsi="Calibri Light"/>
          <w:b/>
          <w:color w:val="632423" w:themeColor="accent2" w:themeShade="80"/>
          <w:sz w:val="26"/>
          <w:szCs w:val="26"/>
        </w:rPr>
        <w:t xml:space="preserve">Intitulé </w:t>
      </w:r>
      <w:r w:rsidR="00C31002">
        <w:rPr>
          <w:rFonts w:ascii="Calibri Light" w:hAnsi="Calibri Light"/>
          <w:b/>
          <w:color w:val="632423" w:themeColor="accent2" w:themeShade="80"/>
          <w:sz w:val="26"/>
          <w:szCs w:val="26"/>
        </w:rPr>
        <w:t xml:space="preserve">et N° </w:t>
      </w:r>
      <w:r w:rsidRPr="0062762A">
        <w:rPr>
          <w:rFonts w:ascii="Calibri Light" w:hAnsi="Calibri Light"/>
          <w:b/>
          <w:color w:val="632423" w:themeColor="accent2" w:themeShade="80"/>
          <w:sz w:val="26"/>
          <w:szCs w:val="26"/>
        </w:rPr>
        <w:t>section CNU concernée</w:t>
      </w:r>
      <w:r>
        <w:rPr>
          <w:rFonts w:ascii="Calibri Light" w:hAnsi="Calibri Light"/>
          <w:b/>
          <w:color w:val="1F497D" w:themeColor="text2"/>
          <w:sz w:val="26"/>
          <w:szCs w:val="26"/>
        </w:rPr>
        <w:t> :</w:t>
      </w:r>
    </w:p>
    <w:p w:rsidR="00EE1658" w:rsidRDefault="00EE1658" w:rsidP="00297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:rsidR="00142958" w:rsidRDefault="00142958" w:rsidP="00297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:rsidR="005048AA" w:rsidRDefault="00142958" w:rsidP="00297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632423" w:themeColor="accent2" w:themeShade="80"/>
          <w:sz w:val="26"/>
          <w:szCs w:val="26"/>
        </w:rPr>
      </w:pPr>
      <w:r w:rsidRPr="0062762A">
        <w:rPr>
          <w:rFonts w:ascii="Calibri Light" w:hAnsi="Calibri Light"/>
          <w:b/>
          <w:color w:val="632423" w:themeColor="accent2" w:themeShade="80"/>
          <w:sz w:val="26"/>
          <w:szCs w:val="26"/>
        </w:rPr>
        <w:t xml:space="preserve">Référent UPF à contacter sur les aspects </w:t>
      </w:r>
      <w:r w:rsidR="00A86122" w:rsidRPr="00165690">
        <w:rPr>
          <w:rFonts w:ascii="Calibri Light" w:hAnsi="Calibri Light"/>
          <w:b/>
          <w:color w:val="632423" w:themeColor="accent2" w:themeShade="80"/>
          <w:sz w:val="26"/>
          <w:szCs w:val="26"/>
          <w:u w:val="single"/>
        </w:rPr>
        <w:t>enseignement</w:t>
      </w:r>
      <w:r w:rsidR="005048AA">
        <w:rPr>
          <w:rFonts w:ascii="Calibri Light" w:hAnsi="Calibri Light"/>
          <w:b/>
          <w:color w:val="632423" w:themeColor="accent2" w:themeShade="80"/>
          <w:sz w:val="26"/>
          <w:szCs w:val="26"/>
        </w:rPr>
        <w:t> :</w:t>
      </w:r>
    </w:p>
    <w:p w:rsidR="00165690" w:rsidRDefault="00165690" w:rsidP="00297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632423" w:themeColor="accent2" w:themeShade="80"/>
          <w:sz w:val="26"/>
          <w:szCs w:val="26"/>
        </w:rPr>
      </w:pPr>
    </w:p>
    <w:p w:rsidR="0038051F" w:rsidRPr="007240FE" w:rsidRDefault="003869ED" w:rsidP="00297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b/>
          <w:sz w:val="22"/>
          <w:szCs w:val="22"/>
        </w:rPr>
        <w:t>N</w:t>
      </w:r>
      <w:r w:rsidR="00AF7C3E">
        <w:rPr>
          <w:rFonts w:ascii="Calibri Light" w:hAnsi="Calibri Light"/>
          <w:b/>
          <w:sz w:val="22"/>
          <w:szCs w:val="22"/>
        </w:rPr>
        <w:t xml:space="preserve">OM </w:t>
      </w:r>
      <w:r w:rsidR="0038051F" w:rsidRPr="007240FE">
        <w:rPr>
          <w:rFonts w:ascii="Calibri Light" w:hAnsi="Calibri Light"/>
          <w:b/>
          <w:sz w:val="22"/>
          <w:szCs w:val="22"/>
        </w:rPr>
        <w:t>Prénom</w:t>
      </w:r>
      <w:r w:rsidR="0038051F" w:rsidRPr="007240FE">
        <w:rPr>
          <w:rFonts w:ascii="Calibri Light" w:hAnsi="Calibri Light"/>
          <w:sz w:val="22"/>
          <w:szCs w:val="22"/>
        </w:rPr>
        <w:t xml:space="preserve"> : </w:t>
      </w:r>
    </w:p>
    <w:p w:rsidR="0038051F" w:rsidRPr="00A86122" w:rsidRDefault="0038051F" w:rsidP="00857F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 Light" w:hAnsi="Calibri Light"/>
          <w:b/>
          <w:sz w:val="22"/>
          <w:szCs w:val="22"/>
        </w:rPr>
      </w:pPr>
      <w:r w:rsidRPr="007240FE">
        <w:rPr>
          <w:rFonts w:ascii="Calibri Light" w:hAnsi="Calibri Light"/>
          <w:b/>
          <w:sz w:val="22"/>
          <w:szCs w:val="22"/>
        </w:rPr>
        <w:t>Corps et grade</w:t>
      </w:r>
      <w:r w:rsidRPr="00857F64">
        <w:rPr>
          <w:rFonts w:ascii="Calibri Light" w:hAnsi="Calibri Light"/>
          <w:b/>
          <w:sz w:val="22"/>
          <w:szCs w:val="22"/>
        </w:rPr>
        <w:t xml:space="preserve"> : </w:t>
      </w:r>
      <w:r w:rsidR="00A86122" w:rsidRPr="00857F64">
        <w:rPr>
          <w:rFonts w:ascii="Calibri Light" w:hAnsi="Calibri Light"/>
          <w:b/>
          <w:sz w:val="22"/>
          <w:szCs w:val="22"/>
        </w:rPr>
        <w:t xml:space="preserve">                                                                  </w:t>
      </w:r>
      <w:r w:rsidR="00A86122" w:rsidRPr="00A86122">
        <w:rPr>
          <w:rFonts w:ascii="Calibri Light" w:hAnsi="Calibri Light"/>
          <w:b/>
          <w:sz w:val="22"/>
          <w:szCs w:val="22"/>
        </w:rPr>
        <w:t xml:space="preserve">N° de section CNU : </w:t>
      </w:r>
    </w:p>
    <w:p w:rsidR="00713A69" w:rsidRDefault="00713A69" w:rsidP="00857F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 Light" w:hAnsi="Calibri Light"/>
          <w:b/>
          <w:sz w:val="22"/>
          <w:szCs w:val="22"/>
        </w:rPr>
      </w:pPr>
      <w:r>
        <w:rPr>
          <w:rFonts w:ascii="Calibri Light" w:hAnsi="Calibri Light"/>
          <w:b/>
          <w:sz w:val="22"/>
          <w:szCs w:val="22"/>
        </w:rPr>
        <w:t>Téléphone :</w:t>
      </w:r>
      <w:r w:rsidR="00077737">
        <w:rPr>
          <w:rFonts w:ascii="Calibri Light" w:hAnsi="Calibri Light"/>
          <w:b/>
          <w:sz w:val="22"/>
          <w:szCs w:val="22"/>
        </w:rPr>
        <w:t xml:space="preserve"> </w:t>
      </w:r>
      <w:r w:rsidR="00077737">
        <w:rPr>
          <w:rFonts w:ascii="Calibri Light" w:hAnsi="Calibri Light"/>
          <w:b/>
          <w:sz w:val="22"/>
          <w:szCs w:val="22"/>
        </w:rPr>
        <w:tab/>
      </w:r>
      <w:r w:rsidR="00077737">
        <w:rPr>
          <w:rFonts w:ascii="Calibri Light" w:hAnsi="Calibri Light"/>
          <w:b/>
          <w:sz w:val="22"/>
          <w:szCs w:val="22"/>
        </w:rPr>
        <w:tab/>
      </w:r>
      <w:r w:rsidR="00077737">
        <w:rPr>
          <w:rFonts w:ascii="Calibri Light" w:hAnsi="Calibri Light"/>
          <w:b/>
          <w:sz w:val="22"/>
          <w:szCs w:val="22"/>
        </w:rPr>
        <w:tab/>
      </w:r>
      <w:r w:rsidR="00510192">
        <w:rPr>
          <w:rFonts w:ascii="Calibri Light" w:hAnsi="Calibri Light"/>
          <w:b/>
          <w:sz w:val="22"/>
          <w:szCs w:val="22"/>
        </w:rPr>
        <w:tab/>
        <w:t xml:space="preserve"> Courriel</w:t>
      </w:r>
      <w:r>
        <w:rPr>
          <w:rFonts w:ascii="Calibri Light" w:hAnsi="Calibri Light"/>
          <w:b/>
          <w:sz w:val="22"/>
          <w:szCs w:val="22"/>
        </w:rPr>
        <w:t xml:space="preserve"> : </w:t>
      </w:r>
    </w:p>
    <w:p w:rsidR="005048AA" w:rsidRDefault="005048AA" w:rsidP="00857F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 Light" w:hAnsi="Calibri Light"/>
          <w:b/>
          <w:sz w:val="22"/>
          <w:szCs w:val="22"/>
        </w:rPr>
      </w:pPr>
    </w:p>
    <w:p w:rsidR="00EE1658" w:rsidRDefault="00EE1658" w:rsidP="00857F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 Light" w:hAnsi="Calibri Light"/>
          <w:b/>
          <w:sz w:val="22"/>
          <w:szCs w:val="22"/>
        </w:rPr>
      </w:pPr>
    </w:p>
    <w:p w:rsidR="005048AA" w:rsidRDefault="005048AA" w:rsidP="005048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632423" w:themeColor="accent2" w:themeShade="80"/>
          <w:sz w:val="26"/>
          <w:szCs w:val="26"/>
        </w:rPr>
      </w:pPr>
      <w:r>
        <w:rPr>
          <w:rFonts w:ascii="Calibri Light" w:hAnsi="Calibri Light"/>
          <w:b/>
          <w:color w:val="632423" w:themeColor="accent2" w:themeShade="80"/>
          <w:sz w:val="26"/>
          <w:szCs w:val="26"/>
        </w:rPr>
        <w:t xml:space="preserve">Référent à contacter sur les aspects </w:t>
      </w:r>
      <w:r w:rsidRPr="00165690">
        <w:rPr>
          <w:rFonts w:ascii="Calibri Light" w:hAnsi="Calibri Light"/>
          <w:b/>
          <w:color w:val="632423" w:themeColor="accent2" w:themeShade="80"/>
          <w:sz w:val="26"/>
          <w:szCs w:val="26"/>
          <w:u w:val="single"/>
        </w:rPr>
        <w:t>recherche</w:t>
      </w:r>
      <w:r w:rsidRPr="0062762A">
        <w:rPr>
          <w:rFonts w:ascii="Calibri Light" w:hAnsi="Calibri Light"/>
          <w:b/>
          <w:color w:val="632423" w:themeColor="accent2" w:themeShade="80"/>
          <w:sz w:val="26"/>
          <w:szCs w:val="26"/>
        </w:rPr>
        <w:t> :</w:t>
      </w:r>
    </w:p>
    <w:p w:rsidR="00165690" w:rsidRPr="0062762A" w:rsidRDefault="00165690" w:rsidP="005048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632423" w:themeColor="accent2" w:themeShade="80"/>
          <w:sz w:val="26"/>
          <w:szCs w:val="26"/>
        </w:rPr>
      </w:pPr>
    </w:p>
    <w:p w:rsidR="005048AA" w:rsidRPr="007240FE" w:rsidRDefault="005048AA" w:rsidP="005048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b/>
          <w:sz w:val="22"/>
          <w:szCs w:val="22"/>
        </w:rPr>
        <w:t xml:space="preserve">NOM </w:t>
      </w:r>
      <w:r w:rsidRPr="007240FE">
        <w:rPr>
          <w:rFonts w:ascii="Calibri Light" w:hAnsi="Calibri Light"/>
          <w:b/>
          <w:sz w:val="22"/>
          <w:szCs w:val="22"/>
        </w:rPr>
        <w:t>Prénom</w:t>
      </w:r>
      <w:r w:rsidRPr="007240FE">
        <w:rPr>
          <w:rFonts w:ascii="Calibri Light" w:hAnsi="Calibri Light"/>
          <w:sz w:val="22"/>
          <w:szCs w:val="22"/>
        </w:rPr>
        <w:t xml:space="preserve"> : </w:t>
      </w:r>
    </w:p>
    <w:p w:rsidR="005048AA" w:rsidRPr="00A86122" w:rsidRDefault="005048AA" w:rsidP="005048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 Light" w:hAnsi="Calibri Light"/>
          <w:b/>
          <w:sz w:val="22"/>
          <w:szCs w:val="22"/>
        </w:rPr>
      </w:pPr>
      <w:r w:rsidRPr="007240FE">
        <w:rPr>
          <w:rFonts w:ascii="Calibri Light" w:hAnsi="Calibri Light"/>
          <w:b/>
          <w:sz w:val="22"/>
          <w:szCs w:val="22"/>
        </w:rPr>
        <w:t>Corps et grade</w:t>
      </w:r>
      <w:r w:rsidRPr="00857F64">
        <w:rPr>
          <w:rFonts w:ascii="Calibri Light" w:hAnsi="Calibri Light"/>
          <w:b/>
          <w:sz w:val="22"/>
          <w:szCs w:val="22"/>
        </w:rPr>
        <w:t xml:space="preserve"> :                                                                   </w:t>
      </w:r>
      <w:r w:rsidRPr="00A86122">
        <w:rPr>
          <w:rFonts w:ascii="Calibri Light" w:hAnsi="Calibri Light"/>
          <w:b/>
          <w:sz w:val="22"/>
          <w:szCs w:val="22"/>
        </w:rPr>
        <w:t xml:space="preserve">N° de section CNU : </w:t>
      </w:r>
    </w:p>
    <w:p w:rsidR="005048AA" w:rsidRDefault="005048AA" w:rsidP="005048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 Light" w:hAnsi="Calibri Light"/>
          <w:b/>
          <w:sz w:val="22"/>
          <w:szCs w:val="22"/>
        </w:rPr>
      </w:pPr>
      <w:r>
        <w:rPr>
          <w:rFonts w:ascii="Calibri Light" w:hAnsi="Calibri Light"/>
          <w:b/>
          <w:sz w:val="22"/>
          <w:szCs w:val="22"/>
        </w:rPr>
        <w:t xml:space="preserve">Téléphone : </w:t>
      </w:r>
      <w:r>
        <w:rPr>
          <w:rFonts w:ascii="Calibri Light" w:hAnsi="Calibri Light"/>
          <w:b/>
          <w:sz w:val="22"/>
          <w:szCs w:val="22"/>
        </w:rPr>
        <w:tab/>
      </w:r>
      <w:r>
        <w:rPr>
          <w:rFonts w:ascii="Calibri Light" w:hAnsi="Calibri Light"/>
          <w:b/>
          <w:sz w:val="22"/>
          <w:szCs w:val="22"/>
        </w:rPr>
        <w:tab/>
      </w:r>
      <w:r>
        <w:rPr>
          <w:rFonts w:ascii="Calibri Light" w:hAnsi="Calibri Light"/>
          <w:b/>
          <w:sz w:val="22"/>
          <w:szCs w:val="22"/>
        </w:rPr>
        <w:tab/>
      </w:r>
      <w:r>
        <w:rPr>
          <w:rFonts w:ascii="Calibri Light" w:hAnsi="Calibri Light"/>
          <w:b/>
          <w:sz w:val="22"/>
          <w:szCs w:val="22"/>
        </w:rPr>
        <w:tab/>
        <w:t xml:space="preserve"> Courriel : </w:t>
      </w:r>
    </w:p>
    <w:p w:rsidR="00EE1658" w:rsidRDefault="00EE1658" w:rsidP="005048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 Light" w:hAnsi="Calibri Light"/>
          <w:b/>
          <w:sz w:val="22"/>
          <w:szCs w:val="22"/>
        </w:rPr>
      </w:pPr>
    </w:p>
    <w:p w:rsidR="00EE1658" w:rsidRDefault="00EE1658" w:rsidP="005048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 Light" w:hAnsi="Calibri Light"/>
          <w:b/>
          <w:sz w:val="22"/>
          <w:szCs w:val="22"/>
        </w:rPr>
      </w:pPr>
    </w:p>
    <w:p w:rsidR="00EE1658" w:rsidRDefault="00EE1658" w:rsidP="005048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 Light" w:hAnsi="Calibri Light"/>
          <w:b/>
          <w:sz w:val="22"/>
          <w:szCs w:val="22"/>
        </w:rPr>
      </w:pPr>
    </w:p>
    <w:p w:rsidR="00EE1658" w:rsidRDefault="00EE1658" w:rsidP="005048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 Light" w:hAnsi="Calibri Light"/>
          <w:b/>
          <w:sz w:val="22"/>
          <w:szCs w:val="22"/>
        </w:rPr>
      </w:pPr>
    </w:p>
    <w:p w:rsidR="00EE1658" w:rsidRDefault="00EE1658" w:rsidP="005048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 Light" w:hAnsi="Calibri Light"/>
          <w:b/>
          <w:sz w:val="22"/>
          <w:szCs w:val="22"/>
        </w:rPr>
      </w:pPr>
    </w:p>
    <w:p w:rsidR="00165690" w:rsidRDefault="00165690" w:rsidP="00CC68B8">
      <w:pPr>
        <w:rPr>
          <w:rFonts w:ascii="Calibri Light" w:hAnsi="Calibri Light"/>
          <w:sz w:val="22"/>
          <w:szCs w:val="22"/>
        </w:rPr>
      </w:pPr>
      <w:bookmarkStart w:id="0" w:name="_GoBack"/>
      <w:bookmarkEnd w:id="0"/>
    </w:p>
    <w:p w:rsidR="002A6083" w:rsidRDefault="002A6083" w:rsidP="00CC68B8">
      <w:pPr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1389A7" wp14:editId="7994824A">
                <wp:simplePos x="0" y="0"/>
                <wp:positionH relativeFrom="margin">
                  <wp:align>center</wp:align>
                </wp:positionH>
                <wp:positionV relativeFrom="paragraph">
                  <wp:posOffset>55880</wp:posOffset>
                </wp:positionV>
                <wp:extent cx="6257925" cy="390525"/>
                <wp:effectExtent l="0" t="0" r="28575" b="28575"/>
                <wp:wrapNone/>
                <wp:docPr id="5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925" cy="39052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1412" w:rsidRPr="003869ED" w:rsidRDefault="00841412" w:rsidP="002A6083">
                            <w:pPr>
                              <w:jc w:val="center"/>
                              <w:rPr>
                                <w:rFonts w:ascii="Calibri Light" w:hAnsi="Calibri Light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sz w:val="28"/>
                                <w:szCs w:val="28"/>
                              </w:rPr>
                              <w:t>Profil recherché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1389A7" id="Rectangle à coins arrondis 5" o:spid="_x0000_s1029" style="position:absolute;margin-left:0;margin-top:4.4pt;width:492.75pt;height:30.75pt;z-index:25166848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" fillcolor="#943634 [2405]" strokecolor="#622423 [1605]" strokeweight="2pt">
                <v:textbox>
                  <w:txbxContent>
                    <w:p w:rsidR="00841412" w:rsidRPr="003869ED" w:rsidRDefault="00841412" w:rsidP="002A6083">
                      <w:pPr>
                        <w:jc w:val="center"/>
                        <w:rPr>
                          <w:rFonts w:ascii="Calibri Light" w:hAnsi="Calibri Light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libri Light" w:hAnsi="Calibri Light"/>
                          <w:b/>
                          <w:sz w:val="28"/>
                          <w:szCs w:val="28"/>
                        </w:rPr>
                        <w:t>Profil recherché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2A6083" w:rsidRDefault="002A6083" w:rsidP="00CC68B8">
      <w:pPr>
        <w:rPr>
          <w:rFonts w:ascii="Calibri Light" w:hAnsi="Calibri Light"/>
          <w:sz w:val="22"/>
          <w:szCs w:val="22"/>
        </w:rPr>
      </w:pPr>
    </w:p>
    <w:p w:rsidR="002A6083" w:rsidRDefault="002A6083" w:rsidP="00CC68B8">
      <w:pPr>
        <w:rPr>
          <w:rFonts w:ascii="Calibri Light" w:hAnsi="Calibri Light"/>
          <w:sz w:val="22"/>
          <w:szCs w:val="22"/>
        </w:rPr>
      </w:pPr>
    </w:p>
    <w:p w:rsidR="002A6083" w:rsidRDefault="002A6083" w:rsidP="00CC68B8">
      <w:pPr>
        <w:rPr>
          <w:rFonts w:ascii="Calibri Light" w:hAnsi="Calibri Light"/>
          <w:sz w:val="22"/>
          <w:szCs w:val="22"/>
        </w:rPr>
      </w:pPr>
    </w:p>
    <w:p w:rsidR="001D0F8C" w:rsidRPr="00857F64" w:rsidRDefault="00142958" w:rsidP="001D0F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 Light" w:hAnsi="Calibri Light"/>
          <w:b/>
          <w:color w:val="632423" w:themeColor="accent2" w:themeShade="80"/>
          <w:sz w:val="28"/>
          <w:szCs w:val="26"/>
          <w:u w:val="single"/>
        </w:rPr>
      </w:pPr>
      <w:r w:rsidRPr="00857F64">
        <w:rPr>
          <w:rFonts w:ascii="Calibri Light" w:hAnsi="Calibri Light"/>
          <w:b/>
          <w:color w:val="632423" w:themeColor="accent2" w:themeShade="80"/>
          <w:sz w:val="28"/>
          <w:szCs w:val="26"/>
          <w:u w:val="single"/>
        </w:rPr>
        <w:t>Enseignement</w:t>
      </w:r>
    </w:p>
    <w:p w:rsidR="006A3D5B" w:rsidRPr="000C1708" w:rsidRDefault="000C1708" w:rsidP="00AD10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 Light" w:hAnsi="Calibri Light"/>
          <w:i/>
          <w:sz w:val="22"/>
          <w:szCs w:val="22"/>
        </w:rPr>
      </w:pPr>
      <w:r w:rsidRPr="00AD1094">
        <w:rPr>
          <w:rFonts w:ascii="Calibri Light" w:hAnsi="Calibri Light"/>
          <w:i/>
          <w:sz w:val="22"/>
          <w:szCs w:val="22"/>
        </w:rPr>
        <w:t>(</w:t>
      </w:r>
      <w:r w:rsidR="00EF5C16" w:rsidRPr="000C1708">
        <w:rPr>
          <w:rFonts w:ascii="Calibri Light" w:hAnsi="Calibri Light"/>
          <w:i/>
          <w:sz w:val="22"/>
          <w:szCs w:val="22"/>
        </w:rPr>
        <w:t>Donner un descriptif des enseignements prévus, en indiquant le niveau (Licence, Master), les types (cours, TD, TP) et les horaires</w:t>
      </w:r>
      <w:r w:rsidRPr="000C1708">
        <w:rPr>
          <w:rFonts w:ascii="Calibri Light" w:hAnsi="Calibri Light"/>
          <w:i/>
          <w:sz w:val="22"/>
          <w:szCs w:val="22"/>
        </w:rPr>
        <w:t>)</w:t>
      </w:r>
    </w:p>
    <w:p w:rsidR="00841412" w:rsidRDefault="00841412" w:rsidP="001D0F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i/>
          <w:sz w:val="22"/>
          <w:szCs w:val="22"/>
        </w:rPr>
      </w:pPr>
    </w:p>
    <w:p w:rsidR="00165690" w:rsidRDefault="00165690" w:rsidP="001D0F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i/>
          <w:sz w:val="22"/>
          <w:szCs w:val="22"/>
        </w:rPr>
      </w:pPr>
    </w:p>
    <w:p w:rsidR="00165690" w:rsidRDefault="00165690" w:rsidP="001D0F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i/>
          <w:sz w:val="22"/>
          <w:szCs w:val="22"/>
        </w:rPr>
      </w:pPr>
    </w:p>
    <w:p w:rsidR="00165690" w:rsidRDefault="00165690" w:rsidP="001D0F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i/>
          <w:sz w:val="22"/>
          <w:szCs w:val="22"/>
        </w:rPr>
      </w:pPr>
    </w:p>
    <w:p w:rsidR="00165690" w:rsidRDefault="00165690" w:rsidP="001D0F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i/>
          <w:sz w:val="22"/>
          <w:szCs w:val="22"/>
        </w:rPr>
      </w:pPr>
    </w:p>
    <w:p w:rsidR="00165690" w:rsidRDefault="00165690" w:rsidP="001D0F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i/>
          <w:sz w:val="22"/>
          <w:szCs w:val="22"/>
        </w:rPr>
      </w:pPr>
    </w:p>
    <w:p w:rsidR="00165690" w:rsidRPr="00AD1094" w:rsidRDefault="00165690" w:rsidP="001D0F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i/>
          <w:sz w:val="22"/>
          <w:szCs w:val="22"/>
        </w:rPr>
      </w:pPr>
    </w:p>
    <w:p w:rsidR="006A3D5B" w:rsidRPr="001D0F8C" w:rsidRDefault="001D0F8C" w:rsidP="001D0F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sz w:val="22"/>
          <w:szCs w:val="22"/>
        </w:rPr>
      </w:pPr>
      <w:r>
        <w:rPr>
          <w:rFonts w:ascii="Calibri Light" w:hAnsi="Calibri Light"/>
          <w:b/>
          <w:sz w:val="22"/>
          <w:szCs w:val="22"/>
        </w:rPr>
        <w:tab/>
      </w:r>
      <w:r>
        <w:rPr>
          <w:rFonts w:ascii="Calibri Light" w:hAnsi="Calibri Light"/>
          <w:b/>
          <w:sz w:val="22"/>
          <w:szCs w:val="22"/>
        </w:rPr>
        <w:tab/>
      </w:r>
      <w:r>
        <w:rPr>
          <w:rFonts w:ascii="Calibri Light" w:hAnsi="Calibri Light"/>
          <w:b/>
          <w:sz w:val="22"/>
          <w:szCs w:val="22"/>
        </w:rPr>
        <w:tab/>
      </w:r>
      <w:r>
        <w:rPr>
          <w:rFonts w:ascii="Calibri Light" w:hAnsi="Calibri Light"/>
          <w:b/>
          <w:sz w:val="22"/>
          <w:szCs w:val="22"/>
        </w:rPr>
        <w:tab/>
      </w:r>
    </w:p>
    <w:p w:rsidR="006A3D5B" w:rsidRPr="00857F64" w:rsidRDefault="00857F64" w:rsidP="006A3D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 Light" w:hAnsi="Calibri Light"/>
          <w:b/>
          <w:color w:val="632423" w:themeColor="accent2" w:themeShade="80"/>
          <w:sz w:val="28"/>
          <w:szCs w:val="26"/>
          <w:u w:val="single"/>
        </w:rPr>
      </w:pPr>
      <w:r w:rsidRPr="00857F64">
        <w:rPr>
          <w:rFonts w:ascii="Calibri Light" w:hAnsi="Calibri Light"/>
          <w:b/>
          <w:color w:val="632423" w:themeColor="accent2" w:themeShade="80"/>
          <w:sz w:val="28"/>
          <w:szCs w:val="26"/>
          <w:u w:val="single"/>
        </w:rPr>
        <w:t>Recherche</w:t>
      </w:r>
    </w:p>
    <w:p w:rsidR="00841412" w:rsidRDefault="000C1708" w:rsidP="001D0F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 Light" w:hAnsi="Calibri Light"/>
          <w:b/>
          <w:color w:val="1F497D" w:themeColor="text2"/>
          <w:sz w:val="28"/>
          <w:szCs w:val="26"/>
          <w:u w:val="single"/>
        </w:rPr>
      </w:pPr>
      <w:r>
        <w:rPr>
          <w:rFonts w:ascii="Calibri Light" w:hAnsi="Calibri Light"/>
          <w:i/>
          <w:sz w:val="22"/>
          <w:szCs w:val="22"/>
        </w:rPr>
        <w:t>(</w:t>
      </w:r>
      <w:r w:rsidR="00EF5C16" w:rsidRPr="00AD1094">
        <w:rPr>
          <w:rFonts w:ascii="Calibri Light" w:hAnsi="Calibri Light"/>
          <w:i/>
          <w:sz w:val="22"/>
          <w:szCs w:val="22"/>
        </w:rPr>
        <w:t xml:space="preserve">Indiquer le type de formation recherchée, les compétences requises. Préciser les missions envisagées, le lien </w:t>
      </w:r>
      <w:r w:rsidR="002D5065">
        <w:rPr>
          <w:rFonts w:ascii="Calibri Light" w:hAnsi="Calibri Light"/>
          <w:i/>
          <w:sz w:val="22"/>
          <w:szCs w:val="22"/>
        </w:rPr>
        <w:t>a</w:t>
      </w:r>
      <w:r w:rsidR="00EF5C16" w:rsidRPr="00AD1094">
        <w:rPr>
          <w:rFonts w:ascii="Calibri Light" w:hAnsi="Calibri Light"/>
          <w:i/>
          <w:sz w:val="22"/>
          <w:szCs w:val="22"/>
        </w:rPr>
        <w:t>vec les projets en cours ou à venir, le contexte de réalisation (missions sur le terrain, analyse de données, interviews, etc…) et les conditions d’accueil au laboratoire</w:t>
      </w:r>
      <w:r>
        <w:rPr>
          <w:rFonts w:ascii="Calibri Light" w:hAnsi="Calibri Light"/>
          <w:i/>
          <w:sz w:val="22"/>
          <w:szCs w:val="22"/>
        </w:rPr>
        <w:t>)</w:t>
      </w:r>
    </w:p>
    <w:p w:rsidR="00841412" w:rsidRDefault="00841412" w:rsidP="001D0F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 Light" w:hAnsi="Calibri Light"/>
          <w:b/>
          <w:color w:val="1F497D" w:themeColor="text2"/>
          <w:sz w:val="28"/>
          <w:szCs w:val="26"/>
          <w:u w:val="single"/>
        </w:rPr>
      </w:pPr>
    </w:p>
    <w:p w:rsidR="00841412" w:rsidRDefault="00841412" w:rsidP="001D0F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 Light" w:hAnsi="Calibri Light"/>
          <w:b/>
          <w:color w:val="1F497D" w:themeColor="text2"/>
          <w:sz w:val="28"/>
          <w:szCs w:val="26"/>
          <w:u w:val="single"/>
        </w:rPr>
      </w:pPr>
    </w:p>
    <w:p w:rsidR="00165690" w:rsidRDefault="00165690" w:rsidP="001D0F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 Light" w:hAnsi="Calibri Light"/>
          <w:b/>
          <w:color w:val="1F497D" w:themeColor="text2"/>
          <w:sz w:val="28"/>
          <w:szCs w:val="26"/>
          <w:u w:val="single"/>
        </w:rPr>
      </w:pPr>
    </w:p>
    <w:p w:rsidR="00165690" w:rsidRDefault="00165690" w:rsidP="001D0F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 Light" w:hAnsi="Calibri Light"/>
          <w:b/>
          <w:color w:val="1F497D" w:themeColor="text2"/>
          <w:sz w:val="28"/>
          <w:szCs w:val="26"/>
          <w:u w:val="single"/>
        </w:rPr>
      </w:pPr>
    </w:p>
    <w:p w:rsidR="00C31002" w:rsidRDefault="00C31002" w:rsidP="001D0F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 Light" w:hAnsi="Calibri Light"/>
          <w:b/>
          <w:color w:val="1F497D" w:themeColor="text2"/>
          <w:sz w:val="28"/>
          <w:szCs w:val="26"/>
          <w:u w:val="single"/>
        </w:rPr>
      </w:pPr>
    </w:p>
    <w:p w:rsidR="00841412" w:rsidRDefault="00841412" w:rsidP="001D0F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 Light" w:hAnsi="Calibri Light"/>
          <w:b/>
          <w:color w:val="1F497D" w:themeColor="text2"/>
          <w:sz w:val="28"/>
          <w:szCs w:val="26"/>
          <w:u w:val="single"/>
        </w:rPr>
      </w:pPr>
    </w:p>
    <w:p w:rsidR="007044DC" w:rsidRDefault="007044DC" w:rsidP="001D0F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 Light" w:hAnsi="Calibri Light"/>
          <w:b/>
          <w:color w:val="1F497D" w:themeColor="text2"/>
          <w:sz w:val="28"/>
          <w:szCs w:val="26"/>
          <w:u w:val="single"/>
        </w:rPr>
      </w:pPr>
    </w:p>
    <w:p w:rsidR="00165690" w:rsidRDefault="00165690" w:rsidP="001D0F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 Light" w:hAnsi="Calibri Light"/>
          <w:b/>
          <w:color w:val="1F497D" w:themeColor="text2"/>
          <w:sz w:val="28"/>
          <w:szCs w:val="26"/>
          <w:u w:val="single"/>
        </w:rPr>
      </w:pPr>
    </w:p>
    <w:p w:rsidR="003869ED" w:rsidRDefault="00165690" w:rsidP="00591FE3">
      <w:pPr>
        <w:jc w:val="center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90CDEF2" wp14:editId="3DD1BDFC">
                <wp:simplePos x="0" y="0"/>
                <wp:positionH relativeFrom="margin">
                  <wp:align>center</wp:align>
                </wp:positionH>
                <wp:positionV relativeFrom="paragraph">
                  <wp:posOffset>202565</wp:posOffset>
                </wp:positionV>
                <wp:extent cx="6257925" cy="390525"/>
                <wp:effectExtent l="0" t="0" r="28575" b="28575"/>
                <wp:wrapNone/>
                <wp:docPr id="7" name="Rectangle à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925" cy="39052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1412" w:rsidRPr="003869ED" w:rsidRDefault="00841412" w:rsidP="00BD1370">
                            <w:pPr>
                              <w:jc w:val="center"/>
                              <w:rPr>
                                <w:rFonts w:ascii="Calibri Light" w:hAnsi="Calibri Light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sz w:val="28"/>
                                <w:szCs w:val="28"/>
                              </w:rPr>
                              <w:t>Argumentaire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0CDEF2" id="Rectangle à coins arrondis 7" o:spid="_x0000_s1030" style="position:absolute;left:0;text-align:left;margin-left:0;margin-top:15.95pt;width:492.75pt;height:30.75pt;z-index:25167052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" fillcolor="#943634 [2405]" strokecolor="#622423 [1605]" strokeweight="2pt">
                <v:textbox>
                  <w:txbxContent>
                    <w:p w:rsidR="00841412" w:rsidRPr="003869ED" w:rsidRDefault="00841412" w:rsidP="00BD1370">
                      <w:pPr>
                        <w:jc w:val="center"/>
                        <w:rPr>
                          <w:rFonts w:ascii="Calibri Light" w:hAnsi="Calibri Light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libri Light" w:hAnsi="Calibri Light"/>
                          <w:b/>
                          <w:sz w:val="28"/>
                          <w:szCs w:val="28"/>
                        </w:rPr>
                        <w:t>Argumentaire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3869ED" w:rsidRDefault="003869ED" w:rsidP="00591FE3">
      <w:pPr>
        <w:jc w:val="center"/>
        <w:rPr>
          <w:rFonts w:ascii="Calibri Light" w:hAnsi="Calibri Light"/>
          <w:sz w:val="22"/>
          <w:szCs w:val="22"/>
        </w:rPr>
      </w:pPr>
    </w:p>
    <w:p w:rsidR="004A6B01" w:rsidRDefault="004A6B01" w:rsidP="00591FE3">
      <w:pPr>
        <w:jc w:val="center"/>
        <w:rPr>
          <w:rFonts w:ascii="Calibri Light" w:hAnsi="Calibri Light"/>
          <w:sz w:val="22"/>
          <w:szCs w:val="22"/>
        </w:rPr>
      </w:pPr>
    </w:p>
    <w:p w:rsidR="00165690" w:rsidRDefault="00165690" w:rsidP="00591FE3">
      <w:pPr>
        <w:jc w:val="center"/>
        <w:rPr>
          <w:rFonts w:ascii="Calibri Light" w:hAnsi="Calibri Light"/>
          <w:sz w:val="22"/>
          <w:szCs w:val="22"/>
        </w:rPr>
      </w:pPr>
    </w:p>
    <w:p w:rsidR="00B156D4" w:rsidRPr="00AD1094" w:rsidRDefault="00BD1370" w:rsidP="00AD10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 Light" w:hAnsi="Calibri Light"/>
          <w:i/>
          <w:sz w:val="22"/>
          <w:szCs w:val="22"/>
        </w:rPr>
      </w:pPr>
      <w:r w:rsidRPr="008D7082">
        <w:rPr>
          <w:rFonts w:ascii="Calibri Light" w:hAnsi="Calibri Light"/>
          <w:i/>
          <w:sz w:val="22"/>
          <w:szCs w:val="22"/>
        </w:rPr>
        <w:t>(</w:t>
      </w:r>
      <w:r w:rsidR="00AC7075">
        <w:rPr>
          <w:rFonts w:ascii="Calibri Light" w:hAnsi="Calibri Light"/>
          <w:i/>
          <w:sz w:val="22"/>
          <w:szCs w:val="22"/>
        </w:rPr>
        <w:t xml:space="preserve">En </w:t>
      </w:r>
      <w:r w:rsidR="00EF5C16">
        <w:rPr>
          <w:rFonts w:ascii="Calibri Light" w:hAnsi="Calibri Light"/>
          <w:i/>
          <w:sz w:val="22"/>
          <w:szCs w:val="22"/>
        </w:rPr>
        <w:t>2</w:t>
      </w:r>
      <w:r w:rsidRPr="008D7082">
        <w:rPr>
          <w:rFonts w:ascii="Calibri Light" w:hAnsi="Calibri Light"/>
          <w:i/>
          <w:sz w:val="22"/>
          <w:szCs w:val="22"/>
        </w:rPr>
        <w:t xml:space="preserve"> page</w:t>
      </w:r>
      <w:r w:rsidR="00EF5C16">
        <w:rPr>
          <w:rFonts w:ascii="Calibri Light" w:hAnsi="Calibri Light"/>
          <w:i/>
          <w:sz w:val="22"/>
          <w:szCs w:val="22"/>
        </w:rPr>
        <w:t>s</w:t>
      </w:r>
      <w:r w:rsidRPr="008D7082">
        <w:rPr>
          <w:rFonts w:ascii="Calibri Light" w:hAnsi="Calibri Light"/>
          <w:i/>
          <w:sz w:val="22"/>
          <w:szCs w:val="22"/>
        </w:rPr>
        <w:t xml:space="preserve"> maximum</w:t>
      </w:r>
      <w:r w:rsidR="00AC7075">
        <w:rPr>
          <w:rFonts w:ascii="Calibri Light" w:hAnsi="Calibri Light"/>
          <w:i/>
          <w:sz w:val="22"/>
          <w:szCs w:val="22"/>
        </w:rPr>
        <w:t>, s</w:t>
      </w:r>
      <w:r w:rsidR="00EF5C16" w:rsidRPr="00AD1094">
        <w:rPr>
          <w:rFonts w:ascii="Calibri Light" w:hAnsi="Calibri Light"/>
          <w:i/>
          <w:sz w:val="22"/>
          <w:szCs w:val="22"/>
        </w:rPr>
        <w:t>eront précisés ici :</w:t>
      </w:r>
    </w:p>
    <w:p w:rsidR="00EF5C16" w:rsidRPr="00AD1094" w:rsidRDefault="00EF5C16" w:rsidP="00AD10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 Light" w:hAnsi="Calibri Light"/>
          <w:i/>
          <w:sz w:val="22"/>
          <w:szCs w:val="22"/>
        </w:rPr>
      </w:pPr>
      <w:r w:rsidRPr="00AD1094">
        <w:rPr>
          <w:rFonts w:ascii="Calibri Light" w:hAnsi="Calibri Light"/>
          <w:i/>
          <w:sz w:val="22"/>
          <w:szCs w:val="22"/>
        </w:rPr>
        <w:t>Pour l’</w:t>
      </w:r>
      <w:r w:rsidRPr="00DE260D">
        <w:rPr>
          <w:rFonts w:ascii="Calibri Light" w:hAnsi="Calibri Light"/>
          <w:i/>
          <w:sz w:val="22"/>
          <w:szCs w:val="22"/>
          <w:u w:val="single"/>
        </w:rPr>
        <w:t>enseignement</w:t>
      </w:r>
      <w:r w:rsidRPr="00AD1094">
        <w:rPr>
          <w:rFonts w:ascii="Calibri Light" w:hAnsi="Calibri Light"/>
          <w:i/>
          <w:sz w:val="22"/>
          <w:szCs w:val="22"/>
        </w:rPr>
        <w:t> : les modules et horaires prévus et les compétences attendues</w:t>
      </w:r>
      <w:r w:rsidR="00AC7075">
        <w:rPr>
          <w:rFonts w:ascii="Calibri Light" w:hAnsi="Calibri Light"/>
          <w:i/>
          <w:sz w:val="22"/>
          <w:szCs w:val="22"/>
        </w:rPr>
        <w:t>.</w:t>
      </w:r>
    </w:p>
    <w:p w:rsidR="00EF5C16" w:rsidRPr="00AD1094" w:rsidRDefault="00EF5C16" w:rsidP="00AD10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 Light" w:hAnsi="Calibri Light"/>
          <w:i/>
          <w:sz w:val="22"/>
          <w:szCs w:val="22"/>
        </w:rPr>
      </w:pPr>
      <w:r w:rsidRPr="00AD1094">
        <w:rPr>
          <w:rFonts w:ascii="Calibri Light" w:hAnsi="Calibri Light"/>
          <w:i/>
          <w:sz w:val="22"/>
          <w:szCs w:val="22"/>
        </w:rPr>
        <w:t xml:space="preserve">Pour </w:t>
      </w:r>
      <w:r w:rsidRPr="00DE260D">
        <w:rPr>
          <w:rFonts w:ascii="Calibri Light" w:hAnsi="Calibri Light"/>
          <w:i/>
          <w:sz w:val="22"/>
          <w:szCs w:val="22"/>
          <w:u w:val="single"/>
        </w:rPr>
        <w:t>la recherche</w:t>
      </w:r>
      <w:r w:rsidRPr="00AD1094">
        <w:rPr>
          <w:rFonts w:ascii="Calibri Light" w:hAnsi="Calibri Light"/>
          <w:i/>
          <w:sz w:val="22"/>
          <w:szCs w:val="22"/>
        </w:rPr>
        <w:t> : la thématique, les objectifs envisagés, les collaborations et les financements assurant l’environnement de l’ATER (missions, analyses, etc…)</w:t>
      </w:r>
      <w:r w:rsidR="00AC7075">
        <w:rPr>
          <w:rFonts w:ascii="Calibri Light" w:hAnsi="Calibri Light"/>
          <w:i/>
          <w:sz w:val="22"/>
          <w:szCs w:val="22"/>
        </w:rPr>
        <w:t>)</w:t>
      </w:r>
    </w:p>
    <w:p w:rsidR="00B156D4" w:rsidRPr="007240FE" w:rsidRDefault="00B156D4" w:rsidP="0031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2"/>
          <w:szCs w:val="22"/>
        </w:rPr>
      </w:pPr>
    </w:p>
    <w:p w:rsidR="00B156D4" w:rsidRPr="007240FE" w:rsidRDefault="00B156D4" w:rsidP="0031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2"/>
          <w:szCs w:val="22"/>
        </w:rPr>
      </w:pPr>
    </w:p>
    <w:p w:rsidR="00B156D4" w:rsidRPr="007240FE" w:rsidRDefault="00B156D4" w:rsidP="0031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2"/>
          <w:szCs w:val="22"/>
        </w:rPr>
      </w:pPr>
    </w:p>
    <w:p w:rsidR="00B156D4" w:rsidRPr="007240FE" w:rsidRDefault="00B156D4" w:rsidP="0031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2"/>
          <w:szCs w:val="22"/>
        </w:rPr>
      </w:pPr>
    </w:p>
    <w:p w:rsidR="00B156D4" w:rsidRPr="007240FE" w:rsidRDefault="00B156D4" w:rsidP="0031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2"/>
          <w:szCs w:val="22"/>
        </w:rPr>
      </w:pPr>
    </w:p>
    <w:p w:rsidR="00B156D4" w:rsidRPr="007240FE" w:rsidRDefault="00B156D4" w:rsidP="0031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2"/>
          <w:szCs w:val="22"/>
        </w:rPr>
      </w:pPr>
    </w:p>
    <w:p w:rsidR="000A054D" w:rsidRDefault="000A054D" w:rsidP="0031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:rsidR="00841412" w:rsidRDefault="00841412" w:rsidP="0031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:rsidR="00841412" w:rsidRDefault="00841412" w:rsidP="0031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:rsidR="00841412" w:rsidRDefault="00841412" w:rsidP="0031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:rsidR="00841412" w:rsidRDefault="00841412" w:rsidP="0031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:rsidR="00841412" w:rsidRDefault="00841412" w:rsidP="0031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:rsidR="00841412" w:rsidRDefault="00841412" w:rsidP="0031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:rsidR="00841412" w:rsidRDefault="00841412" w:rsidP="0031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:rsidR="00841412" w:rsidRDefault="00841412" w:rsidP="0031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:rsidR="00841412" w:rsidRDefault="00841412" w:rsidP="0031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:rsidR="00841412" w:rsidRDefault="00841412" w:rsidP="0031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:rsidR="00841412" w:rsidRDefault="00841412" w:rsidP="0031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:rsidR="00841412" w:rsidRDefault="00841412" w:rsidP="0031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:rsidR="00841412" w:rsidRDefault="00841412" w:rsidP="0031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:rsidR="00841412" w:rsidRDefault="00841412" w:rsidP="0031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:rsidR="00841412" w:rsidRDefault="00841412" w:rsidP="0031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:rsidR="00841412" w:rsidRDefault="00841412" w:rsidP="0031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:rsidR="00841412" w:rsidRDefault="00841412" w:rsidP="0031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:rsidR="00841412" w:rsidRDefault="00841412" w:rsidP="0031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:rsidR="00841412" w:rsidRDefault="00841412" w:rsidP="0031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:rsidR="00841412" w:rsidRDefault="00841412" w:rsidP="0031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:rsidR="00841412" w:rsidRDefault="00841412" w:rsidP="0031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:rsidR="00841412" w:rsidRDefault="00841412" w:rsidP="0031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:rsidR="00841412" w:rsidRDefault="00841412" w:rsidP="0031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:rsidR="00841412" w:rsidRDefault="00841412" w:rsidP="0031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:rsidR="00FC4578" w:rsidRDefault="00FC4578" w:rsidP="0031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2"/>
          <w:szCs w:val="22"/>
        </w:rPr>
      </w:pPr>
    </w:p>
    <w:p w:rsidR="00EE1658" w:rsidRDefault="00EE1658" w:rsidP="0031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2"/>
          <w:szCs w:val="22"/>
        </w:rPr>
      </w:pPr>
    </w:p>
    <w:p w:rsidR="00EE1658" w:rsidRDefault="00EE1658" w:rsidP="0031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2"/>
          <w:szCs w:val="22"/>
        </w:rPr>
      </w:pPr>
    </w:p>
    <w:p w:rsidR="00EE1658" w:rsidRDefault="00EE1658" w:rsidP="0031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2"/>
          <w:szCs w:val="22"/>
        </w:rPr>
      </w:pPr>
    </w:p>
    <w:p w:rsidR="00EE1658" w:rsidRDefault="00EE1658" w:rsidP="0031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2"/>
          <w:szCs w:val="22"/>
        </w:rPr>
      </w:pPr>
    </w:p>
    <w:p w:rsidR="00EE1658" w:rsidRDefault="00EE1658" w:rsidP="0031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2"/>
          <w:szCs w:val="22"/>
        </w:rPr>
      </w:pPr>
    </w:p>
    <w:p w:rsidR="00EE1658" w:rsidRDefault="00EE1658" w:rsidP="0031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2"/>
          <w:szCs w:val="22"/>
        </w:rPr>
      </w:pPr>
    </w:p>
    <w:p w:rsidR="00EE1658" w:rsidRDefault="00EE1658" w:rsidP="0031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2"/>
          <w:szCs w:val="22"/>
        </w:rPr>
      </w:pPr>
    </w:p>
    <w:p w:rsidR="00EE1658" w:rsidRDefault="00EE1658" w:rsidP="0031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2"/>
          <w:szCs w:val="22"/>
        </w:rPr>
      </w:pPr>
    </w:p>
    <w:p w:rsidR="00EE1658" w:rsidRDefault="00EE1658" w:rsidP="0031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2"/>
          <w:szCs w:val="22"/>
        </w:rPr>
      </w:pPr>
    </w:p>
    <w:p w:rsidR="00EE1658" w:rsidRDefault="00EE1658" w:rsidP="0031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2"/>
          <w:szCs w:val="22"/>
        </w:rPr>
      </w:pPr>
    </w:p>
    <w:p w:rsidR="00EE1658" w:rsidRDefault="00EE1658" w:rsidP="0031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2"/>
          <w:szCs w:val="22"/>
        </w:rPr>
      </w:pPr>
    </w:p>
    <w:p w:rsidR="00EE1658" w:rsidRDefault="00EE1658" w:rsidP="0031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2"/>
          <w:szCs w:val="22"/>
        </w:rPr>
      </w:pPr>
    </w:p>
    <w:p w:rsidR="00EE1658" w:rsidRDefault="00EE1658" w:rsidP="0031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2"/>
          <w:szCs w:val="22"/>
        </w:rPr>
      </w:pPr>
    </w:p>
    <w:p w:rsidR="00EE1658" w:rsidRDefault="00EE1658" w:rsidP="0031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2"/>
          <w:szCs w:val="22"/>
        </w:rPr>
      </w:pPr>
    </w:p>
    <w:p w:rsidR="00EE1658" w:rsidRDefault="00EE1658" w:rsidP="0031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2"/>
          <w:szCs w:val="22"/>
        </w:rPr>
      </w:pPr>
    </w:p>
    <w:p w:rsidR="00EE1658" w:rsidRDefault="00EE1658" w:rsidP="0031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2"/>
          <w:szCs w:val="22"/>
        </w:rPr>
      </w:pPr>
    </w:p>
    <w:p w:rsidR="00EE1658" w:rsidRPr="007240FE" w:rsidRDefault="00EE1658" w:rsidP="0031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2"/>
          <w:szCs w:val="22"/>
        </w:rPr>
      </w:pPr>
    </w:p>
    <w:p w:rsidR="0038051F" w:rsidRPr="007240FE" w:rsidRDefault="0038051F" w:rsidP="0031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2"/>
          <w:szCs w:val="22"/>
        </w:rPr>
      </w:pPr>
    </w:p>
    <w:p w:rsidR="00B156D4" w:rsidRDefault="00B156D4" w:rsidP="00CC68B8">
      <w:pPr>
        <w:rPr>
          <w:rFonts w:ascii="Calibri Light" w:hAnsi="Calibri Light"/>
          <w:b/>
          <w:sz w:val="22"/>
          <w:szCs w:val="22"/>
        </w:rPr>
      </w:pPr>
    </w:p>
    <w:tbl>
      <w:tblPr>
        <w:tblStyle w:val="Grilledutableau"/>
        <w:tblW w:w="97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405"/>
        <w:gridCol w:w="3544"/>
        <w:gridCol w:w="3827"/>
      </w:tblGrid>
      <w:tr w:rsidR="00841412" w:rsidTr="00086AE4">
        <w:tc>
          <w:tcPr>
            <w:tcW w:w="2405" w:type="dxa"/>
          </w:tcPr>
          <w:p w:rsidR="00841412" w:rsidRPr="00841412" w:rsidRDefault="00841412" w:rsidP="00841412">
            <w:pPr>
              <w:rPr>
                <w:rFonts w:ascii="Calibri Light" w:hAnsi="Calibri Light"/>
                <w:b/>
              </w:rPr>
            </w:pPr>
            <w:r w:rsidRPr="00841412">
              <w:rPr>
                <w:rFonts w:ascii="Calibri Light" w:hAnsi="Calibri Light"/>
                <w:b/>
              </w:rPr>
              <w:t>Fait à :</w:t>
            </w:r>
          </w:p>
        </w:tc>
        <w:tc>
          <w:tcPr>
            <w:tcW w:w="3544" w:type="dxa"/>
          </w:tcPr>
          <w:p w:rsidR="00841412" w:rsidRPr="00841412" w:rsidRDefault="00841412" w:rsidP="00841412">
            <w:pPr>
              <w:rPr>
                <w:rFonts w:ascii="Calibri Light" w:hAnsi="Calibri Light"/>
                <w:b/>
              </w:rPr>
            </w:pPr>
            <w:r w:rsidRPr="00841412">
              <w:rPr>
                <w:rFonts w:ascii="Calibri Light" w:hAnsi="Calibri Light"/>
                <w:b/>
              </w:rPr>
              <w:t>Fait à :</w:t>
            </w:r>
          </w:p>
        </w:tc>
        <w:tc>
          <w:tcPr>
            <w:tcW w:w="3827" w:type="dxa"/>
          </w:tcPr>
          <w:p w:rsidR="00841412" w:rsidRPr="00841412" w:rsidRDefault="00841412" w:rsidP="00841412">
            <w:pPr>
              <w:rPr>
                <w:rFonts w:ascii="Calibri Light" w:hAnsi="Calibri Light"/>
                <w:b/>
              </w:rPr>
            </w:pPr>
            <w:r w:rsidRPr="00841412">
              <w:rPr>
                <w:rFonts w:ascii="Calibri Light" w:hAnsi="Calibri Light"/>
                <w:b/>
              </w:rPr>
              <w:t>Fait à :</w:t>
            </w:r>
          </w:p>
        </w:tc>
      </w:tr>
      <w:tr w:rsidR="00841412" w:rsidTr="00086AE4">
        <w:tc>
          <w:tcPr>
            <w:tcW w:w="2405" w:type="dxa"/>
          </w:tcPr>
          <w:p w:rsidR="00841412" w:rsidRPr="00841412" w:rsidRDefault="00841412" w:rsidP="00841412">
            <w:pPr>
              <w:rPr>
                <w:rFonts w:ascii="Calibri Light" w:hAnsi="Calibri Light"/>
                <w:b/>
              </w:rPr>
            </w:pPr>
            <w:r w:rsidRPr="00841412">
              <w:rPr>
                <w:rFonts w:ascii="Calibri Light" w:hAnsi="Calibri Light"/>
                <w:b/>
              </w:rPr>
              <w:t>Le :</w:t>
            </w:r>
          </w:p>
        </w:tc>
        <w:tc>
          <w:tcPr>
            <w:tcW w:w="3544" w:type="dxa"/>
          </w:tcPr>
          <w:p w:rsidR="00841412" w:rsidRPr="00841412" w:rsidRDefault="00841412" w:rsidP="00841412">
            <w:pPr>
              <w:rPr>
                <w:rFonts w:ascii="Calibri Light" w:hAnsi="Calibri Light"/>
                <w:b/>
              </w:rPr>
            </w:pPr>
            <w:r w:rsidRPr="00841412">
              <w:rPr>
                <w:rFonts w:ascii="Calibri Light" w:hAnsi="Calibri Light"/>
                <w:b/>
              </w:rPr>
              <w:t>Le :</w:t>
            </w:r>
          </w:p>
        </w:tc>
        <w:tc>
          <w:tcPr>
            <w:tcW w:w="3827" w:type="dxa"/>
          </w:tcPr>
          <w:p w:rsidR="00841412" w:rsidRPr="00841412" w:rsidRDefault="00841412" w:rsidP="00841412">
            <w:pPr>
              <w:rPr>
                <w:rFonts w:ascii="Calibri Light" w:hAnsi="Calibri Light"/>
                <w:b/>
              </w:rPr>
            </w:pPr>
            <w:r w:rsidRPr="00841412">
              <w:rPr>
                <w:rFonts w:ascii="Calibri Light" w:hAnsi="Calibri Light"/>
                <w:b/>
              </w:rPr>
              <w:t>Le :</w:t>
            </w:r>
          </w:p>
        </w:tc>
      </w:tr>
      <w:tr w:rsidR="00841412" w:rsidTr="00086AE4">
        <w:trPr>
          <w:trHeight w:val="889"/>
        </w:trPr>
        <w:tc>
          <w:tcPr>
            <w:tcW w:w="2405" w:type="dxa"/>
          </w:tcPr>
          <w:p w:rsidR="00086AE4" w:rsidRPr="00086AE4" w:rsidRDefault="00086AE4" w:rsidP="00401C5E">
            <w:pPr>
              <w:rPr>
                <w:rFonts w:ascii="Calibri Light" w:hAnsi="Calibri Light"/>
                <w:sz w:val="22"/>
                <w:szCs w:val="22"/>
              </w:rPr>
            </w:pPr>
          </w:p>
          <w:p w:rsidR="00086AE4" w:rsidRDefault="00086AE4" w:rsidP="00401C5E">
            <w:pPr>
              <w:rPr>
                <w:rFonts w:ascii="Calibri Light" w:hAnsi="Calibri Light"/>
                <w:sz w:val="22"/>
                <w:szCs w:val="22"/>
              </w:rPr>
            </w:pPr>
          </w:p>
          <w:p w:rsidR="00086AE4" w:rsidRPr="00086AE4" w:rsidRDefault="00086AE4" w:rsidP="00401C5E">
            <w:pPr>
              <w:rPr>
                <w:rFonts w:ascii="Calibri Light" w:hAnsi="Calibri Light"/>
                <w:sz w:val="22"/>
                <w:szCs w:val="22"/>
              </w:rPr>
            </w:pPr>
          </w:p>
          <w:p w:rsidR="00841412" w:rsidRPr="00086AE4" w:rsidRDefault="00841412" w:rsidP="00401C5E">
            <w:pPr>
              <w:rPr>
                <w:rFonts w:ascii="Calibri Light" w:hAnsi="Calibri Light"/>
                <w:sz w:val="22"/>
                <w:szCs w:val="22"/>
              </w:rPr>
            </w:pPr>
            <w:r w:rsidRPr="00086AE4">
              <w:rPr>
                <w:rFonts w:ascii="Calibri Light" w:hAnsi="Calibri Light"/>
                <w:sz w:val="22"/>
                <w:szCs w:val="22"/>
              </w:rPr>
              <w:t>Signature du candidat</w:t>
            </w:r>
          </w:p>
        </w:tc>
        <w:tc>
          <w:tcPr>
            <w:tcW w:w="3544" w:type="dxa"/>
          </w:tcPr>
          <w:p w:rsidR="00086AE4" w:rsidRDefault="00086AE4" w:rsidP="00401C5E">
            <w:pPr>
              <w:rPr>
                <w:rFonts w:ascii="Calibri Light" w:hAnsi="Calibri Light"/>
                <w:sz w:val="22"/>
                <w:szCs w:val="22"/>
              </w:rPr>
            </w:pPr>
          </w:p>
          <w:p w:rsidR="00086AE4" w:rsidRDefault="00086AE4" w:rsidP="00401C5E">
            <w:pPr>
              <w:rPr>
                <w:rFonts w:ascii="Calibri Light" w:hAnsi="Calibri Light"/>
                <w:sz w:val="22"/>
                <w:szCs w:val="22"/>
              </w:rPr>
            </w:pPr>
          </w:p>
          <w:p w:rsidR="00086AE4" w:rsidRDefault="00086AE4" w:rsidP="00401C5E">
            <w:pPr>
              <w:rPr>
                <w:rFonts w:ascii="Calibri Light" w:hAnsi="Calibri Light"/>
                <w:sz w:val="22"/>
                <w:szCs w:val="22"/>
              </w:rPr>
            </w:pPr>
          </w:p>
          <w:p w:rsidR="00841412" w:rsidRPr="00086AE4" w:rsidRDefault="00841412" w:rsidP="00401C5E">
            <w:pPr>
              <w:rPr>
                <w:rFonts w:ascii="Calibri Light" w:hAnsi="Calibri Light"/>
                <w:sz w:val="22"/>
                <w:szCs w:val="22"/>
              </w:rPr>
            </w:pPr>
            <w:r w:rsidRPr="00086AE4">
              <w:rPr>
                <w:rFonts w:ascii="Calibri Light" w:hAnsi="Calibri Light"/>
                <w:sz w:val="22"/>
                <w:szCs w:val="22"/>
              </w:rPr>
              <w:t>Signature du directeur de laboratoire</w:t>
            </w:r>
          </w:p>
        </w:tc>
        <w:tc>
          <w:tcPr>
            <w:tcW w:w="3827" w:type="dxa"/>
          </w:tcPr>
          <w:p w:rsidR="00086AE4" w:rsidRDefault="00086AE4" w:rsidP="00401C5E">
            <w:pPr>
              <w:rPr>
                <w:rFonts w:ascii="Calibri Light" w:hAnsi="Calibri Light"/>
                <w:sz w:val="22"/>
                <w:szCs w:val="22"/>
              </w:rPr>
            </w:pPr>
          </w:p>
          <w:p w:rsidR="00086AE4" w:rsidRDefault="00086AE4" w:rsidP="00401C5E">
            <w:pPr>
              <w:rPr>
                <w:rFonts w:ascii="Calibri Light" w:hAnsi="Calibri Light"/>
                <w:sz w:val="22"/>
                <w:szCs w:val="22"/>
              </w:rPr>
            </w:pPr>
          </w:p>
          <w:p w:rsidR="00086AE4" w:rsidRDefault="00086AE4" w:rsidP="00401C5E">
            <w:pPr>
              <w:rPr>
                <w:rFonts w:ascii="Calibri Light" w:hAnsi="Calibri Light"/>
                <w:sz w:val="22"/>
                <w:szCs w:val="22"/>
              </w:rPr>
            </w:pPr>
          </w:p>
          <w:p w:rsidR="00841412" w:rsidRPr="00086AE4" w:rsidRDefault="00841412" w:rsidP="00401C5E">
            <w:pPr>
              <w:rPr>
                <w:rFonts w:ascii="Calibri Light" w:hAnsi="Calibri Light"/>
                <w:sz w:val="22"/>
                <w:szCs w:val="22"/>
              </w:rPr>
            </w:pPr>
            <w:r w:rsidRPr="00086AE4">
              <w:rPr>
                <w:rFonts w:ascii="Calibri Light" w:hAnsi="Calibri Light"/>
                <w:sz w:val="22"/>
                <w:szCs w:val="22"/>
              </w:rPr>
              <w:t>Signature du directeur de département</w:t>
            </w:r>
          </w:p>
        </w:tc>
      </w:tr>
    </w:tbl>
    <w:p w:rsidR="00F74A70" w:rsidRPr="007240FE" w:rsidRDefault="00F74A70" w:rsidP="00086AE4">
      <w:pPr>
        <w:rPr>
          <w:rFonts w:ascii="Calibri Light" w:hAnsi="Calibri Light"/>
        </w:rPr>
      </w:pPr>
    </w:p>
    <w:sectPr w:rsidR="00F74A70" w:rsidRPr="007240FE" w:rsidSect="00382469">
      <w:footerReference w:type="even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84B" w:rsidRDefault="00C4584B">
      <w:r>
        <w:separator/>
      </w:r>
    </w:p>
  </w:endnote>
  <w:endnote w:type="continuationSeparator" w:id="0">
    <w:p w:rsidR="00C4584B" w:rsidRDefault="00C45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dobe Ming Std L">
    <w:panose1 w:val="02020300000000000000"/>
    <w:charset w:val="80"/>
    <w:family w:val="roman"/>
    <w:notTrueType/>
    <w:pitch w:val="variable"/>
    <w:sig w:usb0="00000203" w:usb1="1A0F1900" w:usb2="00000016" w:usb3="00000000" w:csb0="00120005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412" w:rsidRDefault="00841412" w:rsidP="00633DD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841412" w:rsidRDefault="00841412" w:rsidP="004345F8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412" w:rsidRPr="007240FE" w:rsidRDefault="00841412" w:rsidP="00633DD4">
    <w:pPr>
      <w:pStyle w:val="Pieddepage"/>
      <w:framePr w:wrap="around" w:vAnchor="text" w:hAnchor="margin" w:xAlign="right" w:y="1"/>
      <w:rPr>
        <w:rStyle w:val="Numrodepage"/>
        <w:rFonts w:ascii="Arial Narrow" w:hAnsi="Arial Narrow"/>
        <w:sz w:val="20"/>
        <w:szCs w:val="20"/>
      </w:rPr>
    </w:pPr>
    <w:r w:rsidRPr="007240FE">
      <w:rPr>
        <w:rStyle w:val="Numrodepage"/>
        <w:rFonts w:ascii="Arial Narrow" w:hAnsi="Arial Narrow"/>
        <w:sz w:val="20"/>
        <w:szCs w:val="20"/>
      </w:rPr>
      <w:fldChar w:fldCharType="begin"/>
    </w:r>
    <w:r w:rsidRPr="007240FE">
      <w:rPr>
        <w:rStyle w:val="Numrodepage"/>
        <w:rFonts w:ascii="Arial Narrow" w:hAnsi="Arial Narrow"/>
        <w:sz w:val="20"/>
        <w:szCs w:val="20"/>
      </w:rPr>
      <w:instrText xml:space="preserve">PAGE  </w:instrText>
    </w:r>
    <w:r w:rsidRPr="007240FE">
      <w:rPr>
        <w:rStyle w:val="Numrodepage"/>
        <w:rFonts w:ascii="Arial Narrow" w:hAnsi="Arial Narrow"/>
        <w:sz w:val="20"/>
        <w:szCs w:val="20"/>
      </w:rPr>
      <w:fldChar w:fldCharType="separate"/>
    </w:r>
    <w:r w:rsidR="00EE1658">
      <w:rPr>
        <w:rStyle w:val="Numrodepage"/>
        <w:rFonts w:ascii="Arial Narrow" w:hAnsi="Arial Narrow"/>
        <w:noProof/>
        <w:sz w:val="20"/>
        <w:szCs w:val="20"/>
      </w:rPr>
      <w:t>2</w:t>
    </w:r>
    <w:r w:rsidRPr="007240FE">
      <w:rPr>
        <w:rStyle w:val="Numrodepage"/>
        <w:rFonts w:ascii="Arial Narrow" w:hAnsi="Arial Narrow"/>
        <w:sz w:val="20"/>
        <w:szCs w:val="20"/>
      </w:rPr>
      <w:fldChar w:fldCharType="end"/>
    </w:r>
  </w:p>
  <w:p w:rsidR="00841412" w:rsidRPr="00DE260D" w:rsidRDefault="00AA04EA" w:rsidP="004345F8">
    <w:pPr>
      <w:pStyle w:val="Pieddepage"/>
      <w:ind w:right="360"/>
      <w:rPr>
        <w:rFonts w:ascii="Calibri Light" w:hAnsi="Calibri Light"/>
        <w:sz w:val="20"/>
        <w:szCs w:val="20"/>
      </w:rPr>
    </w:pPr>
    <w:r>
      <w:rPr>
        <w:rFonts w:ascii="Calibri Light" w:hAnsi="Calibri Light"/>
        <w:sz w:val="20"/>
        <w:szCs w:val="20"/>
      </w:rPr>
      <w:t>Fiche-réponse ATER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84B" w:rsidRDefault="00C4584B">
      <w:r>
        <w:separator/>
      </w:r>
    </w:p>
  </w:footnote>
  <w:footnote w:type="continuationSeparator" w:id="0">
    <w:p w:rsidR="00C4584B" w:rsidRDefault="00C458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8119F"/>
    <w:multiLevelType w:val="hybridMultilevel"/>
    <w:tmpl w:val="A24837F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C491560"/>
    <w:multiLevelType w:val="hybridMultilevel"/>
    <w:tmpl w:val="D7C2A648"/>
    <w:lvl w:ilvl="0" w:tplc="87E003DC">
      <w:start w:val="1"/>
      <w:numFmt w:val="upperRoman"/>
      <w:pStyle w:val="Titre1"/>
      <w:lvlText w:val="%1."/>
      <w:lvlJc w:val="left"/>
      <w:pPr>
        <w:ind w:left="720" w:hanging="360"/>
      </w:pPr>
      <w:rPr>
        <w:rFonts w:cs="Times New Roman"/>
        <w:color w:val="1F497D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6295B66"/>
    <w:multiLevelType w:val="hybridMultilevel"/>
    <w:tmpl w:val="C002B576"/>
    <w:lvl w:ilvl="0" w:tplc="AFFA77F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 w15:restartNumberingAfterBreak="0">
    <w:nsid w:val="77DD3AA2"/>
    <w:multiLevelType w:val="hybridMultilevel"/>
    <w:tmpl w:val="DA1AC96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FE8313E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F03"/>
    <w:rsid w:val="00022109"/>
    <w:rsid w:val="00034109"/>
    <w:rsid w:val="00035B30"/>
    <w:rsid w:val="000421D5"/>
    <w:rsid w:val="0006489C"/>
    <w:rsid w:val="00077737"/>
    <w:rsid w:val="00086AE4"/>
    <w:rsid w:val="000A054D"/>
    <w:rsid w:val="000A10BF"/>
    <w:rsid w:val="000A2BE0"/>
    <w:rsid w:val="000B7E0A"/>
    <w:rsid w:val="000C1708"/>
    <w:rsid w:val="000D08F3"/>
    <w:rsid w:val="000D5218"/>
    <w:rsid w:val="001046C0"/>
    <w:rsid w:val="00106018"/>
    <w:rsid w:val="0011336E"/>
    <w:rsid w:val="00140563"/>
    <w:rsid w:val="00142958"/>
    <w:rsid w:val="00165690"/>
    <w:rsid w:val="00176619"/>
    <w:rsid w:val="00184388"/>
    <w:rsid w:val="001876B5"/>
    <w:rsid w:val="00196221"/>
    <w:rsid w:val="00196744"/>
    <w:rsid w:val="001C31A4"/>
    <w:rsid w:val="001D0F8C"/>
    <w:rsid w:val="001F35D5"/>
    <w:rsid w:val="002105C8"/>
    <w:rsid w:val="002212B9"/>
    <w:rsid w:val="00221D87"/>
    <w:rsid w:val="00225663"/>
    <w:rsid w:val="002268C9"/>
    <w:rsid w:val="002365B5"/>
    <w:rsid w:val="002456B4"/>
    <w:rsid w:val="00250F03"/>
    <w:rsid w:val="0028246B"/>
    <w:rsid w:val="00286A3F"/>
    <w:rsid w:val="00297D5D"/>
    <w:rsid w:val="002A6083"/>
    <w:rsid w:val="002B413F"/>
    <w:rsid w:val="002C1FF9"/>
    <w:rsid w:val="002D5065"/>
    <w:rsid w:val="002F3AF8"/>
    <w:rsid w:val="00307A58"/>
    <w:rsid w:val="00311EE5"/>
    <w:rsid w:val="0036173F"/>
    <w:rsid w:val="0038051F"/>
    <w:rsid w:val="00382469"/>
    <w:rsid w:val="003869ED"/>
    <w:rsid w:val="003B1EED"/>
    <w:rsid w:val="003C5274"/>
    <w:rsid w:val="003E3F27"/>
    <w:rsid w:val="003F2A48"/>
    <w:rsid w:val="003F5365"/>
    <w:rsid w:val="00401591"/>
    <w:rsid w:val="00401BE0"/>
    <w:rsid w:val="00401C5E"/>
    <w:rsid w:val="00407AB8"/>
    <w:rsid w:val="004314A4"/>
    <w:rsid w:val="004345F8"/>
    <w:rsid w:val="00447493"/>
    <w:rsid w:val="004557D2"/>
    <w:rsid w:val="00460E04"/>
    <w:rsid w:val="00466406"/>
    <w:rsid w:val="004727CD"/>
    <w:rsid w:val="004974FA"/>
    <w:rsid w:val="004A6B01"/>
    <w:rsid w:val="004F109C"/>
    <w:rsid w:val="005048AA"/>
    <w:rsid w:val="00504C9F"/>
    <w:rsid w:val="00510192"/>
    <w:rsid w:val="0054462C"/>
    <w:rsid w:val="005614FD"/>
    <w:rsid w:val="0057077F"/>
    <w:rsid w:val="00571069"/>
    <w:rsid w:val="0058678E"/>
    <w:rsid w:val="00591FE3"/>
    <w:rsid w:val="00604749"/>
    <w:rsid w:val="00604885"/>
    <w:rsid w:val="0062762A"/>
    <w:rsid w:val="00627C4C"/>
    <w:rsid w:val="00633DD4"/>
    <w:rsid w:val="006462B8"/>
    <w:rsid w:val="00654710"/>
    <w:rsid w:val="00686187"/>
    <w:rsid w:val="006A3D5B"/>
    <w:rsid w:val="006D042D"/>
    <w:rsid w:val="006D07C5"/>
    <w:rsid w:val="007018F3"/>
    <w:rsid w:val="007044DC"/>
    <w:rsid w:val="00711421"/>
    <w:rsid w:val="00713A69"/>
    <w:rsid w:val="007240FE"/>
    <w:rsid w:val="00726080"/>
    <w:rsid w:val="00763D00"/>
    <w:rsid w:val="00764450"/>
    <w:rsid w:val="00775637"/>
    <w:rsid w:val="00791D0F"/>
    <w:rsid w:val="00797992"/>
    <w:rsid w:val="007C4CAC"/>
    <w:rsid w:val="007D0958"/>
    <w:rsid w:val="007E1982"/>
    <w:rsid w:val="00813C3F"/>
    <w:rsid w:val="00841412"/>
    <w:rsid w:val="00851A8C"/>
    <w:rsid w:val="00857F64"/>
    <w:rsid w:val="00866C33"/>
    <w:rsid w:val="00886F7F"/>
    <w:rsid w:val="0089137F"/>
    <w:rsid w:val="008B1718"/>
    <w:rsid w:val="008C281A"/>
    <w:rsid w:val="008D4E95"/>
    <w:rsid w:val="008D7082"/>
    <w:rsid w:val="008E6A02"/>
    <w:rsid w:val="008F1ABD"/>
    <w:rsid w:val="008F7415"/>
    <w:rsid w:val="00903D81"/>
    <w:rsid w:val="009057DA"/>
    <w:rsid w:val="00922331"/>
    <w:rsid w:val="0096555A"/>
    <w:rsid w:val="009C753A"/>
    <w:rsid w:val="009E0EE5"/>
    <w:rsid w:val="009E456E"/>
    <w:rsid w:val="00A2170B"/>
    <w:rsid w:val="00A2796C"/>
    <w:rsid w:val="00A5522F"/>
    <w:rsid w:val="00A77C55"/>
    <w:rsid w:val="00A86122"/>
    <w:rsid w:val="00A91208"/>
    <w:rsid w:val="00A94CA2"/>
    <w:rsid w:val="00AA04EA"/>
    <w:rsid w:val="00AA2617"/>
    <w:rsid w:val="00AB423B"/>
    <w:rsid w:val="00AC32DC"/>
    <w:rsid w:val="00AC7075"/>
    <w:rsid w:val="00AC79DC"/>
    <w:rsid w:val="00AD0A62"/>
    <w:rsid w:val="00AD1094"/>
    <w:rsid w:val="00AD737F"/>
    <w:rsid w:val="00AF7C3E"/>
    <w:rsid w:val="00B13DDC"/>
    <w:rsid w:val="00B156D4"/>
    <w:rsid w:val="00B20250"/>
    <w:rsid w:val="00B30B06"/>
    <w:rsid w:val="00B339DD"/>
    <w:rsid w:val="00B4309F"/>
    <w:rsid w:val="00B54E77"/>
    <w:rsid w:val="00B66F87"/>
    <w:rsid w:val="00B92FCB"/>
    <w:rsid w:val="00BC2E65"/>
    <w:rsid w:val="00BC4B47"/>
    <w:rsid w:val="00BD1370"/>
    <w:rsid w:val="00BE26E6"/>
    <w:rsid w:val="00BF64CF"/>
    <w:rsid w:val="00C041AA"/>
    <w:rsid w:val="00C14209"/>
    <w:rsid w:val="00C31002"/>
    <w:rsid w:val="00C33423"/>
    <w:rsid w:val="00C4584B"/>
    <w:rsid w:val="00C50247"/>
    <w:rsid w:val="00C86B27"/>
    <w:rsid w:val="00CB6A7B"/>
    <w:rsid w:val="00CC1658"/>
    <w:rsid w:val="00CC40BE"/>
    <w:rsid w:val="00CC68B8"/>
    <w:rsid w:val="00D04303"/>
    <w:rsid w:val="00D06DD5"/>
    <w:rsid w:val="00D14300"/>
    <w:rsid w:val="00D23935"/>
    <w:rsid w:val="00D277D4"/>
    <w:rsid w:val="00D80259"/>
    <w:rsid w:val="00D85E54"/>
    <w:rsid w:val="00DA5255"/>
    <w:rsid w:val="00DD6449"/>
    <w:rsid w:val="00DD6CB5"/>
    <w:rsid w:val="00DE260D"/>
    <w:rsid w:val="00DE55BE"/>
    <w:rsid w:val="00DF282B"/>
    <w:rsid w:val="00E47824"/>
    <w:rsid w:val="00E62727"/>
    <w:rsid w:val="00E726F6"/>
    <w:rsid w:val="00E90E6C"/>
    <w:rsid w:val="00EB46A6"/>
    <w:rsid w:val="00EC2DD3"/>
    <w:rsid w:val="00ED70D9"/>
    <w:rsid w:val="00ED77C6"/>
    <w:rsid w:val="00EE1658"/>
    <w:rsid w:val="00EF2AEC"/>
    <w:rsid w:val="00EF5C16"/>
    <w:rsid w:val="00F266DB"/>
    <w:rsid w:val="00F439C6"/>
    <w:rsid w:val="00F478E8"/>
    <w:rsid w:val="00F72A4F"/>
    <w:rsid w:val="00F72BD3"/>
    <w:rsid w:val="00F7428F"/>
    <w:rsid w:val="00F74A70"/>
    <w:rsid w:val="00F775AD"/>
    <w:rsid w:val="00F90F61"/>
    <w:rsid w:val="00FC4578"/>
    <w:rsid w:val="00FC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E83604"/>
  <w15:docId w15:val="{D72ED9D5-C662-4301-B213-DD2F062E6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9DD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3F5365"/>
    <w:pPr>
      <w:keepNext/>
      <w:keepLines/>
      <w:numPr>
        <w:numId w:val="4"/>
      </w:numPr>
      <w:spacing w:before="480" w:line="276" w:lineRule="auto"/>
      <w:outlineLvl w:val="0"/>
    </w:pPr>
    <w:rPr>
      <w:rFonts w:ascii="Cambria" w:hAnsi="Cambria"/>
      <w:b/>
      <w:bCs/>
      <w:color w:val="1F497D"/>
      <w:sz w:val="40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3F5365"/>
    <w:rPr>
      <w:rFonts w:ascii="Cambria" w:hAnsi="Cambria" w:cs="Times New Roman"/>
      <w:b/>
      <w:bCs/>
      <w:color w:val="1F497D"/>
      <w:sz w:val="28"/>
      <w:szCs w:val="28"/>
    </w:rPr>
  </w:style>
  <w:style w:type="paragraph" w:styleId="Notedebasdepage">
    <w:name w:val="footnote text"/>
    <w:basedOn w:val="Normal"/>
    <w:link w:val="NotedebasdepageCar"/>
    <w:uiPriority w:val="99"/>
    <w:semiHidden/>
    <w:rsid w:val="003B1EED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65BD7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rsid w:val="003B1EED"/>
    <w:rPr>
      <w:rFonts w:cs="Times New Roman"/>
      <w:vertAlign w:val="superscript"/>
    </w:rPr>
  </w:style>
  <w:style w:type="paragraph" w:styleId="Pieddepage">
    <w:name w:val="footer"/>
    <w:basedOn w:val="Normal"/>
    <w:link w:val="PieddepageCar"/>
    <w:uiPriority w:val="99"/>
    <w:rsid w:val="004345F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65BD7"/>
    <w:rPr>
      <w:sz w:val="24"/>
      <w:szCs w:val="24"/>
    </w:rPr>
  </w:style>
  <w:style w:type="character" w:styleId="Numrodepage">
    <w:name w:val="page number"/>
    <w:basedOn w:val="Policepardfaut"/>
    <w:uiPriority w:val="99"/>
    <w:rsid w:val="004345F8"/>
    <w:rPr>
      <w:rFonts w:cs="Times New Roman"/>
    </w:rPr>
  </w:style>
  <w:style w:type="paragraph" w:styleId="Paragraphedeliste">
    <w:name w:val="List Paragraph"/>
    <w:basedOn w:val="Normal"/>
    <w:uiPriority w:val="99"/>
    <w:qFormat/>
    <w:rsid w:val="00BF64CF"/>
    <w:pPr>
      <w:ind w:left="720"/>
      <w:contextualSpacing/>
    </w:pPr>
  </w:style>
  <w:style w:type="character" w:styleId="Lienhypertexte">
    <w:name w:val="Hyperlink"/>
    <w:basedOn w:val="Policepardfaut"/>
    <w:uiPriority w:val="99"/>
    <w:rsid w:val="003F5365"/>
    <w:rPr>
      <w:rFonts w:cs="Times New Roman"/>
      <w:color w:val="0000FF"/>
      <w:u w:val="single"/>
    </w:rPr>
  </w:style>
  <w:style w:type="table" w:styleId="Grilledutableau">
    <w:name w:val="Table Grid"/>
    <w:basedOn w:val="TableauNormal"/>
    <w:uiPriority w:val="99"/>
    <w:rsid w:val="003F5365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rsid w:val="00B4309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locked/>
    <w:rsid w:val="00B4309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F3AF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F3AF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409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0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09229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409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0922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E29DB5A8</Template>
  <TotalTime>8</TotalTime>
  <Pages>3</Pages>
  <Words>200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DE RENSEIGNEMENTS PERMETTANT LA SAISIE POUR FORMULER UNE DEMANDE DE FINANCEMENT POUR UN SEJOUR DE RECHERCHE POST-DOCTORALE PRESENTEE PAR UNE EQUIPE DE RECHERCHE FRANCAISE</vt:lpstr>
    </vt:vector>
  </TitlesOfParts>
  <Company>ephe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RENSEIGNEMENTS PERMETTANT LA SAISIE POUR FORMULER UNE DEMANDE DE FINANCEMENT POUR UN SEJOUR DE RECHERCHE POST-DOCTORALE PRESENTEE PAR UNE EQUIPE DE RECHERCHE FRANCAISE</dc:title>
  <dc:creator>snordmann</dc:creator>
  <cp:lastModifiedBy>Melanie Bontant</cp:lastModifiedBy>
  <cp:revision>4</cp:revision>
  <cp:lastPrinted>2018-09-28T01:56:00Z</cp:lastPrinted>
  <dcterms:created xsi:type="dcterms:W3CDTF">2019-09-10T00:03:00Z</dcterms:created>
  <dcterms:modified xsi:type="dcterms:W3CDTF">2019-09-26T23:26:00Z</dcterms:modified>
</cp:coreProperties>
</file>