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APPEL A PROJET ATER 2019</w:t>
                            </w:r>
                          </w:p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réponse </w:t>
                            </w:r>
                          </w:p>
                          <w:p w:rsidR="00841412" w:rsidRDefault="00841412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" fillcolor="#943634 [2405]" strokecolor="#622423 [1605]" strokeweight="2pt">
                <v:textbox>
                  <w:txbxContent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APPEL A PROJET ATER 2019</w:t>
                      </w:r>
                    </w:p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Fiche réponse </w:t>
                      </w:r>
                    </w:p>
                    <w:p w:rsidR="00841412" w:rsidRDefault="00841412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Département concerné</w:t>
      </w:r>
      <w:r w:rsidR="0038051F"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 :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Laboratoire concerné : 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>Partenaire de recherche éventuel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Intitulé </w:t>
      </w:r>
      <w:r w:rsidR="00C31002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et N° 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section CNU concernée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>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5048AA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UPF à contacter sur les aspects </w:t>
      </w:r>
      <w:r w:rsidR="00A86122"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enseignement</w:t>
      </w:r>
      <w:r w:rsidR="005048A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Default="00165690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:rsidR="0038051F" w:rsidRPr="00A86122" w:rsidRDefault="0038051F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</w:t>
      </w:r>
      <w:r w:rsidR="00A86122" w:rsidRPr="00857F64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</w:t>
      </w:r>
      <w:r w:rsidR="00A86122"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713A69" w:rsidRDefault="00713A69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Téléphone :</w:t>
      </w:r>
      <w:r w:rsidR="00077737">
        <w:rPr>
          <w:rFonts w:ascii="Calibri Light" w:hAnsi="Calibri Light"/>
          <w:b/>
          <w:sz w:val="22"/>
          <w:szCs w:val="22"/>
        </w:rPr>
        <w:t xml:space="preserve"> </w:t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510192">
        <w:rPr>
          <w:rFonts w:ascii="Calibri Light" w:hAnsi="Calibri Light"/>
          <w:b/>
          <w:sz w:val="22"/>
          <w:szCs w:val="22"/>
        </w:rPr>
        <w:tab/>
        <w:t xml:space="preserve"> Courriel</w:t>
      </w:r>
      <w:r>
        <w:rPr>
          <w:rFonts w:ascii="Calibri Light" w:hAnsi="Calibri Light"/>
          <w:b/>
          <w:sz w:val="22"/>
          <w:szCs w:val="22"/>
        </w:rPr>
        <w:t xml:space="preserve"> : </w:t>
      </w:r>
    </w:p>
    <w:p w:rsidR="005048AA" w:rsidRDefault="005048AA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à contacter sur les aspects </w:t>
      </w:r>
      <w:r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recherche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Pr="0062762A" w:rsidRDefault="00165690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5048AA" w:rsidRPr="007240FE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5048AA" w:rsidRPr="00A86122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                                                                  </w:t>
      </w:r>
      <w:r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Courriel : </w:t>
      </w:r>
    </w:p>
    <w:p w:rsidR="00713A69" w:rsidRDefault="00713A69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389A7" wp14:editId="7994824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Profil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89A7" id="Rectangle à coins arrondis 5" o:spid="_x0000_s1028" style="position:absolute;margin-left:0;margin-top:4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Profil recherché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1D0F8C" w:rsidRPr="00857F64" w:rsidRDefault="0014295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Enseignement</w:t>
      </w:r>
    </w:p>
    <w:p w:rsidR="006A3D5B" w:rsidRPr="000C1708" w:rsidRDefault="000C1708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(</w:t>
      </w:r>
      <w:r w:rsidR="00EF5C16" w:rsidRPr="000C1708">
        <w:rPr>
          <w:rFonts w:ascii="Calibri Light" w:hAnsi="Calibri Light"/>
          <w:i/>
          <w:sz w:val="22"/>
          <w:szCs w:val="22"/>
        </w:rPr>
        <w:t>Donner un descriptif des enseignements prévus, en indiquant le niveau (Licence, Master), les types (cours, TD, TP) et les horaires</w:t>
      </w:r>
      <w:r w:rsidRPr="000C1708"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Pr="00AD1094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6A3D5B" w:rsidRP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:rsidR="006A3D5B" w:rsidRPr="00857F64" w:rsidRDefault="00857F64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Recherche</w:t>
      </w:r>
    </w:p>
    <w:p w:rsidR="00841412" w:rsidRDefault="000C170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i/>
          <w:sz w:val="22"/>
          <w:szCs w:val="22"/>
        </w:rPr>
        <w:t>(</w:t>
      </w:r>
      <w:r w:rsidR="00EF5C16" w:rsidRPr="00AD1094">
        <w:rPr>
          <w:rFonts w:ascii="Calibri Light" w:hAnsi="Calibri Light"/>
          <w:i/>
          <w:sz w:val="22"/>
          <w:szCs w:val="22"/>
        </w:rPr>
        <w:t xml:space="preserve">Indiquer le type de formation recherchée, les compétences requises. Préciser les missions envisagées, le lien </w:t>
      </w:r>
      <w:r w:rsidR="002D5065">
        <w:rPr>
          <w:rFonts w:ascii="Calibri Light" w:hAnsi="Calibri Light"/>
          <w:i/>
          <w:sz w:val="22"/>
          <w:szCs w:val="22"/>
        </w:rPr>
        <w:t>a</w:t>
      </w:r>
      <w:r w:rsidR="00EF5C16" w:rsidRPr="00AD1094">
        <w:rPr>
          <w:rFonts w:ascii="Calibri Light" w:hAnsi="Calibri Light"/>
          <w:i/>
          <w:sz w:val="22"/>
          <w:szCs w:val="22"/>
        </w:rPr>
        <w:t>vec les projets en cours ou à venir, le contexte de réalisation (missions sur le terrain, analyse de données, interviews, etc…) et les conditions d’accueil au laboratoire</w:t>
      </w:r>
      <w:r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C31002" w:rsidRDefault="00C3100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3869ED" w:rsidRDefault="00165690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DEF2" wp14:editId="3DD1BDFC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DEF2" id="Rectangle à coins arrondis 7" o:spid="_x0000_s1029" style="position:absolute;left:0;text-align:left;margin-left:0;margin-top:15.95pt;width:492.75pt;height:3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" fillcolor="#943634 [2405]" strokecolor="#622423 [1605]" strokeweight="2pt">
                <v:textbox>
                  <w:txbxContent>
                    <w:p w:rsidR="00841412" w:rsidRPr="003869ED" w:rsidRDefault="00841412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:rsidR="00165690" w:rsidRDefault="00165690" w:rsidP="00591FE3">
      <w:pPr>
        <w:jc w:val="center"/>
        <w:rPr>
          <w:rFonts w:ascii="Calibri Light" w:hAnsi="Calibri Light"/>
          <w:sz w:val="22"/>
          <w:szCs w:val="22"/>
        </w:rPr>
      </w:pPr>
    </w:p>
    <w:p w:rsidR="00B156D4" w:rsidRPr="00AD1094" w:rsidRDefault="00BD1370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8D7082">
        <w:rPr>
          <w:rFonts w:ascii="Calibri Light" w:hAnsi="Calibri Light"/>
          <w:i/>
          <w:sz w:val="22"/>
          <w:szCs w:val="22"/>
        </w:rPr>
        <w:t>(</w:t>
      </w:r>
      <w:r w:rsidR="00AC7075">
        <w:rPr>
          <w:rFonts w:ascii="Calibri Light" w:hAnsi="Calibri Light"/>
          <w:i/>
          <w:sz w:val="22"/>
          <w:szCs w:val="22"/>
        </w:rPr>
        <w:t xml:space="preserve">En </w:t>
      </w:r>
      <w:r w:rsidR="00EF5C16">
        <w:rPr>
          <w:rFonts w:ascii="Calibri Light" w:hAnsi="Calibri Light"/>
          <w:i/>
          <w:sz w:val="22"/>
          <w:szCs w:val="22"/>
        </w:rPr>
        <w:t>2</w:t>
      </w:r>
      <w:r w:rsidRPr="008D7082">
        <w:rPr>
          <w:rFonts w:ascii="Calibri Light" w:hAnsi="Calibri Light"/>
          <w:i/>
          <w:sz w:val="22"/>
          <w:szCs w:val="22"/>
        </w:rPr>
        <w:t xml:space="preserve"> page</w:t>
      </w:r>
      <w:r w:rsidR="00EF5C16">
        <w:rPr>
          <w:rFonts w:ascii="Calibri Light" w:hAnsi="Calibri Light"/>
          <w:i/>
          <w:sz w:val="22"/>
          <w:szCs w:val="22"/>
        </w:rPr>
        <w:t>s</w:t>
      </w:r>
      <w:r w:rsidRPr="008D7082">
        <w:rPr>
          <w:rFonts w:ascii="Calibri Light" w:hAnsi="Calibri Light"/>
          <w:i/>
          <w:sz w:val="22"/>
          <w:szCs w:val="22"/>
        </w:rPr>
        <w:t xml:space="preserve"> maximum</w:t>
      </w:r>
      <w:r w:rsidR="00AC7075">
        <w:rPr>
          <w:rFonts w:ascii="Calibri Light" w:hAnsi="Calibri Light"/>
          <w:i/>
          <w:sz w:val="22"/>
          <w:szCs w:val="22"/>
        </w:rPr>
        <w:t>, s</w:t>
      </w:r>
      <w:r w:rsidR="00EF5C16" w:rsidRPr="00AD1094">
        <w:rPr>
          <w:rFonts w:ascii="Calibri Light" w:hAnsi="Calibri Light"/>
          <w:i/>
          <w:sz w:val="22"/>
          <w:szCs w:val="22"/>
        </w:rPr>
        <w:t>eront précisés ici :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Pour l’</w:t>
      </w:r>
      <w:r w:rsidRPr="00DE260D">
        <w:rPr>
          <w:rFonts w:ascii="Calibri Light" w:hAnsi="Calibri Light"/>
          <w:i/>
          <w:sz w:val="22"/>
          <w:szCs w:val="22"/>
          <w:u w:val="single"/>
        </w:rPr>
        <w:t>enseignement</w:t>
      </w:r>
      <w:r w:rsidRPr="00AD1094">
        <w:rPr>
          <w:rFonts w:ascii="Calibri Light" w:hAnsi="Calibri Light"/>
          <w:i/>
          <w:sz w:val="22"/>
          <w:szCs w:val="22"/>
        </w:rPr>
        <w:t> : les modules et horaires prévus et les compétences attendues</w:t>
      </w:r>
      <w:r w:rsidR="00AC7075">
        <w:rPr>
          <w:rFonts w:ascii="Calibri Light" w:hAnsi="Calibri Light"/>
          <w:i/>
          <w:sz w:val="22"/>
          <w:szCs w:val="22"/>
        </w:rPr>
        <w:t>.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 xml:space="preserve">Pour </w:t>
      </w:r>
      <w:r w:rsidRPr="00DE260D">
        <w:rPr>
          <w:rFonts w:ascii="Calibri Light" w:hAnsi="Calibri Light"/>
          <w:i/>
          <w:sz w:val="22"/>
          <w:szCs w:val="22"/>
          <w:u w:val="single"/>
        </w:rPr>
        <w:t>la recherche</w:t>
      </w:r>
      <w:r w:rsidRPr="00AD1094">
        <w:rPr>
          <w:rFonts w:ascii="Calibri Light" w:hAnsi="Calibri Light"/>
          <w:i/>
          <w:sz w:val="22"/>
          <w:szCs w:val="22"/>
        </w:rPr>
        <w:t> : la thématique, les objectifs envisagés, les collaborations et les financements assurant l’environnement de l’ATER (missions, analyses, etc…)</w:t>
      </w:r>
      <w:r w:rsidR="00AC7075">
        <w:rPr>
          <w:rFonts w:ascii="Calibri Light" w:hAnsi="Calibri Light"/>
          <w:i/>
          <w:sz w:val="22"/>
          <w:szCs w:val="22"/>
        </w:rPr>
        <w:t>)</w:t>
      </w: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Default="00B156D4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544"/>
        <w:gridCol w:w="3827"/>
      </w:tblGrid>
      <w:tr w:rsidR="00841412" w:rsidTr="00086AE4">
        <w:tc>
          <w:tcPr>
            <w:tcW w:w="2405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544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827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41412" w:rsidTr="00086AE4">
        <w:tc>
          <w:tcPr>
            <w:tcW w:w="2405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544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827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41412" w:rsidTr="00086AE4">
        <w:trPr>
          <w:trHeight w:val="889"/>
        </w:trPr>
        <w:tc>
          <w:tcPr>
            <w:tcW w:w="2405" w:type="dxa"/>
          </w:tcPr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candidat</w:t>
            </w:r>
          </w:p>
        </w:tc>
        <w:tc>
          <w:tcPr>
            <w:tcW w:w="3544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  <w:tc>
          <w:tcPr>
            <w:tcW w:w="3827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département</w:t>
            </w:r>
          </w:p>
        </w:tc>
      </w:tr>
    </w:tbl>
    <w:p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4B" w:rsidRDefault="00C4584B">
      <w:r>
        <w:separator/>
      </w:r>
    </w:p>
  </w:endnote>
  <w:endnote w:type="continuationSeparator" w:id="0">
    <w:p w:rsidR="00C4584B" w:rsidRDefault="00C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Default="00841412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412" w:rsidRDefault="00841412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Pr="007240FE" w:rsidRDefault="00841412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165690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841412" w:rsidRPr="00DE260D" w:rsidRDefault="002D5065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DE260D">
      <w:rPr>
        <w:rFonts w:ascii="Calibri Light" w:hAnsi="Calibri Light"/>
        <w:sz w:val="20"/>
        <w:szCs w:val="20"/>
      </w:rPr>
      <w:t>Fiche-réponse ATER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4B" w:rsidRDefault="00C4584B">
      <w:r>
        <w:separator/>
      </w:r>
    </w:p>
  </w:footnote>
  <w:footnote w:type="continuationSeparator" w:id="0">
    <w:p w:rsidR="00C4584B" w:rsidRDefault="00C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7737"/>
    <w:rsid w:val="00086AE4"/>
    <w:rsid w:val="000A054D"/>
    <w:rsid w:val="000A10BF"/>
    <w:rsid w:val="000A2BE0"/>
    <w:rsid w:val="000B7E0A"/>
    <w:rsid w:val="000C1708"/>
    <w:rsid w:val="000D08F3"/>
    <w:rsid w:val="000D5218"/>
    <w:rsid w:val="001046C0"/>
    <w:rsid w:val="00106018"/>
    <w:rsid w:val="0011336E"/>
    <w:rsid w:val="00140563"/>
    <w:rsid w:val="00142958"/>
    <w:rsid w:val="00165690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D5065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8AA"/>
    <w:rsid w:val="00504C9F"/>
    <w:rsid w:val="00510192"/>
    <w:rsid w:val="0054462C"/>
    <w:rsid w:val="005614FD"/>
    <w:rsid w:val="0057077F"/>
    <w:rsid w:val="00571069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41412"/>
    <w:rsid w:val="00851A8C"/>
    <w:rsid w:val="00857F64"/>
    <w:rsid w:val="00866C33"/>
    <w:rsid w:val="00886F7F"/>
    <w:rsid w:val="0089137F"/>
    <w:rsid w:val="008B1718"/>
    <w:rsid w:val="008C281A"/>
    <w:rsid w:val="008D4E95"/>
    <w:rsid w:val="008D7082"/>
    <w:rsid w:val="008E6A02"/>
    <w:rsid w:val="008F1ABD"/>
    <w:rsid w:val="008F7415"/>
    <w:rsid w:val="00903D81"/>
    <w:rsid w:val="009057DA"/>
    <w:rsid w:val="00922331"/>
    <w:rsid w:val="0096555A"/>
    <w:rsid w:val="009C753A"/>
    <w:rsid w:val="009E0EE5"/>
    <w:rsid w:val="009E456E"/>
    <w:rsid w:val="00A2170B"/>
    <w:rsid w:val="00A2796C"/>
    <w:rsid w:val="00A5522F"/>
    <w:rsid w:val="00A77C55"/>
    <w:rsid w:val="00A86122"/>
    <w:rsid w:val="00A91208"/>
    <w:rsid w:val="00A94CA2"/>
    <w:rsid w:val="00AA2617"/>
    <w:rsid w:val="00AB423B"/>
    <w:rsid w:val="00AC32DC"/>
    <w:rsid w:val="00AC7075"/>
    <w:rsid w:val="00AC79DC"/>
    <w:rsid w:val="00AD0A62"/>
    <w:rsid w:val="00AD1094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D1370"/>
    <w:rsid w:val="00BE26E6"/>
    <w:rsid w:val="00BF64CF"/>
    <w:rsid w:val="00C041AA"/>
    <w:rsid w:val="00C14209"/>
    <w:rsid w:val="00C31002"/>
    <w:rsid w:val="00C33423"/>
    <w:rsid w:val="00C4584B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D6449"/>
    <w:rsid w:val="00DD6CB5"/>
    <w:rsid w:val="00DE260D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F2AEC"/>
    <w:rsid w:val="00EF5C16"/>
    <w:rsid w:val="00F266DB"/>
    <w:rsid w:val="00F439C6"/>
    <w:rsid w:val="00F478E8"/>
    <w:rsid w:val="00F72A4F"/>
    <w:rsid w:val="00F72BD3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28833"/>
  <w15:docId w15:val="{D72ED9D5-C662-4301-B213-DD2F0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32C6FAEC</Template>
  <TotalTime>14</TotalTime>
  <Pages>3</Pages>
  <Words>200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Anne-Laure Richardson</cp:lastModifiedBy>
  <cp:revision>11</cp:revision>
  <cp:lastPrinted>2018-09-28T01:56:00Z</cp:lastPrinted>
  <dcterms:created xsi:type="dcterms:W3CDTF">2018-10-01T23:29:00Z</dcterms:created>
  <dcterms:modified xsi:type="dcterms:W3CDTF">2018-10-04T02:52:00Z</dcterms:modified>
</cp:coreProperties>
</file>