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C6D59" w14:textId="258F445D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252299EA" wp14:editId="082847DF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BB62" w14:textId="30B03EC4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D180" wp14:editId="55053D11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8763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76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3351E" w14:textId="1AC7F6EA" w:rsidR="00BC4DEA" w:rsidRDefault="00BC4D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POST-DOCTORAT</w:t>
                            </w:r>
                            <w:r w:rsidRPr="003869ED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 </w:t>
                            </w:r>
                          </w:p>
                          <w:p w14:paraId="4F29B8D5" w14:textId="77777777" w:rsidR="00BC4DEA" w:rsidRPr="003869ED" w:rsidRDefault="00BC4D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Fiche réponse </w:t>
                            </w:r>
                          </w:p>
                          <w:p w14:paraId="0EA4A3D1" w14:textId="77777777" w:rsidR="00BC4DEA" w:rsidRDefault="00BC4DEA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3D180" id="Rectangle à coins arrondis 2" o:spid="_x0000_s1026" style="position:absolute;left:0;text-align:left;margin-left:-7.2pt;margin-top:15.3pt;width:49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" fillcolor="#31849b [2408]" strokecolor="#205867 [1608]" strokeweight="2pt">
                <v:textbox>
                  <w:txbxContent>
                    <w:p w14:paraId="6C53351E" w14:textId="1AC7F6EA" w:rsidR="00BC4DEA" w:rsidRDefault="00BC4D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>POST-DOCTORAT</w:t>
                      </w:r>
                      <w:r w:rsidRPr="003869ED"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 </w:t>
                      </w:r>
                    </w:p>
                    <w:p w14:paraId="4F29B8D5" w14:textId="77777777" w:rsidR="00BC4DEA" w:rsidRPr="003869ED" w:rsidRDefault="00BC4D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Fiche réponse </w:t>
                      </w:r>
                    </w:p>
                    <w:p w14:paraId="0EA4A3D1" w14:textId="77777777" w:rsidR="00BC4DEA" w:rsidRDefault="00BC4DEA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208673" w14:textId="043E67E6" w:rsidR="003869ED" w:rsidRDefault="000E0A47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E0A84" wp14:editId="387710AC">
                <wp:simplePos x="0" y="0"/>
                <wp:positionH relativeFrom="column">
                  <wp:posOffset>-19819</wp:posOffset>
                </wp:positionH>
                <wp:positionV relativeFrom="paragraph">
                  <wp:posOffset>111437</wp:posOffset>
                </wp:positionV>
                <wp:extent cx="1644015" cy="786130"/>
                <wp:effectExtent l="19050" t="209550" r="13335" b="2235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98936E" w14:textId="47FB7F27" w:rsidR="00BC4DEA" w:rsidRPr="001738BD" w:rsidRDefault="00BC4DEA" w:rsidP="000E0A47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3E62A1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E0A8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1.55pt;margin-top:8.75pt;width:129.45pt;height:61.9pt;rotation:-126408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" filled="f" stroked="f">
                <v:textbox>
                  <w:txbxContent>
                    <w:p w14:paraId="0598936E" w14:textId="47FB7F27" w:rsidR="00BC4DEA" w:rsidRPr="001738BD" w:rsidRDefault="00BC4DEA" w:rsidP="000E0A47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3E62A1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6D2E08A" w14:textId="11B2A98D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52FCE439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4ACC5398" w14:textId="77777777" w:rsidR="0038051F" w:rsidRPr="007240FE" w:rsidRDefault="0038051F" w:rsidP="00221D87">
      <w:pPr>
        <w:jc w:val="center"/>
        <w:rPr>
          <w:rFonts w:ascii="Calibri Light" w:hAnsi="Calibri Light"/>
          <w:b/>
          <w:sz w:val="14"/>
          <w:szCs w:val="28"/>
        </w:rPr>
      </w:pPr>
    </w:p>
    <w:p w14:paraId="1BAFD5D9" w14:textId="77777777" w:rsidR="0038051F" w:rsidRDefault="0038051F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43ABA153" w14:textId="6629B769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2A58CF89" w14:textId="696E2DE7" w:rsidR="003869ED" w:rsidRDefault="00DC1978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B9B0A" wp14:editId="0ACB384F">
                <wp:simplePos x="0" y="0"/>
                <wp:positionH relativeFrom="column">
                  <wp:posOffset>-76835</wp:posOffset>
                </wp:positionH>
                <wp:positionV relativeFrom="paragraph">
                  <wp:posOffset>119751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2BC39" w14:textId="77777777" w:rsidR="00BC4DEA" w:rsidRPr="003869ED" w:rsidRDefault="00BC4D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B9B0A" id="Rectangle à coins arrondis 3" o:spid="_x0000_s1028" style="position:absolute;left:0;text-align:left;margin-left:-6.05pt;margin-top:9.45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" fillcolor="#31849b [2408]" strokecolor="#205867 [1608]" strokeweight="2pt">
                <v:textbox>
                  <w:txbxContent>
                    <w:p w14:paraId="2A22BC39" w14:textId="77777777" w:rsidR="00BC4DEA" w:rsidRPr="003869ED" w:rsidRDefault="00BC4D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1E8134" w14:textId="77777777"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294F77D7" w14:textId="77777777" w:rsidR="0038051F" w:rsidRPr="007240FE" w:rsidRDefault="0038051F" w:rsidP="00AB423B">
      <w:pPr>
        <w:jc w:val="center"/>
        <w:rPr>
          <w:rFonts w:ascii="Calibri Light" w:hAnsi="Calibri Light"/>
          <w:sz w:val="22"/>
          <w:szCs w:val="22"/>
        </w:rPr>
      </w:pPr>
    </w:p>
    <w:p w14:paraId="68B545AD" w14:textId="77777777" w:rsidR="0038051F" w:rsidRPr="00160ED4" w:rsidRDefault="0038051F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160ED4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 xml:space="preserve">Titre du projet de recherche : </w:t>
      </w:r>
    </w:p>
    <w:p w14:paraId="0D3EDE22" w14:textId="77777777" w:rsidR="003C5274" w:rsidRPr="007240FE" w:rsidRDefault="003C5274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14:paraId="3FDC817D" w14:textId="77777777" w:rsidR="0038051F" w:rsidRPr="007240FE" w:rsidRDefault="0038051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14:paraId="096068A9" w14:textId="77777777" w:rsidR="00382469" w:rsidRPr="007240FE" w:rsidRDefault="00382469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14:paraId="529BE37A" w14:textId="77777777" w:rsidR="0038051F" w:rsidRPr="007240FE" w:rsidRDefault="0038051F" w:rsidP="00CC68B8">
      <w:pPr>
        <w:rPr>
          <w:rFonts w:ascii="Calibri Light" w:hAnsi="Calibri Light"/>
          <w:sz w:val="22"/>
          <w:szCs w:val="22"/>
        </w:rPr>
      </w:pPr>
    </w:p>
    <w:p w14:paraId="41728F1F" w14:textId="2158D12C" w:rsidR="001D0F8C" w:rsidRPr="00083419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 xml:space="preserve">Encadrement du </w:t>
      </w:r>
      <w:r w:rsidR="00B32E47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 xml:space="preserve">contrat </w:t>
      </w:r>
      <w:proofErr w:type="spellStart"/>
      <w:r w:rsidR="00B32E47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P</w:t>
      </w: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ost</w:t>
      </w:r>
      <w:r w:rsidR="000E0A47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-</w:t>
      </w: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doctoral</w:t>
      </w:r>
      <w:proofErr w:type="spellEnd"/>
    </w:p>
    <w:p w14:paraId="62E95CE5" w14:textId="77777777" w:rsidR="001D0F8C" w:rsidRDefault="001D0F8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D9DA5B8" w14:textId="77777777" w:rsidR="001D0F8C" w:rsidRDefault="001D0F8C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3EB463C" w14:textId="622CE1FC" w:rsidR="0038051F" w:rsidRPr="00083419" w:rsidRDefault="00B32E47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>
        <w:rPr>
          <w:rFonts w:ascii="Calibri Light" w:hAnsi="Calibri Light"/>
          <w:b/>
          <w:color w:val="215868" w:themeColor="accent5" w:themeShade="80"/>
          <w:sz w:val="26"/>
          <w:szCs w:val="26"/>
        </w:rPr>
        <w:t>Référent scientifique</w:t>
      </w:r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du </w:t>
      </w:r>
      <w:r>
        <w:rPr>
          <w:rFonts w:ascii="Calibri Light" w:hAnsi="Calibri Light"/>
          <w:b/>
          <w:color w:val="215868" w:themeColor="accent5" w:themeShade="80"/>
          <w:sz w:val="26"/>
          <w:szCs w:val="26"/>
        </w:rPr>
        <w:t>contrat</w:t>
      </w:r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</w:t>
      </w:r>
      <w:proofErr w:type="spellStart"/>
      <w:r>
        <w:rPr>
          <w:rFonts w:ascii="Calibri Light" w:hAnsi="Calibri Light"/>
          <w:b/>
          <w:color w:val="215868" w:themeColor="accent5" w:themeShade="80"/>
          <w:sz w:val="26"/>
          <w:szCs w:val="26"/>
        </w:rPr>
        <w:t>P</w:t>
      </w:r>
      <w:r w:rsidR="004F109C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ost</w:t>
      </w:r>
      <w:r>
        <w:rPr>
          <w:rFonts w:ascii="Calibri Light" w:hAnsi="Calibri Light"/>
          <w:b/>
          <w:color w:val="215868" w:themeColor="accent5" w:themeShade="80"/>
          <w:sz w:val="26"/>
          <w:szCs w:val="26"/>
        </w:rPr>
        <w:t>-</w:t>
      </w:r>
      <w:r w:rsidR="004F109C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doctoral</w:t>
      </w:r>
      <w:proofErr w:type="spellEnd"/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:</w:t>
      </w:r>
    </w:p>
    <w:p w14:paraId="43F21CBA" w14:textId="77777777" w:rsidR="0038051F" w:rsidRPr="007240FE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A44D680" w14:textId="77777777" w:rsidR="0038051F" w:rsidRPr="007240FE" w:rsidRDefault="003869ED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</w:t>
      </w:r>
      <w:r w:rsidR="00AF7C3E">
        <w:rPr>
          <w:rFonts w:ascii="Calibri Light" w:hAnsi="Calibri Light"/>
          <w:b/>
          <w:sz w:val="22"/>
          <w:szCs w:val="22"/>
        </w:rPr>
        <w:t xml:space="preserve">OM </w:t>
      </w:r>
      <w:r w:rsidR="0038051F" w:rsidRPr="007240FE">
        <w:rPr>
          <w:rFonts w:ascii="Calibri Light" w:hAnsi="Calibri Light"/>
          <w:b/>
          <w:sz w:val="22"/>
          <w:szCs w:val="22"/>
        </w:rPr>
        <w:t>Prénom</w:t>
      </w:r>
      <w:r w:rsidR="0038051F" w:rsidRPr="007240FE">
        <w:rPr>
          <w:rFonts w:ascii="Calibri Light" w:hAnsi="Calibri Light"/>
          <w:sz w:val="22"/>
          <w:szCs w:val="22"/>
        </w:rPr>
        <w:t xml:space="preserve"> : </w:t>
      </w:r>
    </w:p>
    <w:p w14:paraId="7DE5B88C" w14:textId="77777777" w:rsidR="0038051F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14:paraId="70E5E112" w14:textId="77777777" w:rsidR="00713A69" w:rsidRPr="007240FE" w:rsidRDefault="00713A6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</w:p>
    <w:p w14:paraId="3DF86673" w14:textId="77777777" w:rsidR="00713A69" w:rsidRDefault="00713A69" w:rsidP="00713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Courriel : </w:t>
      </w:r>
    </w:p>
    <w:p w14:paraId="7D7F2DCE" w14:textId="77777777" w:rsidR="0038051F" w:rsidRPr="007240FE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7A3D6B35" w14:textId="3F0A2321" w:rsidR="0038051F" w:rsidRPr="007240FE" w:rsidRDefault="0038051F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7240FE">
        <w:rPr>
          <w:rFonts w:ascii="Calibri Light" w:hAnsi="Calibri Light"/>
          <w:b/>
          <w:szCs w:val="22"/>
        </w:rPr>
        <w:t>Liste de 5 publications dans le domaine de recherche concerné</w:t>
      </w:r>
      <w:r w:rsidR="00703738">
        <w:rPr>
          <w:rFonts w:ascii="Calibri Light" w:hAnsi="Calibri Light"/>
          <w:b/>
          <w:szCs w:val="22"/>
        </w:rPr>
        <w:t> :</w:t>
      </w:r>
    </w:p>
    <w:p w14:paraId="2146B902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>→</w:t>
      </w:r>
    </w:p>
    <w:p w14:paraId="313432CE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 Light" w:hAnsi="Calibri Light"/>
          <w:b/>
          <w:sz w:val="22"/>
          <w:szCs w:val="22"/>
        </w:rPr>
      </w:pPr>
    </w:p>
    <w:p w14:paraId="3A8DE1B4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70187A33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614DF20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19C0BE59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12530938" w14:textId="77777777" w:rsidR="00903D81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  <w:r w:rsidRPr="00713A69">
        <w:rPr>
          <w:rFonts w:ascii="Calibri Light" w:hAnsi="Calibri Light"/>
          <w:b/>
          <w:sz w:val="22"/>
          <w:szCs w:val="22"/>
        </w:rPr>
        <w:tab/>
      </w:r>
    </w:p>
    <w:p w14:paraId="16955541" w14:textId="77777777" w:rsidR="00401591" w:rsidRPr="00713A69" w:rsidRDefault="0040159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9F46305" w14:textId="77777777" w:rsidR="003C5274" w:rsidRPr="007240FE" w:rsidRDefault="00903D81" w:rsidP="009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2F87B0CD" w14:textId="77777777" w:rsidR="003C5274" w:rsidRPr="007240FE" w:rsidRDefault="003C5274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6593F61" w14:textId="77777777" w:rsidR="0038051F" w:rsidRPr="00083419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Co-Responsable de la demande :</w:t>
      </w:r>
    </w:p>
    <w:p w14:paraId="18E138BE" w14:textId="77777777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34A95F6" w14:textId="77777777" w:rsidR="00713A69" w:rsidRPr="007240FE" w:rsidRDefault="00713A69" w:rsidP="00713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NOM </w:t>
      </w:r>
      <w:r w:rsidRPr="007240FE">
        <w:rPr>
          <w:rFonts w:ascii="Calibri Light" w:hAnsi="Calibri Light"/>
          <w:b/>
          <w:sz w:val="22"/>
          <w:szCs w:val="22"/>
        </w:rPr>
        <w:t>Prénom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14:paraId="2F67B60A" w14:textId="77777777" w:rsidR="0038051F" w:rsidRDefault="0038051F" w:rsidP="00B1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14:paraId="38BF75E6" w14:textId="77777777" w:rsidR="00713A69" w:rsidRPr="007240FE" w:rsidRDefault="00713A69" w:rsidP="00B1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</w:p>
    <w:p w14:paraId="241AD159" w14:textId="77777777" w:rsidR="00713A69" w:rsidRDefault="00713A69" w:rsidP="00713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Courriel : </w:t>
      </w:r>
    </w:p>
    <w:p w14:paraId="33DE002D" w14:textId="77777777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6766146A" w14:textId="77777777" w:rsidR="00DC1978" w:rsidRDefault="00DC1978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2"/>
        </w:rPr>
      </w:pPr>
    </w:p>
    <w:p w14:paraId="0F8EFECB" w14:textId="77777777" w:rsidR="00DC1978" w:rsidRDefault="00DC1978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2"/>
        </w:rPr>
      </w:pPr>
    </w:p>
    <w:p w14:paraId="66B984B4" w14:textId="0D4AF468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2"/>
        </w:rPr>
      </w:pPr>
      <w:r w:rsidRPr="007240FE">
        <w:rPr>
          <w:rFonts w:ascii="Calibri Light" w:hAnsi="Calibri Light"/>
          <w:b/>
          <w:szCs w:val="22"/>
        </w:rPr>
        <w:lastRenderedPageBreak/>
        <w:t>Liste de 5 publications dans le domaine de recherche concerné</w:t>
      </w:r>
      <w:r w:rsidR="00703738">
        <w:rPr>
          <w:rFonts w:ascii="Calibri Light" w:hAnsi="Calibri Light"/>
          <w:b/>
          <w:szCs w:val="22"/>
        </w:rPr>
        <w:t xml:space="preserve"> </w:t>
      </w:r>
      <w:r w:rsidRPr="007240FE">
        <w:rPr>
          <w:rFonts w:ascii="Calibri Light" w:hAnsi="Calibri Light"/>
          <w:b/>
          <w:szCs w:val="22"/>
        </w:rPr>
        <w:t>:</w:t>
      </w:r>
    </w:p>
    <w:p w14:paraId="7624DCBB" w14:textId="77777777" w:rsidR="0038051F" w:rsidRPr="007240FE" w:rsidRDefault="0038051F" w:rsidP="004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7F34EEFC" w14:textId="77777777" w:rsidR="0038051F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Pr="00713A69">
        <w:rPr>
          <w:rFonts w:ascii="Calibri Light" w:hAnsi="Calibri Light"/>
          <w:b/>
          <w:sz w:val="22"/>
          <w:szCs w:val="22"/>
        </w:rPr>
        <w:t>→</w:t>
      </w:r>
    </w:p>
    <w:p w14:paraId="2CC13FE5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0CBD01E5" w14:textId="77777777" w:rsid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49FE6F87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410976DE" w14:textId="77777777" w:rsid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232200E9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6A89B173" w14:textId="77777777" w:rsid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  <w:r w:rsidRPr="00713A69">
        <w:rPr>
          <w:rFonts w:ascii="Calibri Light" w:hAnsi="Calibri Light"/>
          <w:b/>
          <w:sz w:val="22"/>
          <w:szCs w:val="22"/>
        </w:rPr>
        <w:tab/>
      </w:r>
    </w:p>
    <w:p w14:paraId="3F697B91" w14:textId="77777777" w:rsidR="00401591" w:rsidRPr="00713A69" w:rsidRDefault="00401591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4CB64E01" w14:textId="77777777" w:rsidR="00713A69" w:rsidRPr="00713A6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 w:rsidRPr="00713A69">
        <w:rPr>
          <w:rFonts w:ascii="Calibri Light" w:hAnsi="Calibri Light"/>
          <w:b/>
          <w:sz w:val="22"/>
          <w:szCs w:val="22"/>
        </w:rPr>
        <w:tab/>
        <w:t>→</w:t>
      </w:r>
    </w:p>
    <w:p w14:paraId="08DB5E86" w14:textId="77777777" w:rsidR="0038051F" w:rsidRPr="007240FE" w:rsidRDefault="0038051F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62C5EC35" w14:textId="77777777" w:rsidR="003C5274" w:rsidRPr="007240FE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E038990" w14:textId="77777777" w:rsidR="003C5274" w:rsidRPr="007240FE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8C1511F" w14:textId="14493B4A" w:rsidR="00382469" w:rsidRPr="00083419" w:rsidRDefault="00713A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Laboratoire d’accueil UPF du </w:t>
      </w:r>
      <w:r w:rsidR="00B32E47">
        <w:rPr>
          <w:rFonts w:ascii="Calibri Light" w:hAnsi="Calibri Light"/>
          <w:b/>
          <w:color w:val="215868" w:themeColor="accent5" w:themeShade="80"/>
          <w:sz w:val="26"/>
          <w:szCs w:val="26"/>
        </w:rPr>
        <w:t>P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ost-doctorant : </w:t>
      </w:r>
    </w:p>
    <w:p w14:paraId="3B51FD1C" w14:textId="77777777" w:rsidR="00382469" w:rsidRPr="007240FE" w:rsidRDefault="003824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367F5C2" w14:textId="77777777" w:rsidR="0038051F" w:rsidRPr="007240FE" w:rsidRDefault="0038051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64C0478" w14:textId="77777777" w:rsidR="00713A69" w:rsidRDefault="00713A69" w:rsidP="00CC68B8">
      <w:pPr>
        <w:rPr>
          <w:rFonts w:ascii="Calibri Light" w:hAnsi="Calibri Light"/>
          <w:sz w:val="22"/>
          <w:szCs w:val="22"/>
        </w:rPr>
      </w:pPr>
    </w:p>
    <w:p w14:paraId="3D544623" w14:textId="549D0658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5137EAF" w14:textId="27093BDB" w:rsidR="002A6083" w:rsidRDefault="00DC1978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78269" wp14:editId="4117CF55">
                <wp:simplePos x="0" y="0"/>
                <wp:positionH relativeFrom="margin">
                  <wp:posOffset>-75565</wp:posOffset>
                </wp:positionH>
                <wp:positionV relativeFrom="paragraph">
                  <wp:posOffset>122250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439E4" w14:textId="77777777" w:rsidR="00BC4DEA" w:rsidRPr="003869ED" w:rsidRDefault="00BC4DEA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Post-doctorant proposé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78269" id="Rectangle à coins arrondis 5" o:spid="_x0000_s1029" style="position:absolute;margin-left:-5.95pt;margin-top:9.65pt;width:492.75pt;height:30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" fillcolor="#31849b [2408]" strokecolor="#205867 [1608]" strokeweight="2pt">
                <v:textbox>
                  <w:txbxContent>
                    <w:p w14:paraId="1A4439E4" w14:textId="77777777" w:rsidR="00BC4DEA" w:rsidRPr="003869ED" w:rsidRDefault="00BC4DEA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Post-doctorant proposé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EFF4D6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0B9099DA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456AE715" w14:textId="77777777" w:rsidR="001D0F8C" w:rsidRPr="00083419" w:rsidRDefault="002A6083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Informations générales</w:t>
      </w:r>
    </w:p>
    <w:p w14:paraId="312FF4E2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17D25D4B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NOM Prénom :</w:t>
      </w:r>
    </w:p>
    <w:p w14:paraId="7C51BBE4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66A21C20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Nationalité :                                                     Date et lieu de naissance : </w:t>
      </w:r>
    </w:p>
    <w:p w14:paraId="741DF307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3C0159F7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Courriel : </w:t>
      </w:r>
    </w:p>
    <w:p w14:paraId="1AE52D7A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650E6581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Date début séjour : </w:t>
      </w:r>
    </w:p>
    <w:p w14:paraId="7458EAF0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1239FAAB" w14:textId="77777777" w:rsidR="006A3D5B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Adresse lieu de travail actuel ou du dernier emploi :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</w:p>
    <w:p w14:paraId="555220CD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</w:p>
    <w:p w14:paraId="4AC13888" w14:textId="77777777" w:rsidR="006A3D5B" w:rsidRPr="001D0F8C" w:rsidRDefault="006A3D5B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1A28DFF" w14:textId="77777777" w:rsidR="006A3D5B" w:rsidRPr="00083419" w:rsidRDefault="006A3D5B" w:rsidP="006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i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i/>
          <w:color w:val="215868" w:themeColor="accent5" w:themeShade="80"/>
          <w:sz w:val="28"/>
          <w:szCs w:val="26"/>
          <w:u w:val="single"/>
        </w:rPr>
        <w:t>Curriculum vitae</w:t>
      </w:r>
    </w:p>
    <w:p w14:paraId="042E729E" w14:textId="77777777" w:rsid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04EFB7FF" w14:textId="01E99BD2" w:rsidR="002A6083" w:rsidRDefault="002A6083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  <w:r w:rsidRPr="002A6083">
        <w:rPr>
          <w:rFonts w:ascii="Calibri Light" w:hAnsi="Calibri Light"/>
        </w:rPr>
        <w:t>Join</w:t>
      </w:r>
      <w:r>
        <w:rPr>
          <w:rFonts w:ascii="Calibri Light" w:hAnsi="Calibri Light"/>
        </w:rPr>
        <w:t xml:space="preserve">dre </w:t>
      </w:r>
      <w:r w:rsidRPr="007240FE">
        <w:rPr>
          <w:rFonts w:ascii="Calibri Light" w:hAnsi="Calibri Light"/>
        </w:rPr>
        <w:t>un</w:t>
      </w:r>
      <w:r w:rsidRPr="007240FE">
        <w:rPr>
          <w:rFonts w:ascii="Calibri Light" w:hAnsi="Calibri Light"/>
          <w:i/>
        </w:rPr>
        <w:t xml:space="preserve"> Curriculum vitae</w:t>
      </w:r>
      <w:r w:rsidRPr="007240FE">
        <w:rPr>
          <w:rFonts w:ascii="Calibri Light" w:hAnsi="Calibri Light"/>
          <w:b/>
          <w:sz w:val="22"/>
          <w:szCs w:val="28"/>
        </w:rPr>
        <w:t xml:space="preserve"> </w:t>
      </w:r>
      <w:r w:rsidRPr="007240FE">
        <w:rPr>
          <w:rFonts w:ascii="Calibri Light" w:hAnsi="Calibri Light"/>
        </w:rPr>
        <w:t>comprenant : diplômes et formations, expériences de la recherche, participation à congrès et séminaires, langues parlées, maîtrise des outils informatiques, présentation synthétique des travaux de recherche ainsi que la liste de ses publications</w:t>
      </w:r>
      <w:r>
        <w:rPr>
          <w:rFonts w:ascii="Calibri Light" w:hAnsi="Calibri Light"/>
        </w:rPr>
        <w:t>.</w:t>
      </w:r>
    </w:p>
    <w:p w14:paraId="7A0B6D6D" w14:textId="0E619588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50B22AA4" w14:textId="2268C365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  <w:bookmarkStart w:id="0" w:name="_GoBack"/>
      <w:bookmarkEnd w:id="0"/>
    </w:p>
    <w:p w14:paraId="281CB2F0" w14:textId="56BFBB79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1487F24B" w14:textId="24CA9F6A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0C526FEA" w14:textId="7BFA9F63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58C18F33" w14:textId="77777777" w:rsidR="00DC1978" w:rsidRDefault="00DC1978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3AE18193" w14:textId="3DFD2EDB" w:rsidR="000E0A47" w:rsidRDefault="000E0A47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34FB5602" w14:textId="77777777" w:rsidR="000E0A47" w:rsidRDefault="000E0A47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504FD787" w14:textId="77777777" w:rsidR="00692BD7" w:rsidRPr="002A6083" w:rsidRDefault="00692BD7" w:rsidP="002A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3CDC3EF4" w14:textId="77777777" w:rsidR="003869ED" w:rsidRDefault="003869ED" w:rsidP="00591FE3">
      <w:pPr>
        <w:jc w:val="center"/>
        <w:rPr>
          <w:rFonts w:ascii="Calibri Light" w:hAnsi="Calibri Light"/>
          <w:sz w:val="22"/>
          <w:szCs w:val="22"/>
        </w:rPr>
      </w:pPr>
    </w:p>
    <w:p w14:paraId="6867EE88" w14:textId="77777777" w:rsidR="004A6B01" w:rsidRDefault="004A6B01" w:rsidP="00591FE3">
      <w:pPr>
        <w:jc w:val="center"/>
        <w:rPr>
          <w:rFonts w:ascii="Calibri Light" w:hAnsi="Calibri Light"/>
          <w:sz w:val="22"/>
          <w:szCs w:val="22"/>
        </w:rPr>
      </w:pPr>
    </w:p>
    <w:p w14:paraId="7636B3B7" w14:textId="77777777" w:rsidR="0038051F" w:rsidRPr="007240FE" w:rsidRDefault="004A6B01" w:rsidP="00591FE3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E2581" wp14:editId="5DCB4534">
                <wp:simplePos x="0" y="0"/>
                <wp:positionH relativeFrom="margin">
                  <wp:posOffset>-75870</wp:posOffset>
                </wp:positionH>
                <wp:positionV relativeFrom="paragraph">
                  <wp:posOffset>-44450</wp:posOffset>
                </wp:positionV>
                <wp:extent cx="625792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DF04E" w14:textId="0D3D0851" w:rsidR="00BC4DEA" w:rsidRDefault="00BC4D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Descriptif du projet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Post-doctoral</w:t>
                            </w:r>
                            <w:proofErr w:type="spellEnd"/>
                          </w:p>
                          <w:p w14:paraId="3B58CC3C" w14:textId="77777777" w:rsidR="00BC4DEA" w:rsidRPr="003869ED" w:rsidRDefault="00BC4DEA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mas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E2581" id="Rectangle à coins arrondis 4" o:spid="_x0000_s1030" style="position:absolute;left:0;text-align:left;margin-left:-5.95pt;margin-top:-3.5pt;width:492.75pt;height:30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" fillcolor="#31849b [2408]" strokecolor="#205867 [1608]" strokeweight="2pt">
                <v:textbox>
                  <w:txbxContent>
                    <w:p w14:paraId="76DDF04E" w14:textId="0D3D0851" w:rsidR="00BC4DEA" w:rsidRDefault="00BC4D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Descriptif du projet Post-doctoral</w:t>
                      </w:r>
                    </w:p>
                    <w:p w14:paraId="3B58CC3C" w14:textId="77777777" w:rsidR="00BC4DEA" w:rsidRPr="003869ED" w:rsidRDefault="00BC4DEA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(mas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996B4B" w14:textId="77777777" w:rsidR="0038051F" w:rsidRPr="007240FE" w:rsidRDefault="0038051F" w:rsidP="00591FE3">
      <w:pPr>
        <w:rPr>
          <w:rFonts w:ascii="Calibri Light" w:hAnsi="Calibri Light"/>
          <w:sz w:val="22"/>
          <w:szCs w:val="22"/>
        </w:rPr>
      </w:pPr>
    </w:p>
    <w:p w14:paraId="37B5E0CE" w14:textId="3ACEE5EC" w:rsidR="0038051F" w:rsidRPr="007240FE" w:rsidRDefault="0038051F" w:rsidP="000A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</w:rPr>
      </w:pPr>
      <w:r w:rsidRPr="003869ED">
        <w:rPr>
          <w:rFonts w:ascii="Calibri Light" w:hAnsi="Calibri Light"/>
          <w:i/>
        </w:rPr>
        <w:t>(</w:t>
      </w:r>
      <w:r w:rsidR="002F71E6">
        <w:rPr>
          <w:rFonts w:ascii="Calibri Light" w:hAnsi="Calibri Light"/>
          <w:i/>
        </w:rPr>
        <w:t>5</w:t>
      </w:r>
      <w:r w:rsidR="00D53654">
        <w:rPr>
          <w:rFonts w:ascii="Calibri Light" w:hAnsi="Calibri Light"/>
          <w:i/>
        </w:rPr>
        <w:t xml:space="preserve"> pages</w:t>
      </w:r>
      <w:r w:rsidRPr="003869ED">
        <w:rPr>
          <w:rFonts w:ascii="Calibri Light" w:hAnsi="Calibri Light"/>
          <w:i/>
        </w:rPr>
        <w:t xml:space="preserve"> maximum)</w:t>
      </w:r>
    </w:p>
    <w:p w14:paraId="577E2064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</w:rPr>
      </w:pPr>
    </w:p>
    <w:p w14:paraId="1CAD8934" w14:textId="77777777" w:rsidR="0038051F" w:rsidRPr="007240FE" w:rsidRDefault="0038051F" w:rsidP="00DD6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sz w:val="22"/>
          <w:szCs w:val="22"/>
        </w:rPr>
      </w:pPr>
    </w:p>
    <w:p w14:paraId="48754072" w14:textId="77777777" w:rsidR="00FC4578" w:rsidRPr="007240FE" w:rsidRDefault="00FC4578" w:rsidP="0038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53623DD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90AB5F2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AF2C487" w14:textId="77777777" w:rsidR="00FC4578" w:rsidRPr="007240FE" w:rsidRDefault="00FC457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5E6A510C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2FB429AE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2DAFB667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8F55E1E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0828706E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26DE309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CAB9727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7DD2868F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10812286" w14:textId="77777777"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5162AD9" w14:textId="77777777" w:rsidR="000A054D" w:rsidRDefault="000A054D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E769B33" w14:textId="77777777" w:rsidR="0038051F" w:rsidRPr="00083419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Mots clés : </w:t>
      </w:r>
    </w:p>
    <w:p w14:paraId="272CE199" w14:textId="77777777" w:rsidR="00FC4578" w:rsidRPr="007240FE" w:rsidRDefault="00FC457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7FD77DF9" w14:textId="77777777"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0908C008" w14:textId="77777777" w:rsidR="0028246B" w:rsidRPr="003869ED" w:rsidRDefault="0028246B" w:rsidP="0028246B">
      <w:pPr>
        <w:rPr>
          <w:rFonts w:ascii="Calibri Light" w:hAnsi="Calibri Light"/>
          <w:b/>
          <w:sz w:val="28"/>
          <w:szCs w:val="28"/>
        </w:rPr>
      </w:pPr>
    </w:p>
    <w:p w14:paraId="2FBBAF13" w14:textId="49EAABED" w:rsidR="0028246B" w:rsidRPr="00083419" w:rsidRDefault="0028246B" w:rsidP="0028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</w:pPr>
      <w:r w:rsidRPr="00083419">
        <w:rPr>
          <w:rFonts w:ascii="Calibri Light" w:hAnsi="Calibri Light"/>
          <w:b/>
          <w:color w:val="215868" w:themeColor="accent5" w:themeShade="80"/>
          <w:sz w:val="28"/>
          <w:szCs w:val="26"/>
          <w:u w:val="single"/>
        </w:rPr>
        <w:t>Présentation détaillée du programme de recherche</w:t>
      </w:r>
    </w:p>
    <w:p w14:paraId="4E384045" w14:textId="77777777" w:rsidR="0038051F" w:rsidRPr="002F71E6" w:rsidRDefault="00967164" w:rsidP="002F7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2F71E6">
        <w:rPr>
          <w:rFonts w:ascii="Calibri Light" w:hAnsi="Calibri Light"/>
          <w:i/>
          <w:sz w:val="22"/>
          <w:szCs w:val="22"/>
        </w:rPr>
        <w:t>(A minima, l’ensemble des rubriques ci-après doit être renseigné)</w:t>
      </w:r>
    </w:p>
    <w:p w14:paraId="5F068522" w14:textId="77777777" w:rsidR="0028246B" w:rsidRDefault="0028246B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82E630A" w14:textId="19F0BC89" w:rsidR="00196221" w:rsidRPr="00083419" w:rsidRDefault="000E0A47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Problématique et </w:t>
      </w:r>
      <w:r w:rsidR="00196221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enjeux :</w:t>
      </w:r>
    </w:p>
    <w:p w14:paraId="469A2982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33746E1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AA6F9BC" w14:textId="77777777" w:rsidR="00B87DF6" w:rsidRDefault="00B87DF6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2C76C87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79B389C" w14:textId="77777777" w:rsidR="00225663" w:rsidRDefault="00225663" w:rsidP="0019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8D769AC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AFDE3BF" w14:textId="77777777" w:rsidR="0028246B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O</w:t>
      </w:r>
      <w:r w:rsidR="0028246B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bjectifs 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fixés </w:t>
      </w:r>
      <w:r w:rsidR="0028246B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:</w:t>
      </w:r>
    </w:p>
    <w:p w14:paraId="6916DE51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D5BB1A7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1BB208C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2DC5C45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ACCB2DD" w14:textId="77777777" w:rsidR="0028246B" w:rsidRDefault="0028246B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9F67C0F" w14:textId="77777777" w:rsidR="0028246B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Méthodologie envisagée pour atteindre ces objectifs :</w:t>
      </w:r>
    </w:p>
    <w:p w14:paraId="300238FF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051578A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B983F39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ABE2B60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C92C829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6158EE8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4183518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FB9B941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304BCCA" w14:textId="77777777" w:rsidR="00196221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lastRenderedPageBreak/>
        <w:t>Résultats attendus :</w:t>
      </w:r>
    </w:p>
    <w:p w14:paraId="47CB8AD7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69A44CD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74E5F7D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4B21148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E4DCCF3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9BC5F4A" w14:textId="77777777" w:rsidR="00196221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Calendrier de travail prévisionnel :</w:t>
      </w:r>
    </w:p>
    <w:p w14:paraId="7AA091FD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D0D9DA1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E651A1C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7A757F2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9E5CC75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FE193C7" w14:textId="77777777" w:rsidR="00196221" w:rsidRPr="00083419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Valorisation des travaux envisagée :</w:t>
      </w:r>
    </w:p>
    <w:p w14:paraId="5BEEE2A7" w14:textId="77777777" w:rsidR="00196221" w:rsidRDefault="00196221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67A04B2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2130D4F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FF27839" w14:textId="77777777" w:rsidR="00225663" w:rsidRDefault="00225663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3FB0B75" w14:textId="77777777" w:rsidR="0028246B" w:rsidRDefault="0028246B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0F35EF3" w14:textId="7D83B67F" w:rsidR="0038051F" w:rsidRPr="00083419" w:rsidRDefault="00C14209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Le</w:t>
      </w:r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séjour </w:t>
      </w:r>
      <w:proofErr w:type="spellStart"/>
      <w:r w:rsidR="00BC4DEA">
        <w:rPr>
          <w:rFonts w:ascii="Calibri Light" w:hAnsi="Calibri Light"/>
          <w:b/>
          <w:color w:val="215868" w:themeColor="accent5" w:themeShade="80"/>
          <w:sz w:val="26"/>
          <w:szCs w:val="26"/>
        </w:rPr>
        <w:t>P</w:t>
      </w:r>
      <w:r w:rsidR="007240FE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ost</w:t>
      </w:r>
      <w:r w:rsidR="000E0A47">
        <w:rPr>
          <w:rFonts w:ascii="Calibri Light" w:hAnsi="Calibri Light"/>
          <w:b/>
          <w:color w:val="215868" w:themeColor="accent5" w:themeShade="80"/>
          <w:sz w:val="26"/>
          <w:szCs w:val="26"/>
        </w:rPr>
        <w:t>-</w:t>
      </w:r>
      <w:r w:rsidR="007240FE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doctoral</w:t>
      </w:r>
      <w:proofErr w:type="spellEnd"/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s’effectue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-t-il</w:t>
      </w:r>
      <w:r w:rsidR="0038051F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dans le ca</w:t>
      </w: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dre d’une coopération existante ?</w:t>
      </w:r>
    </w:p>
    <w:p w14:paraId="638E42C7" w14:textId="77777777" w:rsidR="0038051F" w:rsidRPr="00C14209" w:rsidRDefault="00C14209" w:rsidP="00C14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(</w:t>
      </w:r>
      <w:r w:rsidR="0038051F" w:rsidRPr="00C14209">
        <w:rPr>
          <w:rFonts w:ascii="Calibri Light" w:hAnsi="Calibri Light"/>
          <w:i/>
        </w:rPr>
        <w:t>Si oui, la présenter en quelques lignes</w:t>
      </w:r>
      <w:r>
        <w:rPr>
          <w:rFonts w:ascii="Calibri Light" w:hAnsi="Calibri Light"/>
          <w:i/>
        </w:rPr>
        <w:t>)</w:t>
      </w:r>
    </w:p>
    <w:p w14:paraId="63A4B677" w14:textId="77777777" w:rsidR="0038051F" w:rsidRPr="007240FE" w:rsidRDefault="0038051F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40F8DBD5" w14:textId="77777777" w:rsidR="0038051F" w:rsidRPr="007240FE" w:rsidRDefault="0038051F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261643BC" w14:textId="77777777" w:rsidR="00B156D4" w:rsidRPr="007240FE" w:rsidRDefault="00B156D4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F315678" w14:textId="77777777" w:rsidR="00B156D4" w:rsidRPr="007240FE" w:rsidRDefault="00B156D4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62CF04E5" w14:textId="77777777" w:rsidR="00B156D4" w:rsidRPr="007240FE" w:rsidRDefault="00B156D4" w:rsidP="006D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14:paraId="3AFBB416" w14:textId="7E0DDAC8" w:rsidR="0038051F" w:rsidRPr="00083419" w:rsidRDefault="0038051F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215868" w:themeColor="accent5" w:themeShade="80"/>
          <w:sz w:val="26"/>
          <w:szCs w:val="26"/>
        </w:rPr>
      </w:pPr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Importance et intérêt du projet </w:t>
      </w:r>
      <w:proofErr w:type="spellStart"/>
      <w:r w:rsidR="00BC4DEA">
        <w:rPr>
          <w:rFonts w:ascii="Calibri Light" w:hAnsi="Calibri Light"/>
          <w:b/>
          <w:color w:val="215868" w:themeColor="accent5" w:themeShade="80"/>
          <w:sz w:val="26"/>
          <w:szCs w:val="26"/>
        </w:rPr>
        <w:t>P</w:t>
      </w:r>
      <w:r w:rsidR="007240FE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ost</w:t>
      </w:r>
      <w:r w:rsidR="000E0A47">
        <w:rPr>
          <w:rFonts w:ascii="Calibri Light" w:hAnsi="Calibri Light"/>
          <w:b/>
          <w:color w:val="215868" w:themeColor="accent5" w:themeShade="80"/>
          <w:sz w:val="26"/>
          <w:szCs w:val="26"/>
        </w:rPr>
        <w:t>-</w:t>
      </w:r>
      <w:r w:rsidR="007240FE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doctoral</w:t>
      </w:r>
      <w:proofErr w:type="spellEnd"/>
      <w:r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 xml:space="preserve"> du point de vue de la Polynési</w:t>
      </w:r>
      <w:r w:rsidR="00FC4578" w:rsidRPr="00083419">
        <w:rPr>
          <w:rFonts w:ascii="Calibri Light" w:hAnsi="Calibri Light"/>
          <w:b/>
          <w:color w:val="215868" w:themeColor="accent5" w:themeShade="80"/>
          <w:sz w:val="26"/>
          <w:szCs w:val="26"/>
        </w:rPr>
        <w:t>e française et du Pacifique Sud :</w:t>
      </w:r>
    </w:p>
    <w:p w14:paraId="6538833C" w14:textId="77777777" w:rsidR="00225663" w:rsidRPr="00C14209" w:rsidRDefault="00225663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40F8D6E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23B19FBC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049C2EA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58C7801F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788AFB80" w14:textId="77777777" w:rsidR="00FC4578" w:rsidRPr="007240FE" w:rsidRDefault="00FC4578" w:rsidP="00D0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06DF6054" w14:textId="77777777" w:rsidR="00B156D4" w:rsidRPr="007240FE" w:rsidRDefault="00B156D4" w:rsidP="00CC68B8">
      <w:pPr>
        <w:rPr>
          <w:rFonts w:ascii="Calibri Light" w:hAnsi="Calibri Light"/>
          <w:b/>
          <w:sz w:val="22"/>
          <w:szCs w:val="22"/>
        </w:rPr>
      </w:pPr>
    </w:p>
    <w:p w14:paraId="03743DC8" w14:textId="77777777" w:rsidR="000E0A47" w:rsidRDefault="000E0A47" w:rsidP="00B66F87">
      <w:pPr>
        <w:tabs>
          <w:tab w:val="left" w:pos="5103"/>
        </w:tabs>
        <w:rPr>
          <w:rFonts w:ascii="Calibri Light" w:hAnsi="Calibri Light"/>
          <w:b/>
          <w:sz w:val="22"/>
        </w:rPr>
        <w:sectPr w:rsidR="000E0A47" w:rsidSect="0038246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7F2FB0" w14:textId="116D852F" w:rsidR="0038051F" w:rsidRPr="007240FE" w:rsidRDefault="0038051F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>Fait à</w:t>
      </w:r>
      <w:r w:rsidR="00FC4578" w:rsidRPr="007240FE">
        <w:rPr>
          <w:rFonts w:ascii="Calibri Light" w:hAnsi="Calibri Light"/>
          <w:b/>
          <w:sz w:val="22"/>
        </w:rPr>
        <w:t xml:space="preserve"> : </w:t>
      </w:r>
      <w:r w:rsidRPr="007240FE">
        <w:rPr>
          <w:rFonts w:ascii="Calibri Light" w:hAnsi="Calibri Light"/>
          <w:b/>
          <w:sz w:val="22"/>
        </w:rPr>
        <w:t xml:space="preserve"> </w:t>
      </w:r>
    </w:p>
    <w:p w14:paraId="24553D1E" w14:textId="18CEAAD5" w:rsidR="00FC4578" w:rsidRPr="007240FE" w:rsidRDefault="00FC4578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Le : </w:t>
      </w:r>
      <w:r w:rsidRPr="007240FE">
        <w:rPr>
          <w:rFonts w:ascii="Calibri Light" w:hAnsi="Calibri Light"/>
          <w:b/>
          <w:sz w:val="22"/>
        </w:rPr>
        <w:tab/>
      </w:r>
    </w:p>
    <w:p w14:paraId="7A794CF8" w14:textId="77777777" w:rsidR="00FC4578" w:rsidRPr="007240FE" w:rsidRDefault="00FC4578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</w:rPr>
      </w:pPr>
    </w:p>
    <w:p w14:paraId="5C6D8071" w14:textId="77777777" w:rsidR="00217B86" w:rsidRDefault="0038051F" w:rsidP="0021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Signature du </w:t>
      </w:r>
      <w:r w:rsidR="00BC4DEA">
        <w:rPr>
          <w:rFonts w:ascii="Calibri Light" w:hAnsi="Calibri Light"/>
          <w:b/>
          <w:sz w:val="22"/>
        </w:rPr>
        <w:t xml:space="preserve">Référent scientifique du </w:t>
      </w:r>
      <w:r w:rsidR="00217B86">
        <w:rPr>
          <w:rFonts w:ascii="Calibri Light" w:hAnsi="Calibri Light"/>
          <w:b/>
          <w:sz w:val="22"/>
        </w:rPr>
        <w:t>Contrat</w:t>
      </w:r>
    </w:p>
    <w:p w14:paraId="1A8AB91C" w14:textId="18BDEE5F" w:rsidR="0038051F" w:rsidRDefault="00217B86" w:rsidP="0021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Calibri Light" w:hAnsi="Calibri Light"/>
          <w:b/>
          <w:sz w:val="22"/>
        </w:rPr>
      </w:pPr>
      <w:proofErr w:type="spellStart"/>
      <w:r>
        <w:rPr>
          <w:rFonts w:ascii="Calibri Light" w:hAnsi="Calibri Light"/>
          <w:b/>
          <w:sz w:val="22"/>
        </w:rPr>
        <w:t>Post-doctoral</w:t>
      </w:r>
      <w:proofErr w:type="spellEnd"/>
    </w:p>
    <w:p w14:paraId="584E685B" w14:textId="77777777" w:rsidR="00217B86" w:rsidRPr="007240FE" w:rsidRDefault="00217B86" w:rsidP="0021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rFonts w:ascii="Calibri Light" w:hAnsi="Calibri Light"/>
          <w:b/>
          <w:sz w:val="22"/>
        </w:rPr>
      </w:pPr>
    </w:p>
    <w:p w14:paraId="56EC3A1E" w14:textId="3C7A2DC8" w:rsidR="0038051F" w:rsidRDefault="0038051F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363B1AF0" w14:textId="7F76486E" w:rsidR="000E0A47" w:rsidRDefault="000E0A47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77C591BA" w14:textId="4E781C5B" w:rsidR="000E0A47" w:rsidRDefault="000E0A47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70E4A8D2" w14:textId="219D020F" w:rsidR="00DC1978" w:rsidRDefault="00DC1978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1F64B492" w14:textId="77777777" w:rsidR="00DC1978" w:rsidRDefault="00DC1978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0A7B44E7" w14:textId="07B3237E" w:rsidR="000E0A47" w:rsidRDefault="000E0A47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7E655F21" w14:textId="77777777" w:rsidR="000E0A47" w:rsidRDefault="000E0A47" w:rsidP="00B156D4">
      <w:pPr>
        <w:tabs>
          <w:tab w:val="left" w:pos="5387"/>
        </w:tabs>
        <w:jc w:val="both"/>
        <w:rPr>
          <w:rFonts w:ascii="Calibri Light" w:hAnsi="Calibri Light"/>
        </w:rPr>
      </w:pPr>
    </w:p>
    <w:p w14:paraId="3F7E6DA9" w14:textId="54E98128" w:rsidR="00196744" w:rsidRPr="007240FE" w:rsidRDefault="000E0A47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rFonts w:ascii="Calibri Light" w:hAnsi="Calibri Light"/>
        </w:rPr>
      </w:pPr>
      <w:r w:rsidRPr="007240FE">
        <w:rPr>
          <w:rFonts w:ascii="Calibri Light" w:hAnsi="Calibri Light"/>
          <w:b/>
          <w:sz w:val="22"/>
        </w:rPr>
        <w:t xml:space="preserve">Fait à :  </w:t>
      </w:r>
    </w:p>
    <w:p w14:paraId="7041C149" w14:textId="40BF2ED9" w:rsidR="0038051F" w:rsidRDefault="000E0A47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  <w:r w:rsidRPr="007240FE">
        <w:rPr>
          <w:rFonts w:ascii="Calibri Light" w:hAnsi="Calibri Light"/>
          <w:b/>
          <w:sz w:val="22"/>
        </w:rPr>
        <w:t>Le :</w:t>
      </w:r>
    </w:p>
    <w:p w14:paraId="25A10602" w14:textId="77777777" w:rsidR="000A054D" w:rsidRPr="007240FE" w:rsidRDefault="000A054D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43F8CA2D" w14:textId="77777777" w:rsidR="000E0A47" w:rsidRDefault="000E0A47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</w:rPr>
      </w:pPr>
    </w:p>
    <w:p w14:paraId="34AF2685" w14:textId="77777777" w:rsidR="000E0A47" w:rsidRDefault="000E0A47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</w:rPr>
      </w:pPr>
    </w:p>
    <w:p w14:paraId="2D703133" w14:textId="5D08C660" w:rsidR="00382469" w:rsidRDefault="000E0A47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r w:rsidRPr="007240FE">
        <w:rPr>
          <w:rFonts w:ascii="Calibri Light" w:hAnsi="Calibri Light"/>
          <w:b/>
          <w:sz w:val="22"/>
        </w:rPr>
        <w:t xml:space="preserve">Signature du </w:t>
      </w:r>
      <w:r>
        <w:rPr>
          <w:rFonts w:ascii="Calibri Light" w:hAnsi="Calibri Light"/>
          <w:b/>
          <w:sz w:val="22"/>
        </w:rPr>
        <w:t>directeur de laboratoire</w:t>
      </w:r>
    </w:p>
    <w:p w14:paraId="0CD1C355" w14:textId="77777777" w:rsidR="000A054D" w:rsidRPr="007240FE" w:rsidRDefault="000A054D" w:rsidP="000E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14:paraId="663F4AB9" w14:textId="77777777" w:rsidR="00F74A70" w:rsidRPr="007240FE" w:rsidRDefault="00F74A70" w:rsidP="00401C5E">
      <w:pPr>
        <w:rPr>
          <w:rFonts w:ascii="Calibri Light" w:hAnsi="Calibri Light"/>
        </w:rPr>
      </w:pPr>
    </w:p>
    <w:sectPr w:rsidR="00F74A70" w:rsidRPr="007240FE" w:rsidSect="000E0A47">
      <w:type w:val="continuous"/>
      <w:pgSz w:w="11906" w:h="16838"/>
      <w:pgMar w:top="1134" w:right="1134" w:bottom="1134" w:left="1134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4A60F" w14:textId="77777777" w:rsidR="00301A05" w:rsidRDefault="00301A05">
      <w:r>
        <w:separator/>
      </w:r>
    </w:p>
  </w:endnote>
  <w:endnote w:type="continuationSeparator" w:id="0">
    <w:p w14:paraId="084E280C" w14:textId="77777777" w:rsidR="00301A05" w:rsidRDefault="003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1FC6" w14:textId="77777777" w:rsidR="00BC4DEA" w:rsidRDefault="00BC4DEA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E5B2E3" w14:textId="77777777" w:rsidR="00BC4DEA" w:rsidRDefault="00BC4DEA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2D8A1" w14:textId="0198AFBC" w:rsidR="00BC4DEA" w:rsidRPr="007240FE" w:rsidRDefault="00BC4DEA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3E62A1">
      <w:rPr>
        <w:rStyle w:val="Numrodepage"/>
        <w:rFonts w:ascii="Arial Narrow" w:hAnsi="Arial Narrow"/>
        <w:noProof/>
        <w:sz w:val="20"/>
        <w:szCs w:val="20"/>
      </w:rPr>
      <w:t>4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39DD53FB" w14:textId="1A9B47C5" w:rsidR="00BC4DEA" w:rsidRPr="002F71E6" w:rsidRDefault="00BC4DEA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2F71E6">
      <w:rPr>
        <w:rFonts w:ascii="Calibri Light" w:hAnsi="Calibri Light"/>
        <w:sz w:val="20"/>
        <w:szCs w:val="20"/>
      </w:rPr>
      <w:t>Fic</w:t>
    </w:r>
    <w:r>
      <w:rPr>
        <w:rFonts w:ascii="Calibri Light" w:hAnsi="Calibri Light"/>
        <w:sz w:val="20"/>
        <w:szCs w:val="20"/>
      </w:rPr>
      <w:t>he-réponse AAP Post-doctorat 202</w:t>
    </w:r>
    <w:r w:rsidR="003E62A1">
      <w:rPr>
        <w:rFonts w:ascii="Calibri Light" w:hAnsi="Calibri Light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9AA1F" w14:textId="77777777" w:rsidR="00301A05" w:rsidRDefault="00301A05">
      <w:r>
        <w:separator/>
      </w:r>
    </w:p>
  </w:footnote>
  <w:footnote w:type="continuationSeparator" w:id="0">
    <w:p w14:paraId="136C0FE9" w14:textId="77777777" w:rsidR="00301A05" w:rsidRDefault="003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4109"/>
    <w:rsid w:val="00035B30"/>
    <w:rsid w:val="000421D5"/>
    <w:rsid w:val="0006489C"/>
    <w:rsid w:val="0008013C"/>
    <w:rsid w:val="00083419"/>
    <w:rsid w:val="00092E9D"/>
    <w:rsid w:val="000A054D"/>
    <w:rsid w:val="000A10BF"/>
    <w:rsid w:val="000A2BE0"/>
    <w:rsid w:val="000B7E0A"/>
    <w:rsid w:val="000D08F3"/>
    <w:rsid w:val="000D5218"/>
    <w:rsid w:val="000E0A47"/>
    <w:rsid w:val="00102DBC"/>
    <w:rsid w:val="001046C0"/>
    <w:rsid w:val="00106018"/>
    <w:rsid w:val="0011336E"/>
    <w:rsid w:val="00140563"/>
    <w:rsid w:val="00160ED4"/>
    <w:rsid w:val="00176619"/>
    <w:rsid w:val="00184388"/>
    <w:rsid w:val="001876B5"/>
    <w:rsid w:val="00192D7D"/>
    <w:rsid w:val="00196221"/>
    <w:rsid w:val="00196744"/>
    <w:rsid w:val="001C31A4"/>
    <w:rsid w:val="001C6A7C"/>
    <w:rsid w:val="001D0F8C"/>
    <w:rsid w:val="001E1788"/>
    <w:rsid w:val="001F35D5"/>
    <w:rsid w:val="002105C8"/>
    <w:rsid w:val="00217B86"/>
    <w:rsid w:val="002212B9"/>
    <w:rsid w:val="00221D87"/>
    <w:rsid w:val="00225663"/>
    <w:rsid w:val="002268C9"/>
    <w:rsid w:val="002365B5"/>
    <w:rsid w:val="002456B4"/>
    <w:rsid w:val="00250F03"/>
    <w:rsid w:val="0028246B"/>
    <w:rsid w:val="00286A3F"/>
    <w:rsid w:val="00297D5D"/>
    <w:rsid w:val="002A6083"/>
    <w:rsid w:val="002B413F"/>
    <w:rsid w:val="002C1FF9"/>
    <w:rsid w:val="002F3AF8"/>
    <w:rsid w:val="002F71E6"/>
    <w:rsid w:val="00301A05"/>
    <w:rsid w:val="00307A58"/>
    <w:rsid w:val="00311EE5"/>
    <w:rsid w:val="00325760"/>
    <w:rsid w:val="0036173F"/>
    <w:rsid w:val="0038051F"/>
    <w:rsid w:val="00382469"/>
    <w:rsid w:val="003869ED"/>
    <w:rsid w:val="003B1EED"/>
    <w:rsid w:val="003C5274"/>
    <w:rsid w:val="003E3F27"/>
    <w:rsid w:val="003E62A1"/>
    <w:rsid w:val="003F2A48"/>
    <w:rsid w:val="003F5365"/>
    <w:rsid w:val="00401591"/>
    <w:rsid w:val="00401BE0"/>
    <w:rsid w:val="00401C5E"/>
    <w:rsid w:val="00406F9D"/>
    <w:rsid w:val="00407AB8"/>
    <w:rsid w:val="004106DF"/>
    <w:rsid w:val="004345F8"/>
    <w:rsid w:val="00447493"/>
    <w:rsid w:val="004557D2"/>
    <w:rsid w:val="00460E04"/>
    <w:rsid w:val="00466406"/>
    <w:rsid w:val="004727CD"/>
    <w:rsid w:val="004974FA"/>
    <w:rsid w:val="004A6B01"/>
    <w:rsid w:val="004F109C"/>
    <w:rsid w:val="00504C9F"/>
    <w:rsid w:val="0054462C"/>
    <w:rsid w:val="005614FD"/>
    <w:rsid w:val="0057077F"/>
    <w:rsid w:val="00571069"/>
    <w:rsid w:val="0058678E"/>
    <w:rsid w:val="00591FE3"/>
    <w:rsid w:val="005A5460"/>
    <w:rsid w:val="00604885"/>
    <w:rsid w:val="00627C4C"/>
    <w:rsid w:val="00633DD4"/>
    <w:rsid w:val="006462B8"/>
    <w:rsid w:val="00654710"/>
    <w:rsid w:val="00686187"/>
    <w:rsid w:val="00692BD7"/>
    <w:rsid w:val="006A3D5B"/>
    <w:rsid w:val="006D042D"/>
    <w:rsid w:val="006D07C5"/>
    <w:rsid w:val="007018F3"/>
    <w:rsid w:val="00703738"/>
    <w:rsid w:val="00711421"/>
    <w:rsid w:val="00713A69"/>
    <w:rsid w:val="007240FE"/>
    <w:rsid w:val="00726080"/>
    <w:rsid w:val="0074074B"/>
    <w:rsid w:val="00763D00"/>
    <w:rsid w:val="00764450"/>
    <w:rsid w:val="00775637"/>
    <w:rsid w:val="00791D0F"/>
    <w:rsid w:val="00797992"/>
    <w:rsid w:val="007C4CAC"/>
    <w:rsid w:val="007D0958"/>
    <w:rsid w:val="007E1982"/>
    <w:rsid w:val="00813C3F"/>
    <w:rsid w:val="00820A13"/>
    <w:rsid w:val="00851A8C"/>
    <w:rsid w:val="00866C33"/>
    <w:rsid w:val="00886F7F"/>
    <w:rsid w:val="0089137F"/>
    <w:rsid w:val="008B1718"/>
    <w:rsid w:val="008C281A"/>
    <w:rsid w:val="008D4E95"/>
    <w:rsid w:val="008E6A02"/>
    <w:rsid w:val="008F1ABD"/>
    <w:rsid w:val="008F7415"/>
    <w:rsid w:val="00903D81"/>
    <w:rsid w:val="009057DA"/>
    <w:rsid w:val="00922331"/>
    <w:rsid w:val="0096555A"/>
    <w:rsid w:val="00967164"/>
    <w:rsid w:val="009B3227"/>
    <w:rsid w:val="009C753A"/>
    <w:rsid w:val="009E0EE5"/>
    <w:rsid w:val="009E456E"/>
    <w:rsid w:val="00A2170B"/>
    <w:rsid w:val="00A2796C"/>
    <w:rsid w:val="00A5522F"/>
    <w:rsid w:val="00A93298"/>
    <w:rsid w:val="00A94CA2"/>
    <w:rsid w:val="00AA2617"/>
    <w:rsid w:val="00AB423B"/>
    <w:rsid w:val="00AC32DC"/>
    <w:rsid w:val="00AC79DC"/>
    <w:rsid w:val="00AD0A62"/>
    <w:rsid w:val="00AD737F"/>
    <w:rsid w:val="00AF7C3E"/>
    <w:rsid w:val="00B13DDC"/>
    <w:rsid w:val="00B156D4"/>
    <w:rsid w:val="00B20250"/>
    <w:rsid w:val="00B30B06"/>
    <w:rsid w:val="00B32E47"/>
    <w:rsid w:val="00B339DD"/>
    <w:rsid w:val="00B4309F"/>
    <w:rsid w:val="00B54E77"/>
    <w:rsid w:val="00B66F87"/>
    <w:rsid w:val="00B87DF6"/>
    <w:rsid w:val="00B92FCB"/>
    <w:rsid w:val="00BB1F79"/>
    <w:rsid w:val="00BC2E65"/>
    <w:rsid w:val="00BC4B47"/>
    <w:rsid w:val="00BC4DEA"/>
    <w:rsid w:val="00BE26E6"/>
    <w:rsid w:val="00BF64CF"/>
    <w:rsid w:val="00C041AA"/>
    <w:rsid w:val="00C14209"/>
    <w:rsid w:val="00C33423"/>
    <w:rsid w:val="00C373E2"/>
    <w:rsid w:val="00C50247"/>
    <w:rsid w:val="00C64274"/>
    <w:rsid w:val="00C86B27"/>
    <w:rsid w:val="00CB6A7B"/>
    <w:rsid w:val="00CC1658"/>
    <w:rsid w:val="00CC40BE"/>
    <w:rsid w:val="00CC68B8"/>
    <w:rsid w:val="00D04303"/>
    <w:rsid w:val="00D06DD5"/>
    <w:rsid w:val="00D14300"/>
    <w:rsid w:val="00D23935"/>
    <w:rsid w:val="00D277D4"/>
    <w:rsid w:val="00D53654"/>
    <w:rsid w:val="00D80259"/>
    <w:rsid w:val="00D85E54"/>
    <w:rsid w:val="00DA5255"/>
    <w:rsid w:val="00DC1978"/>
    <w:rsid w:val="00DD6449"/>
    <w:rsid w:val="00DD6CB5"/>
    <w:rsid w:val="00DE55BE"/>
    <w:rsid w:val="00DF282B"/>
    <w:rsid w:val="00E005A8"/>
    <w:rsid w:val="00E47824"/>
    <w:rsid w:val="00E62727"/>
    <w:rsid w:val="00E726F6"/>
    <w:rsid w:val="00E90E6C"/>
    <w:rsid w:val="00EB46A6"/>
    <w:rsid w:val="00EC2DD3"/>
    <w:rsid w:val="00ED70D9"/>
    <w:rsid w:val="00ED77C6"/>
    <w:rsid w:val="00EF2AEC"/>
    <w:rsid w:val="00F266DB"/>
    <w:rsid w:val="00F439C6"/>
    <w:rsid w:val="00F478E8"/>
    <w:rsid w:val="00F72A4F"/>
    <w:rsid w:val="00F7428F"/>
    <w:rsid w:val="00F74A70"/>
    <w:rsid w:val="00F775AD"/>
    <w:rsid w:val="00F90F61"/>
    <w:rsid w:val="00FC4578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7285E"/>
  <w15:docId w15:val="{7760F1B6-C384-428D-99BC-84BC79A2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671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1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71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1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D4871C35</Template>
  <TotalTime>1</TotalTime>
  <Pages>4</Pages>
  <Words>258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3</cp:revision>
  <cp:lastPrinted>2019-10-07T18:29:00Z</cp:lastPrinted>
  <dcterms:created xsi:type="dcterms:W3CDTF">2020-09-14T23:05:00Z</dcterms:created>
  <dcterms:modified xsi:type="dcterms:W3CDTF">2020-09-14T23:06:00Z</dcterms:modified>
</cp:coreProperties>
</file>